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9" w:rsidRPr="00CC3C9A" w:rsidRDefault="000D0F7F">
      <w:pPr>
        <w:pStyle w:val="Heading3"/>
        <w:rPr>
          <w:sz w:val="24"/>
        </w:rPr>
      </w:pPr>
      <w:r w:rsidRPr="000D0F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6.75pt;margin-top:0;width:5in;height:97.2pt;z-index:251656704" filled="f" fillcolor="#969696" strokeweight="1.5pt">
            <v:fill color2="fill lighten(238)" angle="-135" method="linear sigma" focus="100%" type="gradient"/>
            <v:shadow offset="6pt,6pt"/>
            <v:textbox style="mso-next-textbox:#_x0000_s1059">
              <w:txbxContent>
                <w:p w:rsidR="00CD539F" w:rsidRPr="00CC3C9A" w:rsidRDefault="00CD539F" w:rsidP="00CD539F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  <w:sz w:val="28"/>
                    </w:rPr>
                  </w:pPr>
                  <w:r w:rsidRPr="00CC3C9A">
                    <w:rPr>
                      <w:b/>
                      <w:bCs/>
                      <w:color w:val="333333"/>
                      <w:sz w:val="28"/>
                    </w:rPr>
                    <w:t>OFFICE OF THE VICE CHANCELLOR FOR</w:t>
                  </w:r>
                </w:p>
                <w:p w:rsidR="00CD539F" w:rsidRPr="00CC3C9A" w:rsidRDefault="00CD539F" w:rsidP="00CD539F">
                  <w:pPr>
                    <w:pStyle w:val="Heading3"/>
                    <w:rPr>
                      <w:bCs/>
                      <w:color w:val="333333"/>
                      <w:szCs w:val="24"/>
                    </w:rPr>
                  </w:pPr>
                  <w:r w:rsidRPr="00CC3C9A">
                    <w:rPr>
                      <w:bCs/>
                      <w:color w:val="333333"/>
                      <w:szCs w:val="24"/>
                    </w:rPr>
                    <w:t>RESEARCH AND DEVELOPMENT</w:t>
                  </w:r>
                </w:p>
                <w:p w:rsidR="00CD539F" w:rsidRPr="00CC3C9A" w:rsidRDefault="00CD539F" w:rsidP="00CD539F">
                  <w:pPr>
                    <w:pStyle w:val="Heading1"/>
                    <w:spacing w:line="240" w:lineRule="auto"/>
                    <w:rPr>
                      <w:b/>
                      <w:bCs/>
                    </w:rPr>
                  </w:pPr>
                  <w:r w:rsidRPr="00CC3C9A">
                    <w:rPr>
                      <w:b/>
                      <w:bCs/>
                      <w:color w:val="333333"/>
                    </w:rPr>
                    <w:t xml:space="preserve">University of the Philippines </w:t>
                  </w:r>
                  <w:r w:rsidRPr="00CC3C9A">
                    <w:rPr>
                      <w:b/>
                      <w:bCs/>
                    </w:rPr>
                    <w:t>Diliman</w:t>
                  </w:r>
                </w:p>
                <w:p w:rsidR="00CD539F" w:rsidRPr="00CC3C9A" w:rsidRDefault="00CD539F" w:rsidP="00CD539F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sz w:val="8"/>
                      <w:szCs w:val="16"/>
                    </w:rPr>
                  </w:pPr>
                </w:p>
                <w:p w:rsidR="00CD539F" w:rsidRPr="00CC3C9A" w:rsidRDefault="00CD539F" w:rsidP="00CD539F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C3C9A">
                    <w:rPr>
                      <w:rFonts w:ascii="Times New Roman" w:hAnsi="Times New Roman"/>
                      <w:i/>
                      <w:sz w:val="20"/>
                    </w:rPr>
                    <w:t>Lower Ground Floor PHIVOLCS Bldg., C.P. Garcia Ave., UP Diliman, Quezon City</w:t>
                  </w:r>
                </w:p>
                <w:p w:rsidR="00DE4F60" w:rsidRPr="00CC3C9A" w:rsidRDefault="00DE4F60" w:rsidP="00DE4F60">
                  <w:pPr>
                    <w:rPr>
                      <w:i/>
                    </w:rPr>
                  </w:pPr>
                  <w:r w:rsidRPr="00CC3C9A">
                    <w:rPr>
                      <w:i/>
                    </w:rPr>
                    <w:t xml:space="preserve">Tel 981-8500 </w:t>
                  </w:r>
                  <w:proofErr w:type="spellStart"/>
                  <w:r w:rsidRPr="00CC3C9A">
                    <w:rPr>
                      <w:i/>
                    </w:rPr>
                    <w:t>voip</w:t>
                  </w:r>
                  <w:proofErr w:type="spellEnd"/>
                  <w:r w:rsidRPr="00CC3C9A">
                    <w:rPr>
                      <w:i/>
                    </w:rPr>
                    <w:t xml:space="preserve"> 4050, </w:t>
                  </w:r>
                  <w:proofErr w:type="spellStart"/>
                  <w:r w:rsidRPr="00CC3C9A">
                    <w:rPr>
                      <w:i/>
                    </w:rPr>
                    <w:t>Telefax</w:t>
                  </w:r>
                  <w:proofErr w:type="spellEnd"/>
                  <w:r w:rsidRPr="00CC3C9A">
                    <w:rPr>
                      <w:i/>
                    </w:rPr>
                    <w:t xml:space="preserve"> 927-2568</w:t>
                  </w:r>
                </w:p>
                <w:p w:rsidR="00DE4F60" w:rsidRPr="0014759D" w:rsidRDefault="00DE4F60" w:rsidP="00DE4F60">
                  <w:pPr>
                    <w:rPr>
                      <w:i/>
                    </w:rPr>
                  </w:pPr>
                  <w:r w:rsidRPr="00CC3C9A">
                    <w:rPr>
                      <w:i/>
                    </w:rPr>
                    <w:t xml:space="preserve"> </w:t>
                  </w:r>
                  <w:hyperlink r:id="rId8" w:history="1">
                    <w:r w:rsidRPr="00CC3C9A">
                      <w:rPr>
                        <w:rStyle w:val="Hyperlink"/>
                        <w:i/>
                        <w:color w:val="auto"/>
                      </w:rPr>
                      <w:t>pmrgo.ovcrd@upd.edu.ph</w:t>
                    </w:r>
                  </w:hyperlink>
                  <w:r w:rsidRPr="00CC3C9A">
                    <w:rPr>
                      <w:i/>
                    </w:rPr>
                    <w:t xml:space="preserve">     http://www.ovcrd.upd.edu.ph/</w:t>
                  </w:r>
                </w:p>
                <w:p w:rsidR="004536A0" w:rsidRPr="001E53CB" w:rsidRDefault="004536A0" w:rsidP="004536A0">
                  <w:pPr>
                    <w:rPr>
                      <w:i/>
                    </w:rPr>
                  </w:pPr>
                </w:p>
                <w:p w:rsidR="004536A0" w:rsidRDefault="004536A0" w:rsidP="004536A0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</w:rPr>
                  </w:pPr>
                </w:p>
                <w:p w:rsidR="00C25D09" w:rsidRPr="004536A0" w:rsidRDefault="00C25D09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</w:rPr>
                  </w:pPr>
                </w:p>
                <w:p w:rsidR="00A569D3" w:rsidRDefault="00A569D3"/>
              </w:txbxContent>
            </v:textbox>
          </v:shape>
        </w:pict>
      </w:r>
    </w:p>
    <w:p w:rsidR="00C25D09" w:rsidRPr="00CC3C9A" w:rsidRDefault="00C25D09">
      <w:pPr>
        <w:pStyle w:val="Heading3"/>
        <w:rPr>
          <w:sz w:val="24"/>
        </w:rPr>
      </w:pPr>
    </w:p>
    <w:p w:rsidR="00C25D09" w:rsidRPr="00CC3C9A" w:rsidRDefault="00C25D09">
      <w:pPr>
        <w:pStyle w:val="Heading3"/>
        <w:rPr>
          <w:sz w:val="24"/>
        </w:rPr>
      </w:pPr>
    </w:p>
    <w:p w:rsidR="00C25D09" w:rsidRPr="00CC3C9A" w:rsidRDefault="00C25D09">
      <w:pPr>
        <w:pStyle w:val="Heading3"/>
        <w:rPr>
          <w:sz w:val="24"/>
        </w:rPr>
      </w:pPr>
    </w:p>
    <w:p w:rsidR="00C25D09" w:rsidRPr="00CC3C9A" w:rsidRDefault="00C25D09">
      <w:pPr>
        <w:pStyle w:val="Heading3"/>
        <w:rPr>
          <w:sz w:val="24"/>
        </w:rPr>
      </w:pPr>
    </w:p>
    <w:p w:rsidR="00C25D09" w:rsidRPr="00CC3C9A" w:rsidRDefault="00C25D09">
      <w:pPr>
        <w:pStyle w:val="Heading3"/>
        <w:rPr>
          <w:sz w:val="24"/>
        </w:rPr>
      </w:pPr>
      <w:r w:rsidRPr="00CC3C9A">
        <w:rPr>
          <w:sz w:val="24"/>
        </w:rPr>
        <w:t xml:space="preserve"> </w:t>
      </w:r>
    </w:p>
    <w:p w:rsidR="004536A0" w:rsidRPr="00CC3C9A" w:rsidRDefault="004536A0" w:rsidP="006222B5">
      <w:pPr>
        <w:pStyle w:val="Heading3"/>
      </w:pPr>
    </w:p>
    <w:p w:rsidR="001F754B" w:rsidRDefault="001F754B" w:rsidP="006222B5">
      <w:pPr>
        <w:pStyle w:val="Heading3"/>
      </w:pPr>
    </w:p>
    <w:p w:rsidR="00C939C9" w:rsidRDefault="00C939C9" w:rsidP="00C939C9"/>
    <w:p w:rsidR="00C939C9" w:rsidRDefault="00C939C9" w:rsidP="00C939C9"/>
    <w:p w:rsidR="00C939C9" w:rsidRDefault="00C939C9" w:rsidP="00C939C9"/>
    <w:p w:rsidR="00C939C9" w:rsidRDefault="00C939C9" w:rsidP="00C939C9"/>
    <w:p w:rsidR="00C939C9" w:rsidRPr="00C939C9" w:rsidRDefault="00C939C9" w:rsidP="00C939C9"/>
    <w:p w:rsidR="00027578" w:rsidRPr="00CC3C9A" w:rsidRDefault="00306013" w:rsidP="00CC3C9A">
      <w:pPr>
        <w:pStyle w:val="Heading3"/>
        <w:jc w:val="center"/>
      </w:pPr>
      <w:r>
        <w:t xml:space="preserve">      </w:t>
      </w:r>
      <w:r w:rsidR="00757BC8">
        <w:t xml:space="preserve"> </w:t>
      </w:r>
      <w:r w:rsidR="00C25D09" w:rsidRPr="00CC3C9A">
        <w:t xml:space="preserve">APPLICATION FOR </w:t>
      </w:r>
      <w:r w:rsidR="006222B5" w:rsidRPr="00CC3C9A">
        <w:t xml:space="preserve">SOURCE OF SOLUTIONS </w:t>
      </w:r>
      <w:r w:rsidR="00027578" w:rsidRPr="00CC3C9A">
        <w:t>GRANTS</w:t>
      </w:r>
    </w:p>
    <w:p w:rsidR="00C25D09" w:rsidRPr="00CC3C9A" w:rsidRDefault="00306013" w:rsidP="00CC3C9A">
      <w:pPr>
        <w:pStyle w:val="Heading3"/>
        <w:jc w:val="center"/>
        <w:rPr>
          <w:sz w:val="24"/>
        </w:rPr>
      </w:pPr>
      <w:r>
        <w:t xml:space="preserve">      </w:t>
      </w:r>
      <w:r w:rsidR="00757BC8">
        <w:t xml:space="preserve"> </w:t>
      </w:r>
      <w:r w:rsidR="00027578" w:rsidRPr="00CC3C9A">
        <w:t>(S</w:t>
      </w:r>
      <w:r w:rsidR="006222B5" w:rsidRPr="00CC3C9A">
        <w:t xml:space="preserve">PECIAL </w:t>
      </w:r>
      <w:r w:rsidR="00027578" w:rsidRPr="00CC3C9A">
        <w:t>GRANTS)</w:t>
      </w:r>
    </w:p>
    <w:p w:rsidR="00C25D09" w:rsidRPr="00CC3C9A" w:rsidRDefault="00C25D09" w:rsidP="00CC3C9A">
      <w:pPr>
        <w:jc w:val="center"/>
        <w:rPr>
          <w:rFonts w:ascii="Century Gothic" w:hAnsi="Century Gothic"/>
          <w:sz w:val="10"/>
        </w:rPr>
      </w:pPr>
    </w:p>
    <w:p w:rsidR="00C25D09" w:rsidRPr="00CC3C9A" w:rsidRDefault="000D0F7F" w:rsidP="00CC3C9A">
      <w:pPr>
        <w:jc w:val="center"/>
        <w:rPr>
          <w:rFonts w:ascii="Century Gothic" w:hAnsi="Century Gothic"/>
          <w:sz w:val="22"/>
        </w:rPr>
      </w:pPr>
      <w:r w:rsidRPr="000D0F7F">
        <w:rPr>
          <w:rFonts w:ascii="Century Gothic" w:hAnsi="Century Gothic"/>
          <w:noProof/>
        </w:rPr>
        <w:pict>
          <v:line id="_x0000_s1061" style="position:absolute;left:0;text-align:left;z-index:251658752" from="36.65pt,-.05pt" to="468.65pt,-.05pt" strokeweight="4.5pt">
            <v:stroke linestyle="thickThin"/>
          </v:line>
        </w:pict>
      </w:r>
    </w:p>
    <w:p w:rsidR="006222B5" w:rsidRPr="00C939C9" w:rsidRDefault="00C939C9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6222B5" w:rsidRPr="00C939C9">
        <w:rPr>
          <w:rFonts w:ascii="Century Gothic" w:hAnsi="Century Gothic"/>
          <w:sz w:val="22"/>
          <w:szCs w:val="22"/>
        </w:rPr>
        <w:t xml:space="preserve">Proposal </w:t>
      </w:r>
      <w:r w:rsidR="001F4E57" w:rsidRPr="00C939C9">
        <w:rPr>
          <w:rFonts w:ascii="Century Gothic" w:hAnsi="Century Gothic"/>
          <w:sz w:val="22"/>
          <w:szCs w:val="22"/>
        </w:rPr>
        <w:t>to Address Dimensions (refer to Annex)</w:t>
      </w:r>
      <w:r w:rsidR="0086535F" w:rsidRPr="00C939C9">
        <w:rPr>
          <w:rFonts w:ascii="Century Gothic" w:hAnsi="Century Gothic"/>
          <w:sz w:val="22"/>
          <w:szCs w:val="22"/>
        </w:rPr>
        <w:t xml:space="preserve">: </w:t>
      </w:r>
      <w:r w:rsidR="006222B5" w:rsidRPr="00C939C9">
        <w:rPr>
          <w:rFonts w:ascii="Century Gothic" w:hAnsi="Century Gothic"/>
          <w:sz w:val="22"/>
          <w:szCs w:val="22"/>
        </w:rPr>
        <w:t>__</w:t>
      </w:r>
      <w:r w:rsidR="001F4E57" w:rsidRPr="00C939C9">
        <w:rPr>
          <w:rFonts w:ascii="Century Gothic" w:hAnsi="Century Gothic"/>
          <w:sz w:val="22"/>
          <w:szCs w:val="22"/>
        </w:rPr>
        <w:t>_______</w:t>
      </w:r>
      <w:r w:rsidR="006222B5" w:rsidRPr="00C939C9">
        <w:rPr>
          <w:rFonts w:ascii="Century Gothic" w:hAnsi="Century Gothic"/>
          <w:sz w:val="22"/>
          <w:szCs w:val="22"/>
        </w:rPr>
        <w:t>______________________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ind w:left="360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="001F4E57" w:rsidRPr="00C939C9">
        <w:rPr>
          <w:rFonts w:ascii="Century Gothic" w:hAnsi="Century Gothic"/>
          <w:sz w:val="22"/>
          <w:szCs w:val="22"/>
        </w:rPr>
        <w:t>Proposal</w:t>
      </w:r>
      <w:r w:rsidR="00DE4F60" w:rsidRPr="00C939C9">
        <w:rPr>
          <w:rFonts w:ascii="Century Gothic" w:hAnsi="Century Gothic"/>
          <w:sz w:val="22"/>
          <w:szCs w:val="22"/>
        </w:rPr>
        <w:t xml:space="preserve"> Title</w:t>
      </w:r>
      <w:r w:rsidR="0086535F" w:rsidRPr="00C939C9">
        <w:rPr>
          <w:rFonts w:ascii="Century Gothic" w:hAnsi="Century Gothic"/>
          <w:sz w:val="22"/>
          <w:szCs w:val="22"/>
        </w:rPr>
        <w:t>: _</w:t>
      </w:r>
      <w:r w:rsidR="006222B5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</w:t>
      </w:r>
      <w:r w:rsidR="00DE4F60" w:rsidRPr="00C939C9">
        <w:rPr>
          <w:rFonts w:ascii="Century Gothic" w:hAnsi="Century Gothic"/>
          <w:sz w:val="22"/>
          <w:szCs w:val="22"/>
        </w:rPr>
        <w:t>___</w:t>
      </w:r>
      <w:r w:rsidR="00C25D09" w:rsidRPr="00C939C9">
        <w:rPr>
          <w:rFonts w:ascii="Century Gothic" w:hAnsi="Century Gothic"/>
          <w:sz w:val="22"/>
          <w:szCs w:val="22"/>
        </w:rPr>
        <w:t>_________________________________________</w:t>
      </w:r>
      <w:r w:rsidR="006222B5" w:rsidRPr="00C939C9">
        <w:rPr>
          <w:rFonts w:ascii="Century Gothic" w:hAnsi="Century Gothic"/>
          <w:sz w:val="22"/>
          <w:szCs w:val="22"/>
        </w:rPr>
        <w:t>_</w:t>
      </w:r>
      <w:r w:rsidR="0086535F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 xml:space="preserve">Duration of </w:t>
      </w:r>
      <w:r w:rsidR="00DE4F60" w:rsidRPr="00C939C9">
        <w:rPr>
          <w:rFonts w:ascii="Century Gothic" w:hAnsi="Century Gothic"/>
          <w:sz w:val="22"/>
          <w:szCs w:val="22"/>
        </w:rPr>
        <w:t>Project</w:t>
      </w:r>
      <w:r w:rsidR="00C25D09" w:rsidRPr="00C939C9">
        <w:rPr>
          <w:rFonts w:ascii="Century Gothic" w:hAnsi="Century Gothic"/>
          <w:sz w:val="22"/>
          <w:szCs w:val="22"/>
        </w:rPr>
        <w:t xml:space="preserve"> (in months)</w:t>
      </w:r>
      <w:r w:rsidR="0086535F" w:rsidRPr="00C939C9">
        <w:rPr>
          <w:rFonts w:ascii="Century Gothic" w:hAnsi="Century Gothic"/>
          <w:sz w:val="22"/>
          <w:szCs w:val="22"/>
        </w:rPr>
        <w:t xml:space="preserve">: </w:t>
      </w:r>
      <w:r w:rsidR="00C25D09" w:rsidRPr="00C939C9">
        <w:rPr>
          <w:rFonts w:ascii="Century Gothic" w:hAnsi="Century Gothic"/>
          <w:sz w:val="22"/>
          <w:szCs w:val="22"/>
        </w:rPr>
        <w:t>__________________________</w:t>
      </w:r>
      <w:r w:rsidR="006222B5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</w:t>
      </w:r>
      <w:r w:rsidR="00306013" w:rsidRPr="00C939C9">
        <w:rPr>
          <w:rFonts w:ascii="Century Gothic" w:hAnsi="Century Gothic"/>
          <w:sz w:val="22"/>
          <w:szCs w:val="22"/>
        </w:rPr>
        <w:t>__</w:t>
      </w:r>
      <w:r w:rsidR="00C25D09" w:rsidRPr="00C939C9">
        <w:rPr>
          <w:rFonts w:ascii="Century Gothic" w:hAnsi="Century Gothic"/>
          <w:sz w:val="22"/>
          <w:szCs w:val="22"/>
        </w:rPr>
        <w:t>_______________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D17A89" w:rsidRPr="00C939C9">
        <w:rPr>
          <w:rFonts w:ascii="Century Gothic" w:hAnsi="Century Gothic"/>
          <w:sz w:val="22"/>
          <w:szCs w:val="22"/>
        </w:rPr>
        <w:t xml:space="preserve">Proposed </w:t>
      </w:r>
      <w:r w:rsidR="00C25D09" w:rsidRPr="00C939C9">
        <w:rPr>
          <w:rFonts w:ascii="Century Gothic" w:hAnsi="Century Gothic"/>
          <w:sz w:val="22"/>
          <w:szCs w:val="22"/>
        </w:rPr>
        <w:t>Budget</w:t>
      </w:r>
      <w:r w:rsidR="00437239" w:rsidRPr="00C939C9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="00C25D09" w:rsidRPr="00C939C9">
        <w:rPr>
          <w:rFonts w:ascii="Century Gothic" w:hAnsi="Century Gothic"/>
          <w:sz w:val="22"/>
          <w:szCs w:val="22"/>
        </w:rPr>
        <w:t>PhP</w:t>
      </w:r>
      <w:proofErr w:type="spellEnd"/>
      <w:r w:rsidR="00C25D09" w:rsidRPr="00C939C9">
        <w:rPr>
          <w:rFonts w:ascii="Century Gothic" w:hAnsi="Century Gothic"/>
          <w:b/>
          <w:sz w:val="22"/>
          <w:szCs w:val="22"/>
        </w:rPr>
        <w:t xml:space="preserve"> </w:t>
      </w:r>
      <w:r w:rsidR="00C25D09" w:rsidRPr="00C939C9">
        <w:rPr>
          <w:rFonts w:ascii="Century Gothic" w:hAnsi="Century Gothic"/>
          <w:sz w:val="22"/>
          <w:szCs w:val="22"/>
        </w:rPr>
        <w:t>_</w:t>
      </w:r>
      <w:r w:rsidR="00027578" w:rsidRPr="00C939C9">
        <w:rPr>
          <w:rFonts w:ascii="Century Gothic" w:hAnsi="Century Gothic"/>
          <w:sz w:val="22"/>
          <w:szCs w:val="22"/>
        </w:rPr>
        <w:t>_______</w:t>
      </w:r>
      <w:r w:rsidR="00C25D09" w:rsidRPr="00C939C9">
        <w:rPr>
          <w:rFonts w:ascii="Century Gothic" w:hAnsi="Century Gothic"/>
          <w:sz w:val="22"/>
          <w:szCs w:val="22"/>
        </w:rPr>
        <w:t>______________________________</w:t>
      </w:r>
      <w:r w:rsidR="00D17A89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</w:t>
      </w:r>
      <w:r w:rsidR="00306013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_______</w:t>
      </w:r>
      <w:r w:rsidR="00437239" w:rsidRPr="00C939C9">
        <w:rPr>
          <w:rFonts w:ascii="Century Gothic" w:hAnsi="Century Gothic"/>
          <w:sz w:val="22"/>
          <w:szCs w:val="22"/>
        </w:rPr>
        <w:t>__</w:t>
      </w:r>
      <w:r w:rsidR="00C25D09" w:rsidRPr="00C939C9">
        <w:rPr>
          <w:rFonts w:ascii="Century Gothic" w:hAnsi="Century Gothic"/>
          <w:sz w:val="22"/>
          <w:szCs w:val="22"/>
        </w:rPr>
        <w:t>______</w:t>
      </w:r>
    </w:p>
    <w:p w:rsidR="00027578" w:rsidRPr="00C939C9" w:rsidRDefault="00027578" w:rsidP="00CC3C9A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CC3C9A" w:rsidRPr="00C939C9" w:rsidRDefault="00757BC8" w:rsidP="00757BC8">
      <w:pPr>
        <w:tabs>
          <w:tab w:val="left" w:pos="360"/>
          <w:tab w:val="left" w:pos="5040"/>
        </w:tabs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6222B5" w:rsidRPr="00C939C9">
        <w:rPr>
          <w:rFonts w:ascii="Century Gothic" w:hAnsi="Century Gothic"/>
          <w:b/>
          <w:sz w:val="22"/>
          <w:szCs w:val="22"/>
        </w:rPr>
        <w:t xml:space="preserve">ABOUT THE </w:t>
      </w:r>
      <w:r w:rsidR="00C438A4" w:rsidRPr="00C939C9">
        <w:rPr>
          <w:rFonts w:ascii="Century Gothic" w:hAnsi="Century Gothic"/>
          <w:b/>
          <w:sz w:val="22"/>
          <w:szCs w:val="22"/>
        </w:rPr>
        <w:t xml:space="preserve">PROPONENT </w:t>
      </w:r>
    </w:p>
    <w:p w:rsidR="00C25D09" w:rsidRPr="00C939C9" w:rsidRDefault="00757BC8" w:rsidP="00CC3C9A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C438A4" w:rsidRPr="00C939C9">
        <w:rPr>
          <w:rFonts w:ascii="Century Gothic" w:hAnsi="Century Gothic"/>
          <w:b/>
          <w:sz w:val="22"/>
          <w:szCs w:val="22"/>
        </w:rPr>
        <w:t>(</w:t>
      </w:r>
      <w:r w:rsidR="006222B5" w:rsidRPr="00C939C9">
        <w:rPr>
          <w:rFonts w:ascii="Century Gothic" w:hAnsi="Century Gothic"/>
          <w:b/>
          <w:sz w:val="22"/>
          <w:szCs w:val="22"/>
        </w:rPr>
        <w:t>PROJECT LEADER/PROJECT TEAM POINT OF CONTACT</w:t>
      </w:r>
      <w:r w:rsidR="00C438A4" w:rsidRPr="00C939C9">
        <w:rPr>
          <w:rFonts w:ascii="Century Gothic" w:hAnsi="Century Gothic"/>
          <w:b/>
          <w:sz w:val="22"/>
          <w:szCs w:val="22"/>
        </w:rPr>
        <w:t>)</w:t>
      </w:r>
    </w:p>
    <w:p w:rsidR="00C25D09" w:rsidRPr="00C939C9" w:rsidRDefault="00C25D09" w:rsidP="00CC3C9A">
      <w:pPr>
        <w:jc w:val="center"/>
        <w:rPr>
          <w:rFonts w:ascii="Century Gothic" w:hAnsi="Century Gothic"/>
          <w:sz w:val="22"/>
          <w:szCs w:val="22"/>
        </w:rPr>
      </w:pP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Last Name: ______________________________________________________</w:t>
      </w:r>
      <w:r w:rsidR="00306013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First Name: _______________________________________________________</w:t>
      </w:r>
      <w:r w:rsidR="00306013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Middle Name: ________________________________________________________________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Residence Address: ___________________________________________________________</w:t>
      </w:r>
    </w:p>
    <w:p w:rsidR="006222B5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Contact Nos.:</w:t>
      </w:r>
      <w:r w:rsidR="0004273E" w:rsidRPr="00C939C9">
        <w:rPr>
          <w:rFonts w:ascii="Century Gothic" w:hAnsi="Century Gothic"/>
          <w:sz w:val="22"/>
          <w:szCs w:val="22"/>
        </w:rPr>
        <w:t xml:space="preserve"> </w:t>
      </w:r>
      <w:r w:rsidR="00C25D09" w:rsidRPr="00C939C9">
        <w:rPr>
          <w:rFonts w:ascii="Century Gothic" w:hAnsi="Century Gothic"/>
          <w:sz w:val="22"/>
          <w:szCs w:val="22"/>
        </w:rPr>
        <w:t>_</w:t>
      </w:r>
      <w:r w:rsidR="006222B5" w:rsidRPr="00C939C9">
        <w:rPr>
          <w:rFonts w:ascii="Century Gothic" w:hAnsi="Century Gothic"/>
          <w:sz w:val="22"/>
          <w:szCs w:val="22"/>
        </w:rPr>
        <w:t>___________________________________</w:t>
      </w:r>
      <w:r w:rsidR="00C25D09" w:rsidRPr="00C939C9">
        <w:rPr>
          <w:rFonts w:ascii="Century Gothic" w:hAnsi="Century Gothic"/>
          <w:sz w:val="22"/>
          <w:szCs w:val="22"/>
        </w:rPr>
        <w:t>_________________</w:t>
      </w:r>
      <w:r w:rsidR="00306013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</w:t>
      </w:r>
      <w:r w:rsidR="001E376A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Email Address:</w:t>
      </w:r>
      <w:r w:rsidR="0004273E" w:rsidRPr="00C939C9">
        <w:rPr>
          <w:rFonts w:ascii="Century Gothic" w:hAnsi="Century Gothic"/>
          <w:sz w:val="22"/>
          <w:szCs w:val="22"/>
        </w:rPr>
        <w:t xml:space="preserve"> </w:t>
      </w:r>
      <w:r w:rsidR="00C25D09" w:rsidRPr="00C939C9">
        <w:rPr>
          <w:rFonts w:ascii="Century Gothic" w:hAnsi="Century Gothic"/>
          <w:sz w:val="22"/>
          <w:szCs w:val="22"/>
        </w:rPr>
        <w:t>_________________</w:t>
      </w:r>
      <w:r w:rsidR="006222B5" w:rsidRPr="00C939C9">
        <w:rPr>
          <w:rFonts w:ascii="Century Gothic" w:hAnsi="Century Gothic"/>
          <w:sz w:val="22"/>
          <w:szCs w:val="22"/>
        </w:rPr>
        <w:t xml:space="preserve"> Direct Web Page Link: </w:t>
      </w:r>
      <w:r w:rsidR="0004273E" w:rsidRPr="00C939C9">
        <w:rPr>
          <w:rFonts w:ascii="Century Gothic" w:hAnsi="Century Gothic"/>
          <w:sz w:val="22"/>
          <w:szCs w:val="22"/>
        </w:rPr>
        <w:t>_</w:t>
      </w:r>
      <w:r w:rsidR="006222B5" w:rsidRPr="00C939C9">
        <w:rPr>
          <w:rFonts w:ascii="Century Gothic" w:hAnsi="Century Gothic"/>
          <w:sz w:val="22"/>
          <w:szCs w:val="22"/>
        </w:rPr>
        <w:t>_______________________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Faculty/REPS</w:t>
      </w:r>
      <w:r w:rsidR="006222B5" w:rsidRPr="00C939C9">
        <w:rPr>
          <w:rFonts w:ascii="Century Gothic" w:hAnsi="Century Gothic"/>
          <w:sz w:val="22"/>
          <w:szCs w:val="22"/>
        </w:rPr>
        <w:t xml:space="preserve"> Position</w:t>
      </w:r>
      <w:r w:rsidR="00C25D09" w:rsidRPr="00C939C9">
        <w:rPr>
          <w:rFonts w:ascii="Century Gothic" w:hAnsi="Century Gothic"/>
          <w:sz w:val="22"/>
          <w:szCs w:val="22"/>
        </w:rPr>
        <w:t>: _</w:t>
      </w:r>
      <w:r w:rsidR="006222B5" w:rsidRPr="00C939C9">
        <w:rPr>
          <w:rFonts w:ascii="Century Gothic" w:hAnsi="Century Gothic"/>
          <w:sz w:val="22"/>
          <w:szCs w:val="22"/>
        </w:rPr>
        <w:t>____________</w:t>
      </w:r>
      <w:r w:rsidR="00C25D09" w:rsidRPr="00C939C9">
        <w:rPr>
          <w:rFonts w:ascii="Century Gothic" w:hAnsi="Century Gothic"/>
          <w:sz w:val="22"/>
          <w:szCs w:val="22"/>
        </w:rPr>
        <w:t>_______________________ Rank: ____</w:t>
      </w:r>
      <w:r w:rsidR="00306013" w:rsidRPr="00C939C9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_________</w:t>
      </w:r>
    </w:p>
    <w:p w:rsidR="004024CB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4024CB" w:rsidRPr="00C939C9">
        <w:rPr>
          <w:rFonts w:ascii="Century Gothic" w:hAnsi="Century Gothic"/>
          <w:sz w:val="22"/>
          <w:szCs w:val="22"/>
        </w:rPr>
        <w:t xml:space="preserve">Nature of Appointment:        </w:t>
      </w:r>
      <w:r w:rsidR="004024CB" w:rsidRPr="00C939C9">
        <w:rPr>
          <w:rFonts w:ascii="Century Gothic" w:hAnsi="Century Gothic"/>
          <w:bCs/>
          <w:sz w:val="22"/>
          <w:szCs w:val="22"/>
        </w:rPr>
        <w:t xml:space="preserve">[   </w:t>
      </w:r>
      <w:proofErr w:type="gramStart"/>
      <w:r w:rsidR="004024CB" w:rsidRPr="00C939C9">
        <w:rPr>
          <w:rFonts w:ascii="Century Gothic" w:hAnsi="Century Gothic"/>
          <w:bCs/>
          <w:sz w:val="22"/>
          <w:szCs w:val="22"/>
        </w:rPr>
        <w:t>]</w:t>
      </w:r>
      <w:r w:rsidR="004024CB" w:rsidRPr="00C939C9">
        <w:rPr>
          <w:rFonts w:ascii="Century Gothic" w:hAnsi="Century Gothic"/>
          <w:sz w:val="22"/>
          <w:szCs w:val="22"/>
        </w:rPr>
        <w:t xml:space="preserve">  Permanent</w:t>
      </w:r>
      <w:proofErr w:type="gramEnd"/>
      <w:r w:rsidR="004024CB" w:rsidRPr="00C939C9">
        <w:rPr>
          <w:rFonts w:ascii="Century Gothic" w:hAnsi="Century Gothic"/>
          <w:sz w:val="22"/>
          <w:szCs w:val="22"/>
        </w:rPr>
        <w:t xml:space="preserve">      </w:t>
      </w:r>
      <w:r w:rsidR="004024CB" w:rsidRPr="00C939C9">
        <w:rPr>
          <w:rFonts w:ascii="Century Gothic" w:hAnsi="Century Gothic"/>
          <w:bCs/>
          <w:sz w:val="22"/>
          <w:szCs w:val="22"/>
        </w:rPr>
        <w:t>[   ]</w:t>
      </w:r>
      <w:r w:rsidR="004024CB" w:rsidRPr="00C939C9">
        <w:rPr>
          <w:rFonts w:ascii="Century Gothic" w:hAnsi="Century Gothic"/>
          <w:sz w:val="22"/>
          <w:szCs w:val="22"/>
        </w:rPr>
        <w:t xml:space="preserve">  Temporary</w:t>
      </w:r>
    </w:p>
    <w:p w:rsidR="00C25D09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C25D09" w:rsidRPr="00C939C9">
        <w:rPr>
          <w:rFonts w:ascii="Century Gothic" w:hAnsi="Century Gothic"/>
          <w:sz w:val="22"/>
          <w:szCs w:val="22"/>
        </w:rPr>
        <w:t>College/Unit: ___________________________</w:t>
      </w:r>
      <w:proofErr w:type="gramStart"/>
      <w:r w:rsidR="00C25D09" w:rsidRPr="00C939C9">
        <w:rPr>
          <w:rFonts w:ascii="Century Gothic" w:hAnsi="Century Gothic"/>
          <w:sz w:val="22"/>
          <w:szCs w:val="22"/>
        </w:rPr>
        <w:t>_  Dept</w:t>
      </w:r>
      <w:proofErr w:type="gramEnd"/>
      <w:r w:rsidR="00C25D09" w:rsidRPr="00C939C9">
        <w:rPr>
          <w:rFonts w:ascii="Century Gothic" w:hAnsi="Century Gothic"/>
          <w:sz w:val="22"/>
          <w:szCs w:val="22"/>
        </w:rPr>
        <w:t>.: _______________________</w:t>
      </w:r>
      <w:r w:rsidR="001E376A">
        <w:rPr>
          <w:rFonts w:ascii="Century Gothic" w:hAnsi="Century Gothic"/>
          <w:sz w:val="22"/>
          <w:szCs w:val="22"/>
        </w:rPr>
        <w:t>_</w:t>
      </w:r>
      <w:r w:rsidR="00C25D09" w:rsidRPr="00C939C9">
        <w:rPr>
          <w:rFonts w:ascii="Century Gothic" w:hAnsi="Century Gothic"/>
          <w:sz w:val="22"/>
          <w:szCs w:val="22"/>
        </w:rPr>
        <w:t>_____</w:t>
      </w:r>
    </w:p>
    <w:p w:rsidR="00BA6F16" w:rsidRPr="00C939C9" w:rsidRDefault="00CC3C9A" w:rsidP="00CC3C9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r w:rsidR="00973CCC" w:rsidRPr="00C939C9">
        <w:rPr>
          <w:rFonts w:ascii="Century Gothic" w:hAnsi="Century Gothic"/>
          <w:sz w:val="22"/>
          <w:szCs w:val="22"/>
        </w:rPr>
        <w:t>Highest Educational Attainment: _______________________________________</w:t>
      </w:r>
      <w:r w:rsidR="001E376A">
        <w:rPr>
          <w:rFonts w:ascii="Century Gothic" w:hAnsi="Century Gothic"/>
          <w:sz w:val="22"/>
          <w:szCs w:val="22"/>
        </w:rPr>
        <w:t>_</w:t>
      </w:r>
      <w:r w:rsidR="00973CCC" w:rsidRPr="00C939C9">
        <w:rPr>
          <w:rFonts w:ascii="Century Gothic" w:hAnsi="Century Gothic"/>
          <w:sz w:val="22"/>
          <w:szCs w:val="22"/>
        </w:rPr>
        <w:t>______</w:t>
      </w:r>
    </w:p>
    <w:p w:rsidR="004E3349" w:rsidRPr="00C939C9" w:rsidRDefault="004E3349" w:rsidP="00CC3C9A">
      <w:pPr>
        <w:tabs>
          <w:tab w:val="left" w:pos="360"/>
        </w:tabs>
        <w:jc w:val="center"/>
        <w:rPr>
          <w:rFonts w:ascii="Century Gothic" w:hAnsi="Century Gothic"/>
          <w:sz w:val="22"/>
          <w:szCs w:val="22"/>
        </w:rPr>
      </w:pPr>
    </w:p>
    <w:p w:rsidR="001B3537" w:rsidRPr="00C939C9" w:rsidRDefault="00CC3C9A" w:rsidP="00CC3C9A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C939C9">
        <w:rPr>
          <w:rFonts w:ascii="Century Gothic" w:hAnsi="Century Gothic"/>
          <w:sz w:val="22"/>
          <w:szCs w:val="22"/>
        </w:rPr>
        <w:tab/>
      </w:r>
      <w:r w:rsidRPr="00C939C9">
        <w:rPr>
          <w:rFonts w:ascii="Century Gothic" w:hAnsi="Century Gothic"/>
          <w:sz w:val="22"/>
          <w:szCs w:val="22"/>
        </w:rPr>
        <w:tab/>
      </w:r>
      <w:proofErr w:type="gramStart"/>
      <w:r w:rsidR="001B3537" w:rsidRPr="00C939C9">
        <w:rPr>
          <w:rFonts w:ascii="Century Gothic" w:hAnsi="Century Gothic"/>
          <w:sz w:val="22"/>
          <w:szCs w:val="22"/>
        </w:rPr>
        <w:t>Available for interview at OVCRD if required?</w:t>
      </w:r>
      <w:proofErr w:type="gramEnd"/>
      <w:r w:rsidR="001B3537" w:rsidRPr="00C939C9">
        <w:rPr>
          <w:rFonts w:ascii="Century Gothic" w:hAnsi="Century Gothic"/>
          <w:sz w:val="22"/>
          <w:szCs w:val="22"/>
        </w:rPr>
        <w:t xml:space="preserve">  [   </w:t>
      </w:r>
      <w:proofErr w:type="gramStart"/>
      <w:r w:rsidR="001B3537" w:rsidRPr="00C939C9">
        <w:rPr>
          <w:rFonts w:ascii="Century Gothic" w:hAnsi="Century Gothic"/>
          <w:sz w:val="22"/>
          <w:szCs w:val="22"/>
        </w:rPr>
        <w:t>]  Yes</w:t>
      </w:r>
      <w:proofErr w:type="gramEnd"/>
      <w:r w:rsidR="001B3537" w:rsidRPr="00C939C9">
        <w:rPr>
          <w:rFonts w:ascii="Century Gothic" w:hAnsi="Century Gothic"/>
          <w:sz w:val="22"/>
          <w:szCs w:val="22"/>
        </w:rPr>
        <w:t xml:space="preserve">     [   ]  No     [   ]  Uncertain</w:t>
      </w:r>
    </w:p>
    <w:p w:rsidR="001B3537" w:rsidRPr="00F07C41" w:rsidRDefault="001B3537" w:rsidP="00CC3C9A">
      <w:pPr>
        <w:tabs>
          <w:tab w:val="left" w:pos="360"/>
        </w:tabs>
        <w:ind w:left="360"/>
        <w:jc w:val="center"/>
        <w:rPr>
          <w:rFonts w:ascii="Century Gothic" w:hAnsi="Century Gothic"/>
          <w:sz w:val="12"/>
          <w:szCs w:val="22"/>
        </w:rPr>
      </w:pPr>
    </w:p>
    <w:p w:rsidR="00705138" w:rsidRPr="00C939C9" w:rsidRDefault="00CC3C9A" w:rsidP="00CC3C9A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 w:rsidRPr="00C939C9">
        <w:rPr>
          <w:rFonts w:ascii="Century Gothic" w:hAnsi="Century Gothic"/>
          <w:i/>
          <w:sz w:val="22"/>
          <w:szCs w:val="22"/>
        </w:rPr>
        <w:tab/>
      </w:r>
      <w:r w:rsidRPr="00C939C9">
        <w:rPr>
          <w:rFonts w:ascii="Century Gothic" w:hAnsi="Century Gothic"/>
          <w:i/>
          <w:sz w:val="22"/>
          <w:szCs w:val="22"/>
        </w:rPr>
        <w:tab/>
      </w:r>
      <w:r w:rsidRPr="00C939C9">
        <w:rPr>
          <w:rFonts w:ascii="Century Gothic" w:hAnsi="Century Gothic"/>
          <w:i/>
          <w:sz w:val="22"/>
          <w:szCs w:val="22"/>
        </w:rPr>
        <w:tab/>
      </w:r>
      <w:r w:rsidRPr="00C939C9">
        <w:rPr>
          <w:rFonts w:ascii="Century Gothic" w:hAnsi="Century Gothic"/>
          <w:i/>
          <w:sz w:val="22"/>
          <w:szCs w:val="22"/>
        </w:rPr>
        <w:tab/>
      </w:r>
      <w:r w:rsidR="00705138" w:rsidRPr="00C939C9">
        <w:rPr>
          <w:rFonts w:ascii="Century Gothic" w:hAnsi="Century Gothic"/>
          <w:i/>
          <w:szCs w:val="22"/>
        </w:rPr>
        <w:t>Note:  An interview may be used in the assessment of a proposal.  It does not guarantee</w:t>
      </w:r>
    </w:p>
    <w:p w:rsidR="00705138" w:rsidRPr="00C939C9" w:rsidRDefault="00C939C9" w:rsidP="00CC3C9A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  <w:t xml:space="preserve">           </w:t>
      </w:r>
      <w:r w:rsidR="00705138" w:rsidRPr="00C939C9">
        <w:rPr>
          <w:rFonts w:ascii="Century Gothic" w:hAnsi="Century Gothic"/>
          <w:i/>
          <w:szCs w:val="22"/>
        </w:rPr>
        <w:t>approval of the request for funding.</w:t>
      </w:r>
    </w:p>
    <w:p w:rsidR="004656CD" w:rsidRPr="00CC3C9A" w:rsidRDefault="004656CD" w:rsidP="00CC3C9A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i/>
          <w:sz w:val="18"/>
        </w:rPr>
      </w:pPr>
    </w:p>
    <w:p w:rsidR="00C25D09" w:rsidRPr="00CC3C9A" w:rsidRDefault="00C25D0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:rsidR="00BF5D64" w:rsidRPr="00CC3C9A" w:rsidRDefault="00BF5D64" w:rsidP="00BF5D64">
      <w:pPr>
        <w:rPr>
          <w:rFonts w:ascii="Century Gothic" w:hAnsi="Century Gothic"/>
          <w:b/>
          <w:bCs/>
        </w:rPr>
      </w:pPr>
    </w:p>
    <w:p w:rsidR="005E7B34" w:rsidRPr="00CC3C9A" w:rsidRDefault="005E7B34" w:rsidP="00BF5D64">
      <w:pPr>
        <w:rPr>
          <w:rFonts w:ascii="Century Gothic" w:hAnsi="Century Gothic"/>
          <w:b/>
          <w:bCs/>
        </w:rPr>
      </w:pPr>
    </w:p>
    <w:p w:rsidR="005E7B34" w:rsidRPr="00CC3C9A" w:rsidRDefault="005E7B34" w:rsidP="00BF5D64">
      <w:pPr>
        <w:rPr>
          <w:rFonts w:ascii="Century Gothic" w:hAnsi="Century Gothic"/>
          <w:b/>
          <w:bCs/>
        </w:rPr>
      </w:pPr>
    </w:p>
    <w:p w:rsidR="005E7B34" w:rsidRPr="00CC3C9A" w:rsidRDefault="005E7B34" w:rsidP="00BF5D64">
      <w:pPr>
        <w:rPr>
          <w:rFonts w:ascii="Century Gothic" w:hAnsi="Century Gothic"/>
          <w:b/>
          <w:bCs/>
        </w:rPr>
      </w:pPr>
    </w:p>
    <w:p w:rsidR="005E7B34" w:rsidRPr="00CC3C9A" w:rsidRDefault="005E7B34" w:rsidP="00BF5D64">
      <w:pPr>
        <w:rPr>
          <w:rFonts w:ascii="Century Gothic" w:hAnsi="Century Gothic"/>
          <w:b/>
          <w:bCs/>
        </w:rPr>
      </w:pPr>
    </w:p>
    <w:p w:rsidR="00A65EE1" w:rsidRPr="00CC3C9A" w:rsidRDefault="00A65EE1">
      <w:pPr>
        <w:pStyle w:val="Heading3"/>
        <w:rPr>
          <w:sz w:val="36"/>
        </w:rPr>
      </w:pPr>
    </w:p>
    <w:p w:rsidR="00C25D09" w:rsidRPr="00CC3C9A" w:rsidRDefault="00C25D09">
      <w:pPr>
        <w:pStyle w:val="Heading3"/>
        <w:rPr>
          <w:sz w:val="22"/>
        </w:rPr>
      </w:pPr>
      <w:r w:rsidRPr="00CC3C9A">
        <w:rPr>
          <w:sz w:val="36"/>
        </w:rPr>
        <w:t>PROPOSAL FORMAT</w:t>
      </w:r>
    </w:p>
    <w:p w:rsidR="00C25D09" w:rsidRPr="00CC3C9A" w:rsidRDefault="00C25D09">
      <w:pPr>
        <w:rPr>
          <w:rFonts w:ascii="Century Gothic" w:hAnsi="Century Gothic"/>
          <w:b/>
        </w:rPr>
      </w:pPr>
    </w:p>
    <w:p w:rsidR="00445DF4" w:rsidRPr="00CC3C9A" w:rsidRDefault="00445DF4">
      <w:pPr>
        <w:rPr>
          <w:rFonts w:ascii="Century Gothic" w:hAnsi="Century Gothic"/>
          <w:b/>
        </w:rPr>
      </w:pPr>
    </w:p>
    <w:p w:rsidR="0031739E" w:rsidRPr="00CC3C9A" w:rsidRDefault="0031739E" w:rsidP="0031739E">
      <w:pPr>
        <w:tabs>
          <w:tab w:val="left" w:pos="900"/>
        </w:tabs>
        <w:outlineLvl w:val="0"/>
        <w:rPr>
          <w:rFonts w:ascii="Century Gothic" w:hAnsi="Century Gothic"/>
          <w:b/>
        </w:rPr>
      </w:pPr>
      <w:proofErr w:type="gramStart"/>
      <w:r w:rsidRPr="00CC3C9A">
        <w:rPr>
          <w:rFonts w:ascii="Century Gothic" w:hAnsi="Century Gothic"/>
          <w:b/>
        </w:rPr>
        <w:t>PART 1.</w:t>
      </w:r>
      <w:proofErr w:type="gramEnd"/>
      <w:r w:rsidRPr="00CC3C9A">
        <w:rPr>
          <w:rFonts w:ascii="Century Gothic" w:hAnsi="Century Gothic"/>
          <w:b/>
        </w:rPr>
        <w:tab/>
      </w:r>
      <w:r w:rsidRPr="00CC3C9A">
        <w:rPr>
          <w:rFonts w:ascii="Century Gothic" w:hAnsi="Century Gothic"/>
          <w:b/>
        </w:rPr>
        <w:tab/>
      </w:r>
      <w:r w:rsidR="007229D5" w:rsidRPr="00CC3C9A">
        <w:rPr>
          <w:rFonts w:ascii="Century Gothic" w:hAnsi="Century Gothic"/>
          <w:b/>
        </w:rPr>
        <w:t xml:space="preserve">DETAILS OF THE </w:t>
      </w:r>
      <w:r w:rsidRPr="00CC3C9A">
        <w:rPr>
          <w:rFonts w:ascii="Century Gothic" w:hAnsi="Century Gothic"/>
          <w:b/>
        </w:rPr>
        <w:t xml:space="preserve">PROPOSAL </w:t>
      </w:r>
    </w:p>
    <w:p w:rsidR="0031739E" w:rsidRPr="00CC3C9A" w:rsidRDefault="0031739E" w:rsidP="0031739E">
      <w:pPr>
        <w:outlineLvl w:val="0"/>
        <w:rPr>
          <w:rFonts w:ascii="Century Gothic" w:hAnsi="Century Gothic"/>
          <w:b/>
          <w:sz w:val="6"/>
        </w:rPr>
      </w:pPr>
    </w:p>
    <w:p w:rsidR="0031739E" w:rsidRPr="00CC3C9A" w:rsidRDefault="000D0F7F" w:rsidP="003173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79" style="position:absolute;z-index:251663872" from="-4.95pt,1.75pt" to="499.05pt,1.75pt" strokeweight="4.5pt">
            <v:stroke linestyle="thickThin"/>
          </v:line>
        </w:pict>
      </w:r>
    </w:p>
    <w:p w:rsidR="0031739E" w:rsidRPr="00CC3C9A" w:rsidRDefault="0031739E" w:rsidP="0031739E">
      <w:pPr>
        <w:numPr>
          <w:ilvl w:val="1"/>
          <w:numId w:val="28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CC3C9A">
        <w:rPr>
          <w:rFonts w:ascii="Century Gothic" w:hAnsi="Century Gothic"/>
          <w:b/>
        </w:rPr>
        <w:t>Title of proposal</w:t>
      </w:r>
    </w:p>
    <w:p w:rsidR="0031739E" w:rsidRPr="00CC3C9A" w:rsidRDefault="0031739E" w:rsidP="0031739E">
      <w:pPr>
        <w:numPr>
          <w:ilvl w:val="1"/>
          <w:numId w:val="28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CC3C9A">
        <w:rPr>
          <w:rFonts w:ascii="Century Gothic" w:hAnsi="Century Gothic"/>
          <w:b/>
        </w:rPr>
        <w:t xml:space="preserve">Keywords to describe the subject area of the study  </w:t>
      </w:r>
      <w:r w:rsidRPr="00CC3C9A">
        <w:rPr>
          <w:rFonts w:ascii="Century Gothic" w:hAnsi="Century Gothic"/>
          <w:sz w:val="16"/>
        </w:rPr>
        <w:t>(maximum of 5)</w:t>
      </w:r>
    </w:p>
    <w:p w:rsidR="007229D5" w:rsidRPr="00CC3C9A" w:rsidRDefault="007229D5" w:rsidP="0031739E">
      <w:pPr>
        <w:numPr>
          <w:ilvl w:val="1"/>
          <w:numId w:val="28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CC3C9A">
        <w:rPr>
          <w:rFonts w:ascii="Century Gothic" w:hAnsi="Century Gothic"/>
          <w:b/>
        </w:rPr>
        <w:t>Duration of the study (in months)</w:t>
      </w:r>
    </w:p>
    <w:p w:rsidR="00801E51" w:rsidRPr="00801E51" w:rsidRDefault="007229D5" w:rsidP="00801E51">
      <w:pPr>
        <w:numPr>
          <w:ilvl w:val="1"/>
          <w:numId w:val="28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CC3C9A">
        <w:rPr>
          <w:rFonts w:ascii="Century Gothic" w:hAnsi="Century Gothic"/>
          <w:b/>
        </w:rPr>
        <w:t>A</w:t>
      </w:r>
      <w:r w:rsidR="00801E51" w:rsidRPr="00801E51">
        <w:rPr>
          <w:rFonts w:ascii="Century Gothic" w:hAnsi="Century Gothic"/>
          <w:b/>
        </w:rPr>
        <w:t xml:space="preserve">bstract  </w:t>
      </w:r>
    </w:p>
    <w:p w:rsidR="00801E51" w:rsidRPr="00D06CD5" w:rsidRDefault="00801E51" w:rsidP="00801E51">
      <w:pPr>
        <w:numPr>
          <w:ilvl w:val="0"/>
          <w:numId w:val="10"/>
        </w:numPr>
        <w:tabs>
          <w:tab w:val="clear" w:pos="360"/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 w:rsidRPr="00D06CD5">
        <w:rPr>
          <w:rFonts w:ascii="Century Gothic" w:hAnsi="Century Gothic"/>
          <w:sz w:val="16"/>
        </w:rPr>
        <w:t>This is a brief summary that reflects the contents of the proposal, intelligible to the lay reader, and not more than 1,000 characters</w:t>
      </w:r>
      <w:r w:rsidRPr="00D06CD5">
        <w:rPr>
          <w:rFonts w:ascii="Century Gothic" w:hAnsi="Century Gothic"/>
          <w:sz w:val="18"/>
        </w:rPr>
        <w:t xml:space="preserve">. </w:t>
      </w:r>
    </w:p>
    <w:p w:rsidR="0031739E" w:rsidRPr="00CC3C9A" w:rsidRDefault="0031739E" w:rsidP="0031739E">
      <w:pPr>
        <w:numPr>
          <w:ilvl w:val="1"/>
          <w:numId w:val="28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CC3C9A">
        <w:rPr>
          <w:rFonts w:ascii="Century Gothic" w:hAnsi="Century Gothic"/>
          <w:b/>
        </w:rPr>
        <w:t>Proposed Approach</w:t>
      </w:r>
    </w:p>
    <w:p w:rsidR="0031739E" w:rsidRPr="00CC3C9A" w:rsidRDefault="0031739E" w:rsidP="0031739E">
      <w:pPr>
        <w:tabs>
          <w:tab w:val="left" w:pos="900"/>
        </w:tabs>
        <w:ind w:left="1152"/>
        <w:rPr>
          <w:rFonts w:ascii="Century Gothic" w:hAnsi="Century Gothic"/>
          <w:b/>
        </w:rPr>
      </w:pPr>
    </w:p>
    <w:p w:rsidR="0031739E" w:rsidRPr="00CC3C9A" w:rsidRDefault="0031739E" w:rsidP="00306013">
      <w:pPr>
        <w:ind w:left="1170"/>
        <w:rPr>
          <w:rFonts w:ascii="Century Gothic" w:hAnsi="Century Gothic"/>
          <w:bCs/>
        </w:rPr>
      </w:pPr>
      <w:r w:rsidRPr="00CC3C9A">
        <w:rPr>
          <w:rFonts w:ascii="Century Gothic" w:hAnsi="Century Gothic"/>
          <w:bCs/>
        </w:rPr>
        <w:t xml:space="preserve">Responses shall be a </w:t>
      </w:r>
      <w:r w:rsidR="00896768" w:rsidRPr="00CC3C9A">
        <w:rPr>
          <w:rFonts w:ascii="Century Gothic" w:hAnsi="Century Gothic"/>
          <w:bCs/>
        </w:rPr>
        <w:t>three (</w:t>
      </w:r>
      <w:r w:rsidRPr="00CC3C9A">
        <w:rPr>
          <w:rFonts w:ascii="Century Gothic" w:hAnsi="Century Gothic"/>
          <w:bCs/>
        </w:rPr>
        <w:t>3</w:t>
      </w:r>
      <w:r w:rsidR="00896768" w:rsidRPr="00CC3C9A">
        <w:rPr>
          <w:rFonts w:ascii="Century Gothic" w:hAnsi="Century Gothic"/>
          <w:bCs/>
        </w:rPr>
        <w:t>)</w:t>
      </w:r>
      <w:r w:rsidRPr="00CC3C9A">
        <w:rPr>
          <w:rFonts w:ascii="Century Gothic" w:hAnsi="Century Gothic"/>
          <w:bCs/>
        </w:rPr>
        <w:t xml:space="preserve">-page executive summary of the proposal </w:t>
      </w:r>
      <w:r w:rsidR="005603D4" w:rsidRPr="00CC3C9A">
        <w:rPr>
          <w:rFonts w:ascii="Century Gothic" w:hAnsi="Century Gothic"/>
          <w:bCs/>
        </w:rPr>
        <w:t xml:space="preserve">containing </w:t>
      </w:r>
      <w:r w:rsidRPr="00CC3C9A">
        <w:rPr>
          <w:rFonts w:ascii="Century Gothic" w:hAnsi="Century Gothic"/>
          <w:bCs/>
        </w:rPr>
        <w:t>the following:</w:t>
      </w:r>
    </w:p>
    <w:p w:rsidR="0031739E" w:rsidRPr="00CC3C9A" w:rsidRDefault="0031739E" w:rsidP="0031739E">
      <w:pPr>
        <w:pStyle w:val="ListParagraph"/>
        <w:ind w:left="1440"/>
        <w:jc w:val="both"/>
        <w:rPr>
          <w:rFonts w:ascii="Century Gothic" w:hAnsi="Century Gothic"/>
          <w:bCs/>
          <w:color w:val="0000CC"/>
          <w:sz w:val="20"/>
          <w:szCs w:val="16"/>
        </w:rPr>
      </w:pPr>
    </w:p>
    <w:p w:rsidR="005603D4" w:rsidRPr="00CC3C9A" w:rsidRDefault="005603D4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Objectives of the study</w:t>
      </w:r>
    </w:p>
    <w:p w:rsidR="00EF2A78" w:rsidRPr="00CC3C9A" w:rsidRDefault="00EF2A78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Level of conceptual maturity (</w:t>
      </w:r>
      <w:r w:rsidR="00721633" w:rsidRPr="00CC3C9A">
        <w:rPr>
          <w:rFonts w:ascii="Century Gothic" w:hAnsi="Century Gothic"/>
          <w:bCs/>
          <w:sz w:val="20"/>
          <w:szCs w:val="16"/>
        </w:rPr>
        <w:t>new or continuation of previous project</w:t>
      </w:r>
      <w:r w:rsidRPr="00CC3C9A">
        <w:rPr>
          <w:rFonts w:ascii="Century Gothic" w:hAnsi="Century Gothic"/>
          <w:bCs/>
          <w:sz w:val="20"/>
          <w:szCs w:val="16"/>
        </w:rPr>
        <w:t>)</w:t>
      </w:r>
    </w:p>
    <w:p w:rsidR="0031739E" w:rsidRPr="00CC3C9A" w:rsidRDefault="0031739E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Clear description of methodology to attain objectives</w:t>
      </w:r>
    </w:p>
    <w:p w:rsidR="0031739E" w:rsidRPr="00CC3C9A" w:rsidRDefault="0031739E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Availability of data</w:t>
      </w:r>
    </w:p>
    <w:p w:rsidR="0031739E" w:rsidRPr="00CC3C9A" w:rsidRDefault="0031739E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Realism of proposed plan, deliverables, budget and timeline</w:t>
      </w:r>
    </w:p>
    <w:p w:rsidR="0031739E" w:rsidRPr="00CC3C9A" w:rsidRDefault="0031739E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Potential for proprietary position</w:t>
      </w:r>
      <w:r w:rsidR="00356859" w:rsidRPr="00CC3C9A">
        <w:rPr>
          <w:rFonts w:ascii="Century Gothic" w:hAnsi="Century Gothic"/>
          <w:bCs/>
          <w:sz w:val="20"/>
          <w:szCs w:val="16"/>
        </w:rPr>
        <w:t xml:space="preserve"> (</w:t>
      </w:r>
      <w:r w:rsidR="00721633" w:rsidRPr="00CC3C9A">
        <w:rPr>
          <w:rFonts w:ascii="Century Gothic" w:hAnsi="Century Gothic"/>
          <w:bCs/>
          <w:sz w:val="20"/>
          <w:szCs w:val="16"/>
        </w:rPr>
        <w:t>IP disclosure</w:t>
      </w:r>
      <w:r w:rsidR="00356859" w:rsidRPr="00CC3C9A">
        <w:rPr>
          <w:rFonts w:ascii="Century Gothic" w:hAnsi="Century Gothic"/>
          <w:bCs/>
          <w:sz w:val="20"/>
          <w:szCs w:val="16"/>
        </w:rPr>
        <w:t>)</w:t>
      </w:r>
    </w:p>
    <w:p w:rsidR="0031739E" w:rsidRPr="00CC3C9A" w:rsidRDefault="0031739E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Potential socio-economic impact</w:t>
      </w:r>
    </w:p>
    <w:p w:rsidR="0031739E" w:rsidRPr="00CC3C9A" w:rsidRDefault="0031739E" w:rsidP="00306013">
      <w:pPr>
        <w:pStyle w:val="ListParagraph"/>
        <w:numPr>
          <w:ilvl w:val="7"/>
          <w:numId w:val="26"/>
        </w:numPr>
        <w:ind w:left="1530" w:hanging="360"/>
        <w:jc w:val="both"/>
        <w:rPr>
          <w:rFonts w:ascii="Century Gothic" w:hAnsi="Century Gothic"/>
          <w:bCs/>
          <w:sz w:val="20"/>
          <w:szCs w:val="16"/>
        </w:rPr>
      </w:pPr>
      <w:r w:rsidRPr="00CC3C9A">
        <w:rPr>
          <w:rFonts w:ascii="Century Gothic" w:hAnsi="Century Gothic"/>
          <w:bCs/>
          <w:sz w:val="20"/>
          <w:szCs w:val="16"/>
        </w:rPr>
        <w:t>Proponent/team capabilities and related experience</w:t>
      </w:r>
      <w:r w:rsidR="002A2DD1" w:rsidRPr="00CC3C9A">
        <w:rPr>
          <w:rFonts w:ascii="Century Gothic" w:hAnsi="Century Gothic"/>
          <w:bCs/>
          <w:sz w:val="20"/>
          <w:szCs w:val="16"/>
        </w:rPr>
        <w:t>*</w:t>
      </w:r>
    </w:p>
    <w:p w:rsidR="00754C69" w:rsidRPr="00CC3C9A" w:rsidRDefault="00754C69" w:rsidP="00754C69">
      <w:pPr>
        <w:pStyle w:val="BodyTextIndent"/>
        <w:ind w:left="0" w:firstLine="720"/>
        <w:rPr>
          <w:i w:val="0"/>
          <w:iCs w:val="0"/>
          <w:sz w:val="14"/>
        </w:rPr>
      </w:pPr>
    </w:p>
    <w:p w:rsidR="00754C69" w:rsidRPr="00CC3C9A" w:rsidRDefault="00754C69" w:rsidP="00982CCB">
      <w:pPr>
        <w:pStyle w:val="BodyTextIndent"/>
        <w:ind w:left="0" w:firstLine="900"/>
        <w:rPr>
          <w:i w:val="0"/>
          <w:iCs w:val="0"/>
          <w:sz w:val="14"/>
        </w:rPr>
      </w:pPr>
      <w:r w:rsidRPr="00CC3C9A">
        <w:rPr>
          <w:i w:val="0"/>
          <w:iCs w:val="0"/>
          <w:sz w:val="14"/>
        </w:rPr>
        <w:t>------------------------------------------------------------------------------------------</w:t>
      </w:r>
    </w:p>
    <w:p w:rsidR="00754C69" w:rsidRPr="00CC3C9A" w:rsidRDefault="00754C69" w:rsidP="00982CCB">
      <w:pPr>
        <w:pStyle w:val="BodyTextIndent"/>
        <w:ind w:left="0" w:firstLine="900"/>
      </w:pPr>
      <w:r w:rsidRPr="00CC3C9A">
        <w:t>* Attach curriculum vitae of Proponent (Project Leader/Project Team Point of Contact) as supporting document.</w:t>
      </w:r>
    </w:p>
    <w:p w:rsidR="0031739E" w:rsidRPr="00CC3C9A" w:rsidRDefault="0031739E" w:rsidP="0031739E">
      <w:pPr>
        <w:tabs>
          <w:tab w:val="left" w:pos="900"/>
        </w:tabs>
        <w:ind w:left="1152"/>
        <w:rPr>
          <w:rFonts w:ascii="Century Gothic" w:hAnsi="Century Gothic"/>
          <w:b/>
        </w:rPr>
      </w:pPr>
    </w:p>
    <w:p w:rsidR="0031739E" w:rsidRPr="00CC3C9A" w:rsidRDefault="0031739E" w:rsidP="0031739E">
      <w:pPr>
        <w:numPr>
          <w:ilvl w:val="1"/>
          <w:numId w:val="28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CC3C9A">
        <w:rPr>
          <w:rFonts w:ascii="Century Gothic" w:hAnsi="Century Gothic"/>
          <w:b/>
        </w:rPr>
        <w:t xml:space="preserve">Proposed Budget </w:t>
      </w:r>
    </w:p>
    <w:p w:rsidR="00E13222" w:rsidRPr="00CC3C9A" w:rsidRDefault="00E13222" w:rsidP="00E13222">
      <w:pPr>
        <w:tabs>
          <w:tab w:val="left" w:pos="900"/>
        </w:tabs>
        <w:ind w:left="1152"/>
        <w:rPr>
          <w:rFonts w:ascii="Century Gothic" w:hAnsi="Century Gothic"/>
          <w:b/>
        </w:rPr>
      </w:pPr>
    </w:p>
    <w:p w:rsidR="00067C46" w:rsidRPr="00CC3C9A" w:rsidRDefault="00067C46" w:rsidP="00067C4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CC3C9A">
        <w:rPr>
          <w:rFonts w:ascii="Century Gothic" w:hAnsi="Century Gothic"/>
          <w:bCs/>
          <w:sz w:val="16"/>
        </w:rPr>
        <w:t>T</w:t>
      </w:r>
      <w:r w:rsidRPr="00CC3C9A">
        <w:rPr>
          <w:rFonts w:ascii="Century Gothic" w:hAnsi="Century Gothic"/>
          <w:sz w:val="16"/>
          <w:szCs w:val="12"/>
        </w:rPr>
        <w:t>he grant may be utilized for the following Maintenance and Other Operating Expenses (MOOE) and Capital Outlay (CO):</w:t>
      </w:r>
    </w:p>
    <w:p w:rsidR="00067C46" w:rsidRPr="00CC3C9A" w:rsidRDefault="00067C46" w:rsidP="00067C46">
      <w:pPr>
        <w:ind w:left="720"/>
        <w:rPr>
          <w:rFonts w:ascii="Century Gothic" w:hAnsi="Century Gothic"/>
          <w:bCs/>
          <w:sz w:val="16"/>
        </w:rPr>
      </w:pPr>
    </w:p>
    <w:p w:rsidR="00067C46" w:rsidRPr="00CC3C9A" w:rsidRDefault="00067C46" w:rsidP="00067C46">
      <w:pPr>
        <w:numPr>
          <w:ilvl w:val="1"/>
          <w:numId w:val="20"/>
        </w:numPr>
        <w:tabs>
          <w:tab w:val="clear" w:pos="2160"/>
          <w:tab w:val="num" w:pos="1980"/>
        </w:tabs>
        <w:ind w:left="1980" w:hanging="270"/>
        <w:rPr>
          <w:rFonts w:ascii="Century Gothic" w:hAnsi="Century Gothic"/>
          <w:bCs/>
          <w:sz w:val="16"/>
        </w:rPr>
      </w:pPr>
      <w:r w:rsidRPr="00CC3C9A">
        <w:rPr>
          <w:rFonts w:ascii="Century Gothic" w:hAnsi="Century Gothic"/>
          <w:sz w:val="16"/>
        </w:rPr>
        <w:t>O</w:t>
      </w:r>
      <w:r w:rsidRPr="00CC3C9A">
        <w:rPr>
          <w:rFonts w:ascii="Century Gothic" w:hAnsi="Century Gothic"/>
          <w:sz w:val="16"/>
          <w:szCs w:val="12"/>
        </w:rPr>
        <w:t xml:space="preserve">ther </w:t>
      </w:r>
      <w:r w:rsidR="00D954B9">
        <w:rPr>
          <w:rFonts w:ascii="Century Gothic" w:hAnsi="Century Gothic"/>
          <w:sz w:val="16"/>
          <w:szCs w:val="12"/>
        </w:rPr>
        <w:t>s</w:t>
      </w:r>
      <w:r w:rsidRPr="00CC3C9A">
        <w:rPr>
          <w:rFonts w:ascii="Century Gothic" w:hAnsi="Century Gothic"/>
          <w:sz w:val="16"/>
          <w:szCs w:val="12"/>
        </w:rPr>
        <w:t xml:space="preserve">ervices under MOOE such as Project Leader honoraria and other project staff salaries </w:t>
      </w:r>
      <w:r w:rsidRPr="00CC3C9A">
        <w:rPr>
          <w:rFonts w:ascii="Century Gothic" w:hAnsi="Century Gothic"/>
          <w:sz w:val="16"/>
          <w:szCs w:val="16"/>
        </w:rPr>
        <w:t>(honoraria/salaries shall follow UP rates and COA guidelines; these shall be taxable);</w:t>
      </w:r>
    </w:p>
    <w:p w:rsidR="00067C46" w:rsidRPr="00CC3C9A" w:rsidRDefault="00067C46" w:rsidP="00067C46">
      <w:pPr>
        <w:ind w:left="1980"/>
        <w:rPr>
          <w:rFonts w:ascii="Century Gothic" w:hAnsi="Century Gothic"/>
          <w:bCs/>
          <w:sz w:val="16"/>
        </w:rPr>
      </w:pPr>
    </w:p>
    <w:p w:rsidR="00067C46" w:rsidRPr="00CC3C9A" w:rsidRDefault="00067C46" w:rsidP="00067C46">
      <w:pPr>
        <w:numPr>
          <w:ilvl w:val="1"/>
          <w:numId w:val="20"/>
        </w:numPr>
        <w:tabs>
          <w:tab w:val="clear" w:pos="2160"/>
          <w:tab w:val="num" w:pos="1980"/>
        </w:tabs>
        <w:ind w:left="1980" w:hanging="270"/>
        <w:rPr>
          <w:rFonts w:ascii="Century Gothic" w:hAnsi="Century Gothic"/>
          <w:bCs/>
          <w:sz w:val="16"/>
        </w:rPr>
      </w:pPr>
      <w:r w:rsidRPr="00CC3C9A">
        <w:rPr>
          <w:rFonts w:ascii="Century Gothic" w:hAnsi="Century Gothic"/>
          <w:sz w:val="16"/>
          <w:szCs w:val="12"/>
        </w:rPr>
        <w:t>MOOE such as supplies and materials, books, travel expenses, laboratory analytical services, conference attendance expenses, equipment rental, sundry (reproduction, communication, internet services);</w:t>
      </w:r>
    </w:p>
    <w:p w:rsidR="00067C46" w:rsidRPr="00CC3C9A" w:rsidRDefault="00067C46" w:rsidP="00067C46">
      <w:pPr>
        <w:pStyle w:val="ListParagraph"/>
        <w:rPr>
          <w:rFonts w:ascii="Century Gothic" w:hAnsi="Century Gothic"/>
          <w:bCs/>
          <w:sz w:val="16"/>
        </w:rPr>
      </w:pPr>
    </w:p>
    <w:p w:rsidR="00067C46" w:rsidRPr="00CC3C9A" w:rsidRDefault="00067C46" w:rsidP="00067C46">
      <w:pPr>
        <w:numPr>
          <w:ilvl w:val="1"/>
          <w:numId w:val="20"/>
        </w:numPr>
        <w:tabs>
          <w:tab w:val="clear" w:pos="2160"/>
          <w:tab w:val="num" w:pos="1980"/>
        </w:tabs>
        <w:ind w:left="1980" w:hanging="270"/>
        <w:rPr>
          <w:rFonts w:ascii="Century Gothic" w:hAnsi="Century Gothic"/>
          <w:bCs/>
          <w:sz w:val="16"/>
        </w:rPr>
      </w:pPr>
      <w:r w:rsidRPr="00CC3C9A">
        <w:rPr>
          <w:rFonts w:ascii="Century Gothic" w:hAnsi="Century Gothic"/>
          <w:bCs/>
          <w:sz w:val="16"/>
        </w:rPr>
        <w:t xml:space="preserve">CO </w:t>
      </w:r>
      <w:r w:rsidRPr="00CC3C9A">
        <w:rPr>
          <w:rFonts w:ascii="Century Gothic" w:hAnsi="Century Gothic"/>
          <w:sz w:val="16"/>
          <w:szCs w:val="12"/>
        </w:rPr>
        <w:t>such as small laboratory machine, audio-visual equipment, and office machine necessary in the conduct of research or creative work.</w:t>
      </w:r>
      <w:r w:rsidRPr="00CC3C9A" w:rsidDel="0091403B">
        <w:rPr>
          <w:rFonts w:ascii="Century Gothic" w:hAnsi="Century Gothic"/>
          <w:sz w:val="16"/>
          <w:szCs w:val="12"/>
        </w:rPr>
        <w:t xml:space="preserve"> </w:t>
      </w:r>
    </w:p>
    <w:p w:rsidR="00067C46" w:rsidRPr="00CC3C9A" w:rsidRDefault="00067C46" w:rsidP="00067C46">
      <w:pPr>
        <w:ind w:left="72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950"/>
        <w:gridCol w:w="1755"/>
        <w:gridCol w:w="1755"/>
      </w:tblGrid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Item (MOOE)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Unit cost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Total</w:t>
            </w: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Project Leader honorarium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Project Staff salary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Supplies and materials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Sundry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jc w:val="right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Sub-Total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Item (CO)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Equipment 1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Equipment 2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jc w:val="right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Sub-Total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  <w:tr w:rsidR="00067C46" w:rsidRPr="00CC3C9A" w:rsidTr="004A4492">
        <w:tc>
          <w:tcPr>
            <w:tcW w:w="4950" w:type="dxa"/>
          </w:tcPr>
          <w:p w:rsidR="00067C46" w:rsidRPr="00CC3C9A" w:rsidRDefault="00067C46" w:rsidP="004A4492">
            <w:pPr>
              <w:jc w:val="right"/>
              <w:rPr>
                <w:rFonts w:ascii="Century Gothic" w:hAnsi="Century Gothic"/>
                <w:sz w:val="16"/>
              </w:rPr>
            </w:pPr>
            <w:r w:rsidRPr="00CC3C9A">
              <w:rPr>
                <w:rFonts w:ascii="Century Gothic" w:hAnsi="Century Gothic"/>
                <w:sz w:val="16"/>
              </w:rPr>
              <w:t>TOTAL</w:t>
            </w: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67C46" w:rsidRPr="00CC3C9A" w:rsidRDefault="00067C46" w:rsidP="004A4492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067C46" w:rsidRPr="00CC3C9A" w:rsidRDefault="00067C46" w:rsidP="00067C46">
      <w:pPr>
        <w:rPr>
          <w:rFonts w:ascii="Century Gothic" w:hAnsi="Century Gothic"/>
          <w:sz w:val="18"/>
        </w:rPr>
      </w:pPr>
    </w:p>
    <w:p w:rsidR="00E13222" w:rsidRPr="00CC3C9A" w:rsidRDefault="00E13222" w:rsidP="00190BC2">
      <w:pPr>
        <w:pStyle w:val="BodyTextIndent"/>
        <w:ind w:left="720"/>
        <w:rPr>
          <w:i w:val="0"/>
          <w:iCs w:val="0"/>
          <w:sz w:val="14"/>
        </w:rPr>
      </w:pPr>
    </w:p>
    <w:p w:rsidR="00E13222" w:rsidRPr="00CC3C9A" w:rsidRDefault="00E13222" w:rsidP="00190BC2">
      <w:pPr>
        <w:pStyle w:val="BodyTextIndent"/>
        <w:ind w:left="720"/>
        <w:rPr>
          <w:i w:val="0"/>
          <w:iCs w:val="0"/>
          <w:sz w:val="14"/>
        </w:rPr>
      </w:pPr>
    </w:p>
    <w:p w:rsidR="00E13222" w:rsidRPr="00CC3C9A" w:rsidRDefault="00E13222" w:rsidP="00190BC2">
      <w:pPr>
        <w:pStyle w:val="BodyTextIndent"/>
        <w:ind w:left="720"/>
        <w:rPr>
          <w:i w:val="0"/>
          <w:iCs w:val="0"/>
          <w:sz w:val="14"/>
        </w:rPr>
      </w:pPr>
    </w:p>
    <w:p w:rsidR="00E13222" w:rsidRPr="00CC3C9A" w:rsidRDefault="00E13222" w:rsidP="00190BC2">
      <w:pPr>
        <w:pStyle w:val="BodyTextIndent"/>
        <w:ind w:left="720"/>
        <w:rPr>
          <w:i w:val="0"/>
          <w:iCs w:val="0"/>
          <w:sz w:val="14"/>
        </w:rPr>
      </w:pPr>
    </w:p>
    <w:p w:rsidR="00754C69" w:rsidRPr="00CC3C9A" w:rsidRDefault="00754C69" w:rsidP="00190BC2">
      <w:pPr>
        <w:pStyle w:val="BodyTextIndent"/>
        <w:ind w:left="720"/>
        <w:rPr>
          <w:i w:val="0"/>
          <w:iCs w:val="0"/>
          <w:sz w:val="14"/>
        </w:rPr>
      </w:pPr>
    </w:p>
    <w:p w:rsidR="002545B3" w:rsidRPr="00CC3C9A" w:rsidRDefault="002545B3" w:rsidP="00F96F8F">
      <w:pPr>
        <w:pStyle w:val="TemplateHeader"/>
        <w:jc w:val="center"/>
        <w:rPr>
          <w:rFonts w:ascii="Century Gothic" w:hAnsi="Century Gothic"/>
          <w:color w:val="auto"/>
          <w:sz w:val="20"/>
        </w:rPr>
      </w:pPr>
    </w:p>
    <w:p w:rsidR="002545B3" w:rsidRPr="00CC3C9A" w:rsidRDefault="002545B3" w:rsidP="00F96F8F">
      <w:pPr>
        <w:pStyle w:val="TemplateHeader"/>
        <w:jc w:val="center"/>
        <w:rPr>
          <w:rFonts w:ascii="Century Gothic" w:hAnsi="Century Gothic"/>
          <w:color w:val="auto"/>
          <w:sz w:val="20"/>
        </w:rPr>
      </w:pPr>
    </w:p>
    <w:p w:rsidR="00A65EE1" w:rsidRPr="00CC3C9A" w:rsidRDefault="00A65EE1" w:rsidP="00F96F8F">
      <w:pPr>
        <w:pStyle w:val="TemplateHeader"/>
        <w:jc w:val="center"/>
        <w:rPr>
          <w:rFonts w:ascii="Century Gothic" w:hAnsi="Century Gothic"/>
          <w:color w:val="auto"/>
          <w:sz w:val="20"/>
        </w:rPr>
      </w:pPr>
    </w:p>
    <w:p w:rsidR="00A65EE1" w:rsidRPr="00CC3C9A" w:rsidRDefault="00A65EE1" w:rsidP="00A65EE1">
      <w:pPr>
        <w:pStyle w:val="TemplateHeader"/>
        <w:spacing w:after="0"/>
        <w:jc w:val="center"/>
        <w:rPr>
          <w:rFonts w:ascii="Century Gothic" w:hAnsi="Century Gothic"/>
          <w:color w:val="auto"/>
          <w:sz w:val="36"/>
        </w:rPr>
      </w:pPr>
    </w:p>
    <w:p w:rsidR="000E6FA1" w:rsidRPr="00CC3C9A" w:rsidRDefault="000E6FA1" w:rsidP="00A65EE1">
      <w:pPr>
        <w:pStyle w:val="TemplateHeader"/>
        <w:spacing w:after="0"/>
        <w:jc w:val="center"/>
        <w:rPr>
          <w:rFonts w:ascii="Century Gothic" w:hAnsi="Century Gothic"/>
          <w:color w:val="auto"/>
          <w:sz w:val="36"/>
        </w:rPr>
      </w:pPr>
    </w:p>
    <w:p w:rsidR="00F96F8F" w:rsidRPr="00CC3C9A" w:rsidRDefault="00F96F8F" w:rsidP="00A65EE1">
      <w:pPr>
        <w:pStyle w:val="TemplateHeader"/>
        <w:spacing w:after="0"/>
        <w:jc w:val="center"/>
        <w:rPr>
          <w:rFonts w:ascii="Century Gothic" w:hAnsi="Century Gothic"/>
          <w:color w:val="auto"/>
          <w:sz w:val="20"/>
        </w:rPr>
      </w:pPr>
      <w:r w:rsidRPr="00CC3C9A">
        <w:rPr>
          <w:rFonts w:ascii="Century Gothic" w:hAnsi="Century Gothic"/>
          <w:color w:val="auto"/>
          <w:sz w:val="20"/>
        </w:rPr>
        <w:t>S</w:t>
      </w:r>
      <w:r w:rsidR="004F2484" w:rsidRPr="00CC3C9A">
        <w:rPr>
          <w:rFonts w:ascii="Century Gothic" w:hAnsi="Century Gothic"/>
          <w:color w:val="auto"/>
          <w:sz w:val="20"/>
        </w:rPr>
        <w:t>UBMISSION TERMS</w:t>
      </w:r>
    </w:p>
    <w:p w:rsidR="004F2484" w:rsidRPr="00CC3C9A" w:rsidRDefault="004F2484" w:rsidP="00F96F8F">
      <w:pPr>
        <w:ind w:left="1260"/>
        <w:jc w:val="center"/>
        <w:rPr>
          <w:rFonts w:ascii="Century Gothic" w:hAnsi="Century Gothic" w:cs="Arial"/>
        </w:rPr>
      </w:pPr>
    </w:p>
    <w:p w:rsidR="00F96F8F" w:rsidRPr="00CC3C9A" w:rsidRDefault="00F96F8F" w:rsidP="00F96F8F">
      <w:pPr>
        <w:ind w:left="1260"/>
        <w:jc w:val="center"/>
        <w:rPr>
          <w:rFonts w:ascii="Century Gothic" w:hAnsi="Century Gothic"/>
        </w:rPr>
      </w:pPr>
      <w:r w:rsidRPr="00CC3C9A">
        <w:rPr>
          <w:rFonts w:ascii="Century Gothic" w:hAnsi="Century Gothic" w:cs="Arial"/>
        </w:rPr>
        <w:t xml:space="preserve">By placing an “X” in the box below, I verify that </w:t>
      </w:r>
      <w:r w:rsidRPr="00CC3C9A">
        <w:rPr>
          <w:rFonts w:ascii="Century Gothic" w:hAnsi="Century Gothic"/>
        </w:rPr>
        <w:t>the submitted response does not contain any confidential information of any kind whatsoever.</w:t>
      </w:r>
    </w:p>
    <w:p w:rsidR="00F96F8F" w:rsidRPr="00CC3C9A" w:rsidRDefault="00F96F8F" w:rsidP="00F96F8F">
      <w:pPr>
        <w:jc w:val="center"/>
        <w:rPr>
          <w:rFonts w:ascii="Arial" w:hAnsi="Arial" w:cs="Arial"/>
          <w:b/>
        </w:rPr>
      </w:pPr>
    </w:p>
    <w:p w:rsidR="00F96F8F" w:rsidRPr="00CC3C9A" w:rsidRDefault="00F96F8F" w:rsidP="00F96F8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4714"/>
        <w:gridCol w:w="450"/>
      </w:tblGrid>
      <w:tr w:rsidR="00F96F8F" w:rsidRPr="00CC3C9A" w:rsidTr="006D1FBB">
        <w:trPr>
          <w:jc w:val="center"/>
        </w:trPr>
        <w:tc>
          <w:tcPr>
            <w:tcW w:w="4714" w:type="dxa"/>
          </w:tcPr>
          <w:p w:rsidR="00F96F8F" w:rsidRPr="00CC3C9A" w:rsidRDefault="00F96F8F" w:rsidP="00F96F8F">
            <w:pPr>
              <w:jc w:val="center"/>
              <w:rPr>
                <w:rFonts w:ascii="Century Gothic" w:hAnsi="Century Gothic" w:cs="Arial"/>
                <w:b/>
              </w:rPr>
            </w:pPr>
            <w:r w:rsidRPr="00CC3C9A">
              <w:rPr>
                <w:rFonts w:ascii="Century Gothic" w:hAnsi="Century Gothic" w:cs="Arial"/>
                <w:b/>
              </w:rPr>
              <w:t>I agree to OVCRD’s submission terms</w:t>
            </w:r>
          </w:p>
        </w:tc>
        <w:tc>
          <w:tcPr>
            <w:tcW w:w="450" w:type="dxa"/>
          </w:tcPr>
          <w:p w:rsidR="00F96F8F" w:rsidRPr="00CC3C9A" w:rsidRDefault="00F96F8F" w:rsidP="00F96F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6F8F" w:rsidRPr="00CC3C9A" w:rsidRDefault="00F96F8F">
      <w:pPr>
        <w:outlineLvl w:val="0"/>
        <w:rPr>
          <w:rFonts w:ascii="Century Gothic" w:hAnsi="Century Gothic"/>
          <w:b/>
        </w:rPr>
      </w:pPr>
    </w:p>
    <w:p w:rsidR="00F96F8F" w:rsidRPr="00CC3C9A" w:rsidRDefault="00F96F8F" w:rsidP="0031739E">
      <w:pPr>
        <w:outlineLvl w:val="0"/>
        <w:rPr>
          <w:rFonts w:ascii="Century Gothic" w:hAnsi="Century Gothic"/>
          <w:b/>
          <w:sz w:val="22"/>
        </w:rPr>
      </w:pPr>
    </w:p>
    <w:p w:rsidR="0031739E" w:rsidRPr="00CC3C9A" w:rsidRDefault="0031739E" w:rsidP="0031739E">
      <w:pPr>
        <w:outlineLvl w:val="0"/>
        <w:rPr>
          <w:rFonts w:ascii="Century Gothic" w:hAnsi="Century Gothic"/>
          <w:b/>
        </w:rPr>
      </w:pPr>
      <w:proofErr w:type="gramStart"/>
      <w:r w:rsidRPr="00CC3C9A">
        <w:rPr>
          <w:rFonts w:ascii="Century Gothic" w:hAnsi="Century Gothic"/>
          <w:b/>
        </w:rPr>
        <w:t xml:space="preserve">PART </w:t>
      </w:r>
      <w:r w:rsidR="007A2BCA" w:rsidRPr="00CC3C9A">
        <w:rPr>
          <w:rFonts w:ascii="Century Gothic" w:hAnsi="Century Gothic"/>
          <w:b/>
        </w:rPr>
        <w:t>2</w:t>
      </w:r>
      <w:r w:rsidRPr="00CC3C9A">
        <w:rPr>
          <w:rFonts w:ascii="Century Gothic" w:hAnsi="Century Gothic"/>
          <w:b/>
        </w:rPr>
        <w:t>.</w:t>
      </w:r>
      <w:proofErr w:type="gramEnd"/>
      <w:r w:rsidRPr="00CC3C9A">
        <w:rPr>
          <w:rFonts w:ascii="Century Gothic" w:hAnsi="Century Gothic"/>
          <w:b/>
        </w:rPr>
        <w:t xml:space="preserve"> </w:t>
      </w:r>
      <w:r w:rsidRPr="00CC3C9A">
        <w:rPr>
          <w:rFonts w:ascii="Century Gothic" w:hAnsi="Century Gothic"/>
          <w:b/>
        </w:rPr>
        <w:tab/>
        <w:t>CERTIFICATION</w:t>
      </w:r>
    </w:p>
    <w:p w:rsidR="0031739E" w:rsidRPr="00CC3C9A" w:rsidRDefault="000D0F7F" w:rsidP="0031739E">
      <w:pPr>
        <w:rPr>
          <w:rFonts w:ascii="Century Gothic" w:hAnsi="Century Gothic"/>
          <w:b/>
          <w:bCs/>
          <w:i/>
          <w:iCs/>
        </w:rPr>
      </w:pPr>
      <w:r w:rsidRPr="000D0F7F">
        <w:rPr>
          <w:rFonts w:ascii="Century Gothic" w:hAnsi="Century Gothic"/>
          <w:b/>
          <w:noProof/>
          <w:sz w:val="18"/>
        </w:rPr>
        <w:pict>
          <v:line id="_x0000_s1081" style="position:absolute;z-index:251666944" from="-4.95pt,5.8pt" to="499.05pt,5.8pt" strokeweight="4.5pt">
            <v:stroke linestyle="thickThin"/>
          </v:line>
        </w:pict>
      </w:r>
    </w:p>
    <w:p w:rsidR="0031739E" w:rsidRPr="00CC3C9A" w:rsidRDefault="0031739E" w:rsidP="0031739E"/>
    <w:p w:rsidR="0031739E" w:rsidRPr="00CC3C9A" w:rsidRDefault="0031739E" w:rsidP="0031739E">
      <w:pPr>
        <w:pStyle w:val="Heading1"/>
        <w:spacing w:line="240" w:lineRule="auto"/>
        <w:rPr>
          <w:b/>
          <w:sz w:val="20"/>
        </w:rPr>
      </w:pPr>
      <w:r w:rsidRPr="00CC3C9A">
        <w:rPr>
          <w:bCs/>
          <w:sz w:val="20"/>
        </w:rPr>
        <w:t>I</w:t>
      </w:r>
      <w:r w:rsidR="00D954B9">
        <w:rPr>
          <w:bCs/>
          <w:sz w:val="20"/>
        </w:rPr>
        <w:t xml:space="preserve"> </w:t>
      </w:r>
      <w:r w:rsidRPr="00CC3C9A">
        <w:rPr>
          <w:bCs/>
          <w:sz w:val="20"/>
        </w:rPr>
        <w:t>certify that all information/data in this proposal are true to the best of my knowledge. I</w:t>
      </w:r>
      <w:r w:rsidR="00D954B9">
        <w:rPr>
          <w:bCs/>
          <w:sz w:val="20"/>
        </w:rPr>
        <w:t xml:space="preserve"> </w:t>
      </w:r>
      <w:r w:rsidRPr="00CC3C9A">
        <w:rPr>
          <w:bCs/>
          <w:sz w:val="20"/>
        </w:rPr>
        <w:t>understand and agree that the OVCRD will keep all the documents I</w:t>
      </w:r>
      <w:r w:rsidR="00D954B9">
        <w:rPr>
          <w:bCs/>
          <w:sz w:val="20"/>
        </w:rPr>
        <w:t xml:space="preserve"> </w:t>
      </w:r>
      <w:r w:rsidRPr="00CC3C9A">
        <w:rPr>
          <w:bCs/>
          <w:sz w:val="20"/>
        </w:rPr>
        <w:t>submitted in connection with my</w:t>
      </w:r>
      <w:r w:rsidR="00D954B9">
        <w:rPr>
          <w:bCs/>
          <w:sz w:val="20"/>
        </w:rPr>
        <w:t xml:space="preserve"> </w:t>
      </w:r>
      <w:r w:rsidRPr="00CC3C9A">
        <w:rPr>
          <w:bCs/>
          <w:sz w:val="20"/>
        </w:rPr>
        <w:t>application for a research</w:t>
      </w:r>
      <w:r w:rsidR="005C0232" w:rsidRPr="00CC3C9A">
        <w:rPr>
          <w:bCs/>
          <w:sz w:val="20"/>
        </w:rPr>
        <w:t>/creative work</w:t>
      </w:r>
      <w:r w:rsidRPr="00CC3C9A">
        <w:rPr>
          <w:bCs/>
          <w:sz w:val="20"/>
        </w:rPr>
        <w:t xml:space="preserve"> grant</w:t>
      </w:r>
      <w:r w:rsidR="00D954B9">
        <w:rPr>
          <w:bCs/>
          <w:sz w:val="20"/>
        </w:rPr>
        <w:t xml:space="preserve">, </w:t>
      </w:r>
      <w:r w:rsidRPr="00CC3C9A">
        <w:rPr>
          <w:bCs/>
          <w:sz w:val="20"/>
        </w:rPr>
        <w:t xml:space="preserve">whether the application </w:t>
      </w:r>
      <w:r w:rsidR="00D954B9">
        <w:rPr>
          <w:bCs/>
          <w:sz w:val="20"/>
        </w:rPr>
        <w:t xml:space="preserve">is </w:t>
      </w:r>
      <w:r w:rsidRPr="00CC3C9A">
        <w:rPr>
          <w:bCs/>
          <w:sz w:val="20"/>
        </w:rPr>
        <w:t>approved for funding or not.</w:t>
      </w:r>
    </w:p>
    <w:p w:rsidR="0031739E" w:rsidRPr="00CC3C9A" w:rsidRDefault="00A65EE1" w:rsidP="006013BA">
      <w:pPr>
        <w:pStyle w:val="Heading1"/>
        <w:tabs>
          <w:tab w:val="left" w:pos="4860"/>
        </w:tabs>
        <w:spacing w:line="240" w:lineRule="auto"/>
      </w:pPr>
      <w:r w:rsidRPr="00CC3C9A">
        <w:rPr>
          <w:sz w:val="20"/>
        </w:rPr>
        <w:t xml:space="preserve">  </w:t>
      </w:r>
    </w:p>
    <w:p w:rsidR="001310EB" w:rsidRPr="00CC3C9A" w:rsidRDefault="001310EB" w:rsidP="001310EB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1310EB" w:rsidRPr="00CC3C9A" w:rsidRDefault="001310EB" w:rsidP="001310EB">
      <w:pPr>
        <w:pStyle w:val="Heading1"/>
        <w:spacing w:line="240" w:lineRule="auto"/>
        <w:ind w:firstLine="720"/>
        <w:rPr>
          <w:iCs/>
          <w:sz w:val="20"/>
        </w:rPr>
      </w:pPr>
      <w:r w:rsidRPr="00CC3C9A">
        <w:rPr>
          <w:b/>
          <w:sz w:val="20"/>
        </w:rPr>
        <w:t xml:space="preserve">     ________________________________                         ________________________________</w:t>
      </w:r>
      <w:r w:rsidRPr="00CC3C9A">
        <w:rPr>
          <w:iCs/>
          <w:sz w:val="20"/>
        </w:rPr>
        <w:t xml:space="preserve">                                                  </w:t>
      </w:r>
    </w:p>
    <w:p w:rsidR="001310EB" w:rsidRPr="00CC3C9A" w:rsidRDefault="001310EB" w:rsidP="001310EB">
      <w:pPr>
        <w:pStyle w:val="Heading1"/>
        <w:spacing w:line="240" w:lineRule="auto"/>
        <w:ind w:firstLine="720"/>
        <w:rPr>
          <w:i/>
          <w:iCs/>
          <w:sz w:val="20"/>
        </w:rPr>
      </w:pPr>
      <w:r w:rsidRPr="00CC3C9A">
        <w:rPr>
          <w:iCs/>
          <w:sz w:val="20"/>
        </w:rPr>
        <w:t xml:space="preserve">             </w:t>
      </w:r>
      <w:r w:rsidRPr="00CC3C9A">
        <w:rPr>
          <w:i/>
          <w:iCs/>
          <w:sz w:val="20"/>
        </w:rPr>
        <w:t xml:space="preserve">Signature of Proponent </w:t>
      </w:r>
      <w:r w:rsidRPr="00CC3C9A">
        <w:rPr>
          <w:i/>
          <w:iCs/>
          <w:sz w:val="20"/>
        </w:rPr>
        <w:tab/>
        <w:t xml:space="preserve">                                              Date</w:t>
      </w:r>
    </w:p>
    <w:p w:rsidR="00A06753" w:rsidRPr="00184F40" w:rsidRDefault="00A06753" w:rsidP="00A06753">
      <w:pPr>
        <w:rPr>
          <w:rFonts w:ascii="Century Gothic" w:hAnsi="Century Gothic"/>
          <w:b/>
          <w:sz w:val="32"/>
        </w:rPr>
      </w:pPr>
    </w:p>
    <w:p w:rsidR="00A06753" w:rsidRPr="00184F40" w:rsidRDefault="003F54DF" w:rsidP="00A06753">
      <w:pPr>
        <w:outlineLvl w:val="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PART 3</w:t>
      </w:r>
      <w:r w:rsidR="00A06753" w:rsidRPr="00184F40">
        <w:rPr>
          <w:rFonts w:ascii="Century Gothic" w:hAnsi="Century Gothic"/>
          <w:b/>
        </w:rPr>
        <w:t>.</w:t>
      </w:r>
      <w:proofErr w:type="gramEnd"/>
      <w:r w:rsidR="00A06753" w:rsidRPr="00184F40">
        <w:rPr>
          <w:rFonts w:ascii="Century Gothic" w:hAnsi="Century Gothic"/>
          <w:b/>
        </w:rPr>
        <w:tab/>
      </w:r>
      <w:r w:rsidR="00A06753" w:rsidRPr="00184F40">
        <w:rPr>
          <w:rFonts w:ascii="Century Gothic" w:hAnsi="Century Gothic"/>
          <w:b/>
        </w:rPr>
        <w:tab/>
        <w:t>ENDORSEMENTS</w:t>
      </w:r>
    </w:p>
    <w:p w:rsidR="00A06753" w:rsidRPr="00184F40" w:rsidRDefault="000D0F7F" w:rsidP="00A06753">
      <w:pPr>
        <w:rPr>
          <w:rFonts w:ascii="Century Gothic" w:hAnsi="Century Gothic"/>
          <w:b/>
          <w:bCs/>
          <w:i/>
          <w:iCs/>
        </w:rPr>
      </w:pPr>
      <w:r w:rsidRPr="000D0F7F">
        <w:rPr>
          <w:rFonts w:ascii="Century Gothic" w:hAnsi="Century Gothic"/>
          <w:b/>
          <w:noProof/>
          <w:sz w:val="18"/>
        </w:rPr>
        <w:pict>
          <v:line id="_x0000_s1084" style="position:absolute;z-index:251668992" from="-4.95pt,5.8pt" to="499.05pt,5.8pt" strokeweight="4.5pt">
            <v:stroke linestyle="thickThin"/>
          </v:line>
        </w:pict>
      </w:r>
    </w:p>
    <w:p w:rsidR="00A06753" w:rsidRPr="00184F40" w:rsidRDefault="00A06753" w:rsidP="00A06753">
      <w:pPr>
        <w:rPr>
          <w:rFonts w:ascii="Century Gothic" w:hAnsi="Century Gothic"/>
          <w:b/>
          <w:bCs/>
        </w:rPr>
      </w:pPr>
    </w:p>
    <w:p w:rsidR="00A06753" w:rsidRPr="00184F40" w:rsidRDefault="00A06753" w:rsidP="00A06753">
      <w:pPr>
        <w:pStyle w:val="BodyText2"/>
        <w:rPr>
          <w:b w:val="0"/>
          <w:bCs w:val="0"/>
          <w:sz w:val="20"/>
        </w:rPr>
      </w:pPr>
      <w:r w:rsidRPr="00184F40">
        <w:rPr>
          <w:b w:val="0"/>
          <w:bCs w:val="0"/>
          <w:sz w:val="20"/>
        </w:rPr>
        <w:t>I certify that I have reviewed this project proposal entitled “_____________________________________</w:t>
      </w:r>
    </w:p>
    <w:p w:rsidR="00A06753" w:rsidRPr="00184F40" w:rsidRDefault="00A06753" w:rsidP="00A06753">
      <w:pPr>
        <w:pStyle w:val="BodyText2"/>
        <w:rPr>
          <w:sz w:val="20"/>
        </w:rPr>
      </w:pPr>
      <w:r w:rsidRPr="00184F40">
        <w:rPr>
          <w:b w:val="0"/>
          <w:bCs w:val="0"/>
          <w:sz w:val="20"/>
        </w:rPr>
        <w:t xml:space="preserve">_________________________________” and I am recommending it for funding. The proponent has the required capability/expertise to undertake and complete the proposed project. When completed, the research/creative work will be a significant contribution to the field of </w:t>
      </w:r>
      <w:r w:rsidRPr="00184F40">
        <w:rPr>
          <w:sz w:val="20"/>
        </w:rPr>
        <w:t>_______________________.</w:t>
      </w:r>
    </w:p>
    <w:p w:rsidR="00A06753" w:rsidRPr="00184F40" w:rsidRDefault="00A06753" w:rsidP="00A06753">
      <w:pPr>
        <w:pStyle w:val="BodyText2"/>
        <w:rPr>
          <w:sz w:val="20"/>
        </w:rPr>
      </w:pPr>
    </w:p>
    <w:p w:rsidR="00A06753" w:rsidRPr="00184F40" w:rsidRDefault="00A06753" w:rsidP="00A06753">
      <w:pPr>
        <w:pStyle w:val="BodyText2"/>
        <w:rPr>
          <w:b w:val="0"/>
          <w:sz w:val="20"/>
        </w:rPr>
      </w:pPr>
      <w:r w:rsidRPr="00184F40">
        <w:rPr>
          <w:b w:val="0"/>
          <w:sz w:val="20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:rsidR="00A06753" w:rsidRDefault="00A06753" w:rsidP="00A06753">
      <w:pPr>
        <w:pStyle w:val="BodyText2"/>
        <w:jc w:val="both"/>
        <w:rPr>
          <w:sz w:val="20"/>
        </w:rPr>
      </w:pPr>
    </w:p>
    <w:p w:rsidR="00A06753" w:rsidRDefault="00A06753" w:rsidP="00A06753">
      <w:pPr>
        <w:pStyle w:val="BodyText2"/>
        <w:jc w:val="both"/>
        <w:rPr>
          <w:sz w:val="20"/>
        </w:rPr>
      </w:pPr>
    </w:p>
    <w:p w:rsidR="00A06753" w:rsidRPr="00D06CD5" w:rsidRDefault="00A06753" w:rsidP="00A06753">
      <w:pPr>
        <w:pStyle w:val="Heading1"/>
        <w:spacing w:line="240" w:lineRule="auto"/>
        <w:rPr>
          <w:b/>
          <w:sz w:val="20"/>
        </w:rPr>
      </w:pPr>
      <w:r w:rsidRPr="00D06CD5">
        <w:rPr>
          <w:b/>
          <w:sz w:val="20"/>
        </w:rPr>
        <w:t xml:space="preserve">         ______</w:t>
      </w:r>
      <w:r w:rsidR="00B73A63">
        <w:rPr>
          <w:b/>
          <w:sz w:val="20"/>
        </w:rPr>
        <w:t>_</w:t>
      </w:r>
      <w:r w:rsidRPr="00D06CD5">
        <w:rPr>
          <w:b/>
          <w:sz w:val="20"/>
        </w:rPr>
        <w:t>____________________</w:t>
      </w:r>
      <w:r>
        <w:rPr>
          <w:b/>
          <w:sz w:val="20"/>
        </w:rPr>
        <w:t>___</w:t>
      </w:r>
      <w:r w:rsidRPr="00D06CD5">
        <w:rPr>
          <w:b/>
          <w:sz w:val="20"/>
        </w:rPr>
        <w:t>______________</w:t>
      </w:r>
      <w:r w:rsidRPr="00D06CD5">
        <w:rPr>
          <w:b/>
          <w:sz w:val="20"/>
        </w:rPr>
        <w:tab/>
        <w:t xml:space="preserve">      </w:t>
      </w:r>
      <w:r>
        <w:rPr>
          <w:b/>
          <w:sz w:val="20"/>
        </w:rPr>
        <w:t xml:space="preserve"> ___</w:t>
      </w:r>
      <w:r w:rsidRPr="00D06CD5">
        <w:rPr>
          <w:b/>
          <w:sz w:val="20"/>
        </w:rPr>
        <w:t>____________________________________</w:t>
      </w:r>
    </w:p>
    <w:p w:rsidR="00A06753" w:rsidRDefault="00A06753" w:rsidP="00A06753">
      <w:pPr>
        <w:pStyle w:val="Heading1"/>
        <w:rPr>
          <w:i/>
          <w:iCs/>
          <w:sz w:val="20"/>
        </w:rPr>
      </w:pPr>
      <w:r w:rsidRPr="00D06CD5">
        <w:rPr>
          <w:b/>
          <w:i/>
          <w:iCs/>
          <w:sz w:val="18"/>
        </w:rPr>
        <w:t xml:space="preserve">           </w:t>
      </w:r>
      <w:r w:rsidRPr="009322FB">
        <w:rPr>
          <w:i/>
          <w:iCs/>
          <w:sz w:val="20"/>
        </w:rPr>
        <w:t xml:space="preserve">Name and Signature of Dept. Chair/Director     </w:t>
      </w:r>
      <w:r>
        <w:rPr>
          <w:i/>
          <w:iCs/>
          <w:sz w:val="20"/>
        </w:rPr>
        <w:t xml:space="preserve">      </w:t>
      </w:r>
      <w:r w:rsidRPr="009322FB">
        <w:rPr>
          <w:i/>
          <w:iCs/>
          <w:sz w:val="20"/>
        </w:rPr>
        <w:t xml:space="preserve">Name and Signature of Dean of College                           </w:t>
      </w:r>
    </w:p>
    <w:p w:rsidR="00B73A63" w:rsidRPr="00B73A63" w:rsidRDefault="00B73A63" w:rsidP="00B73A63"/>
    <w:p w:rsidR="00A06753" w:rsidRPr="00D06CD5" w:rsidRDefault="00A06753" w:rsidP="00B73A63">
      <w:pPr>
        <w:pStyle w:val="Heading1"/>
        <w:tabs>
          <w:tab w:val="left" w:pos="360"/>
          <w:tab w:val="left" w:pos="540"/>
          <w:tab w:val="left" w:pos="5220"/>
          <w:tab w:val="left" w:pos="5400"/>
        </w:tabs>
        <w:spacing w:line="240" w:lineRule="auto"/>
        <w:rPr>
          <w:b/>
          <w:sz w:val="20"/>
        </w:rPr>
      </w:pPr>
      <w:r w:rsidRPr="00D06CD5">
        <w:rPr>
          <w:b/>
          <w:sz w:val="20"/>
        </w:rPr>
        <w:t xml:space="preserve">       </w:t>
      </w:r>
      <w:r w:rsidR="00B73A63">
        <w:rPr>
          <w:b/>
          <w:sz w:val="20"/>
        </w:rPr>
        <w:t xml:space="preserve">  </w:t>
      </w:r>
      <w:r w:rsidRPr="00D06CD5">
        <w:rPr>
          <w:b/>
          <w:sz w:val="20"/>
        </w:rPr>
        <w:t>__</w:t>
      </w:r>
      <w:r w:rsidR="00B73A63">
        <w:rPr>
          <w:b/>
          <w:sz w:val="20"/>
        </w:rPr>
        <w:t>_</w:t>
      </w:r>
      <w:r w:rsidRPr="00D06CD5">
        <w:rPr>
          <w:b/>
          <w:sz w:val="20"/>
        </w:rPr>
        <w:t>____________</w:t>
      </w:r>
      <w:r>
        <w:rPr>
          <w:b/>
          <w:sz w:val="20"/>
        </w:rPr>
        <w:t>__</w:t>
      </w:r>
      <w:r w:rsidRPr="00D06CD5">
        <w:rPr>
          <w:b/>
          <w:sz w:val="20"/>
        </w:rPr>
        <w:t>_______________________</w:t>
      </w:r>
      <w:r>
        <w:rPr>
          <w:b/>
          <w:sz w:val="20"/>
        </w:rPr>
        <w:t>_</w:t>
      </w:r>
      <w:r w:rsidRPr="00D06CD5">
        <w:rPr>
          <w:b/>
          <w:sz w:val="20"/>
        </w:rPr>
        <w:t>___</w:t>
      </w:r>
      <w:r w:rsidRPr="00D06CD5">
        <w:rPr>
          <w:b/>
          <w:sz w:val="20"/>
        </w:rPr>
        <w:tab/>
        <w:t xml:space="preserve">    _______</w:t>
      </w:r>
      <w:r>
        <w:rPr>
          <w:b/>
          <w:sz w:val="20"/>
        </w:rPr>
        <w:t>_____</w:t>
      </w:r>
      <w:r w:rsidRPr="00D06CD5">
        <w:rPr>
          <w:b/>
          <w:sz w:val="20"/>
        </w:rPr>
        <w:t>___________________________</w:t>
      </w:r>
    </w:p>
    <w:p w:rsidR="00A06753" w:rsidRPr="009322FB" w:rsidRDefault="00A06753" w:rsidP="00A06753">
      <w:pPr>
        <w:pStyle w:val="Heading1"/>
        <w:rPr>
          <w:b/>
          <w:bCs/>
          <w:sz w:val="28"/>
        </w:rPr>
      </w:pPr>
      <w:r w:rsidRPr="00D06CD5">
        <w:rPr>
          <w:b/>
          <w:i/>
          <w:iCs/>
          <w:sz w:val="18"/>
        </w:rPr>
        <w:t xml:space="preserve">                                          </w:t>
      </w:r>
      <w:r w:rsidRPr="009322FB">
        <w:rPr>
          <w:b/>
          <w:i/>
          <w:iCs/>
          <w:sz w:val="20"/>
        </w:rPr>
        <w:tab/>
      </w:r>
      <w:r>
        <w:rPr>
          <w:b/>
          <w:i/>
          <w:iCs/>
          <w:sz w:val="20"/>
        </w:rPr>
        <w:t xml:space="preserve">  </w:t>
      </w:r>
      <w:r w:rsidR="00B73A63">
        <w:rPr>
          <w:b/>
          <w:i/>
          <w:iCs/>
          <w:sz w:val="20"/>
        </w:rPr>
        <w:t xml:space="preserve">    </w:t>
      </w:r>
      <w:r w:rsidRPr="009322FB">
        <w:rPr>
          <w:i/>
          <w:iCs/>
          <w:sz w:val="20"/>
        </w:rPr>
        <w:t xml:space="preserve">Date </w:t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="00B73A63">
        <w:rPr>
          <w:i/>
          <w:iCs/>
          <w:sz w:val="20"/>
        </w:rPr>
        <w:t xml:space="preserve"> </w:t>
      </w:r>
      <w:r w:rsidRPr="009322FB">
        <w:rPr>
          <w:i/>
          <w:iCs/>
          <w:sz w:val="20"/>
        </w:rPr>
        <w:t>Date</w:t>
      </w:r>
    </w:p>
    <w:p w:rsidR="00A06753" w:rsidRPr="00184F40" w:rsidRDefault="00A06753" w:rsidP="00A06753">
      <w:pPr>
        <w:tabs>
          <w:tab w:val="left" w:pos="360"/>
        </w:tabs>
        <w:rPr>
          <w:rFonts w:ascii="Century Gothic" w:hAnsi="Century Gothic"/>
          <w:b/>
          <w:bCs/>
          <w:sz w:val="32"/>
        </w:rPr>
      </w:pPr>
    </w:p>
    <w:sectPr w:rsidR="00A06753" w:rsidRPr="00184F40" w:rsidSect="00A65EE1">
      <w:footerReference w:type="even" r:id="rId9"/>
      <w:footerReference w:type="default" r:id="rId10"/>
      <w:pgSz w:w="11909" w:h="16834" w:code="9"/>
      <w:pgMar w:top="864" w:right="1296" w:bottom="720" w:left="1008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9C" w:rsidRDefault="007F649C">
      <w:r>
        <w:separator/>
      </w:r>
    </w:p>
  </w:endnote>
  <w:endnote w:type="continuationSeparator" w:id="0">
    <w:p w:rsidR="007F649C" w:rsidRDefault="007F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0D0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D09" w:rsidRDefault="00C25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C25D09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/>
        <w:iCs/>
        <w:snapToGrid w:val="0"/>
        <w:color w:val="999999"/>
        <w:sz w:val="12"/>
      </w:rPr>
    </w:pPr>
  </w:p>
  <w:p w:rsidR="00C25D09" w:rsidRDefault="00C25D09">
    <w:pPr>
      <w:pStyle w:val="Footer"/>
      <w:tabs>
        <w:tab w:val="clear" w:pos="8640"/>
        <w:tab w:val="right" w:pos="9450"/>
      </w:tabs>
      <w:ind w:right="108"/>
      <w:jc w:val="center"/>
      <w:rPr>
        <w:rFonts w:ascii="Century Gothic" w:hAnsi="Century Gothic"/>
        <w:i/>
        <w:iCs/>
        <w:sz w:val="16"/>
      </w:rPr>
    </w:pPr>
  </w:p>
  <w:p w:rsidR="00C25D09" w:rsidRPr="00A65EE1" w:rsidRDefault="001C3B88">
    <w:pPr>
      <w:pStyle w:val="Footer"/>
      <w:ind w:right="360"/>
      <w:rPr>
        <w:color w:val="595959" w:themeColor="text1" w:themeTint="A6"/>
      </w:rPr>
    </w:pPr>
    <w:r>
      <w:rPr>
        <w:color w:val="595959" w:themeColor="text1" w:themeTint="A6"/>
      </w:rPr>
      <w:t xml:space="preserve">November </w:t>
    </w:r>
    <w:r w:rsidR="00A65EE1" w:rsidRPr="00A65EE1">
      <w:rPr>
        <w:color w:val="595959" w:themeColor="text1" w:themeTint="A6"/>
      </w:rPr>
      <w:t>201</w:t>
    </w:r>
    <w:r>
      <w:rPr>
        <w:color w:val="595959" w:themeColor="text1" w:themeTint="A6"/>
      </w:rPr>
      <w:t>4</w:t>
    </w:r>
    <w:r w:rsidR="00A65EE1" w:rsidRPr="00A65EE1">
      <w:rPr>
        <w:color w:val="595959" w:themeColor="text1" w:themeTint="A6"/>
      </w:rPr>
      <w:t xml:space="preserve"> version of OVCRD Application Form for Source of Solutions Grants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9C" w:rsidRDefault="007F649C">
      <w:r>
        <w:separator/>
      </w:r>
    </w:p>
  </w:footnote>
  <w:footnote w:type="continuationSeparator" w:id="0">
    <w:p w:rsidR="007F649C" w:rsidRDefault="007F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453C7A"/>
    <w:multiLevelType w:val="hybridMultilevel"/>
    <w:tmpl w:val="9FA62EF8"/>
    <w:lvl w:ilvl="0" w:tplc="C8889CE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5B01513"/>
    <w:multiLevelType w:val="hybridMultilevel"/>
    <w:tmpl w:val="E804A94C"/>
    <w:lvl w:ilvl="0" w:tplc="04CA0A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6E1E38"/>
    <w:multiLevelType w:val="hybridMultilevel"/>
    <w:tmpl w:val="22823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2352E84"/>
    <w:multiLevelType w:val="multilevel"/>
    <w:tmpl w:val="3409001F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4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82546C9"/>
    <w:multiLevelType w:val="multilevel"/>
    <w:tmpl w:val="20FE0B1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>
    <w:nsid w:val="5A9A1F68"/>
    <w:multiLevelType w:val="hybridMultilevel"/>
    <w:tmpl w:val="311A2AEE"/>
    <w:lvl w:ilvl="0" w:tplc="4900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E02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DA1FF2"/>
    <w:multiLevelType w:val="hybridMultilevel"/>
    <w:tmpl w:val="3176F53C"/>
    <w:lvl w:ilvl="0" w:tplc="04CA0A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66662090"/>
    <w:multiLevelType w:val="singleLevel"/>
    <w:tmpl w:val="7BC49C68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1FC2F3D"/>
    <w:multiLevelType w:val="hybridMultilevel"/>
    <w:tmpl w:val="A5BA54C0"/>
    <w:lvl w:ilvl="0" w:tplc="04CA0A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6"/>
  </w:num>
  <w:num w:numId="5">
    <w:abstractNumId w:val="17"/>
  </w:num>
  <w:num w:numId="6">
    <w:abstractNumId w:val="11"/>
  </w:num>
  <w:num w:numId="7">
    <w:abstractNumId w:val="27"/>
  </w:num>
  <w:num w:numId="8">
    <w:abstractNumId w:val="8"/>
  </w:num>
  <w:num w:numId="9">
    <w:abstractNumId w:val="18"/>
  </w:num>
  <w:num w:numId="10">
    <w:abstractNumId w:val="23"/>
  </w:num>
  <w:num w:numId="11">
    <w:abstractNumId w:val="3"/>
  </w:num>
  <w:num w:numId="12">
    <w:abstractNumId w:val="24"/>
  </w:num>
  <w:num w:numId="13">
    <w:abstractNumId w:val="13"/>
  </w:num>
  <w:num w:numId="14">
    <w:abstractNumId w:val="4"/>
  </w:num>
  <w:num w:numId="15">
    <w:abstractNumId w:val="10"/>
  </w:num>
  <w:num w:numId="16">
    <w:abstractNumId w:val="28"/>
  </w:num>
  <w:num w:numId="17">
    <w:abstractNumId w:val="7"/>
  </w:num>
  <w:num w:numId="18">
    <w:abstractNumId w:val="15"/>
  </w:num>
  <w:num w:numId="19">
    <w:abstractNumId w:val="25"/>
  </w:num>
  <w:num w:numId="20">
    <w:abstractNumId w:val="19"/>
  </w:num>
  <w:num w:numId="21">
    <w:abstractNumId w:val="2"/>
  </w:num>
  <w:num w:numId="22">
    <w:abstractNumId w:val="5"/>
  </w:num>
  <w:num w:numId="23">
    <w:abstractNumId w:val="21"/>
  </w:num>
  <w:num w:numId="24">
    <w:abstractNumId w:val="1"/>
  </w:num>
  <w:num w:numId="25">
    <w:abstractNumId w:val="12"/>
  </w:num>
  <w:num w:numId="26">
    <w:abstractNumId w:val="20"/>
  </w:num>
  <w:num w:numId="27">
    <w:abstractNumId w:val="9"/>
  </w:num>
  <w:num w:numId="28">
    <w:abstractNumId w:val="0"/>
  </w:num>
  <w:num w:numId="2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08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1DDC"/>
    <w:rsid w:val="00005090"/>
    <w:rsid w:val="00027578"/>
    <w:rsid w:val="0004273E"/>
    <w:rsid w:val="000467EE"/>
    <w:rsid w:val="00067C46"/>
    <w:rsid w:val="0008363E"/>
    <w:rsid w:val="0009077C"/>
    <w:rsid w:val="0009718D"/>
    <w:rsid w:val="000A000B"/>
    <w:rsid w:val="000B1AC7"/>
    <w:rsid w:val="000D0F37"/>
    <w:rsid w:val="000D0F7F"/>
    <w:rsid w:val="000D6A31"/>
    <w:rsid w:val="000E6E49"/>
    <w:rsid w:val="000E6FA1"/>
    <w:rsid w:val="00123466"/>
    <w:rsid w:val="001310EB"/>
    <w:rsid w:val="00162C95"/>
    <w:rsid w:val="00190BC2"/>
    <w:rsid w:val="001B3537"/>
    <w:rsid w:val="001C3B88"/>
    <w:rsid w:val="001E376A"/>
    <w:rsid w:val="001F4E57"/>
    <w:rsid w:val="001F754B"/>
    <w:rsid w:val="002111F6"/>
    <w:rsid w:val="00214F1C"/>
    <w:rsid w:val="00245E80"/>
    <w:rsid w:val="002545B3"/>
    <w:rsid w:val="00257B8F"/>
    <w:rsid w:val="00283F83"/>
    <w:rsid w:val="002A2DD1"/>
    <w:rsid w:val="002D4EF8"/>
    <w:rsid w:val="002D4F3F"/>
    <w:rsid w:val="00306013"/>
    <w:rsid w:val="003066EA"/>
    <w:rsid w:val="0030724A"/>
    <w:rsid w:val="0031739E"/>
    <w:rsid w:val="00324AFC"/>
    <w:rsid w:val="00356859"/>
    <w:rsid w:val="003B6C9D"/>
    <w:rsid w:val="003F54DF"/>
    <w:rsid w:val="004024CB"/>
    <w:rsid w:val="00425751"/>
    <w:rsid w:val="00426A20"/>
    <w:rsid w:val="00437239"/>
    <w:rsid w:val="004424BB"/>
    <w:rsid w:val="00445DF4"/>
    <w:rsid w:val="004536A0"/>
    <w:rsid w:val="00462762"/>
    <w:rsid w:val="004656CD"/>
    <w:rsid w:val="00486959"/>
    <w:rsid w:val="004D002D"/>
    <w:rsid w:val="004D6092"/>
    <w:rsid w:val="004E3349"/>
    <w:rsid w:val="004F2484"/>
    <w:rsid w:val="0050372D"/>
    <w:rsid w:val="00531F53"/>
    <w:rsid w:val="005557CA"/>
    <w:rsid w:val="005603D4"/>
    <w:rsid w:val="005641E5"/>
    <w:rsid w:val="00571F76"/>
    <w:rsid w:val="005C0232"/>
    <w:rsid w:val="005C34C7"/>
    <w:rsid w:val="005C4031"/>
    <w:rsid w:val="005E7B34"/>
    <w:rsid w:val="006013BA"/>
    <w:rsid w:val="0060479E"/>
    <w:rsid w:val="006222B5"/>
    <w:rsid w:val="00640F25"/>
    <w:rsid w:val="00651B26"/>
    <w:rsid w:val="006544E5"/>
    <w:rsid w:val="006D4A5A"/>
    <w:rsid w:val="00705138"/>
    <w:rsid w:val="00721633"/>
    <w:rsid w:val="007229D5"/>
    <w:rsid w:val="00754BC5"/>
    <w:rsid w:val="00754C69"/>
    <w:rsid w:val="00757BC8"/>
    <w:rsid w:val="007A2BCA"/>
    <w:rsid w:val="007A4FFB"/>
    <w:rsid w:val="007A620F"/>
    <w:rsid w:val="007A734F"/>
    <w:rsid w:val="007E2CCA"/>
    <w:rsid w:val="007F47BD"/>
    <w:rsid w:val="007F649C"/>
    <w:rsid w:val="00800F56"/>
    <w:rsid w:val="00801E51"/>
    <w:rsid w:val="00846090"/>
    <w:rsid w:val="0086535F"/>
    <w:rsid w:val="00865D3C"/>
    <w:rsid w:val="0087459D"/>
    <w:rsid w:val="00882049"/>
    <w:rsid w:val="00896768"/>
    <w:rsid w:val="008B2CBA"/>
    <w:rsid w:val="008D35E7"/>
    <w:rsid w:val="009041A2"/>
    <w:rsid w:val="00917F4E"/>
    <w:rsid w:val="00920B88"/>
    <w:rsid w:val="00921F32"/>
    <w:rsid w:val="00930426"/>
    <w:rsid w:val="00940862"/>
    <w:rsid w:val="00951466"/>
    <w:rsid w:val="009548BF"/>
    <w:rsid w:val="00960D62"/>
    <w:rsid w:val="00965330"/>
    <w:rsid w:val="00972500"/>
    <w:rsid w:val="00973CCC"/>
    <w:rsid w:val="00982CCB"/>
    <w:rsid w:val="00984259"/>
    <w:rsid w:val="00987033"/>
    <w:rsid w:val="009A6B13"/>
    <w:rsid w:val="00A06753"/>
    <w:rsid w:val="00A30D9E"/>
    <w:rsid w:val="00A569D3"/>
    <w:rsid w:val="00A640AD"/>
    <w:rsid w:val="00A65EE1"/>
    <w:rsid w:val="00A71B9A"/>
    <w:rsid w:val="00A71DB7"/>
    <w:rsid w:val="00A827B2"/>
    <w:rsid w:val="00A85927"/>
    <w:rsid w:val="00AB7DC6"/>
    <w:rsid w:val="00AE5DDB"/>
    <w:rsid w:val="00AF34DB"/>
    <w:rsid w:val="00B24D47"/>
    <w:rsid w:val="00B2657F"/>
    <w:rsid w:val="00B4783B"/>
    <w:rsid w:val="00B73A63"/>
    <w:rsid w:val="00B77750"/>
    <w:rsid w:val="00B962F5"/>
    <w:rsid w:val="00B967E4"/>
    <w:rsid w:val="00BA6F16"/>
    <w:rsid w:val="00BD2938"/>
    <w:rsid w:val="00BD675B"/>
    <w:rsid w:val="00BF5D64"/>
    <w:rsid w:val="00C00312"/>
    <w:rsid w:val="00C04053"/>
    <w:rsid w:val="00C25D09"/>
    <w:rsid w:val="00C31DDC"/>
    <w:rsid w:val="00C438A4"/>
    <w:rsid w:val="00C6142E"/>
    <w:rsid w:val="00C7554D"/>
    <w:rsid w:val="00C83259"/>
    <w:rsid w:val="00C939C9"/>
    <w:rsid w:val="00C967E2"/>
    <w:rsid w:val="00CC3C9A"/>
    <w:rsid w:val="00CC5A46"/>
    <w:rsid w:val="00CC6C97"/>
    <w:rsid w:val="00CD539F"/>
    <w:rsid w:val="00CF1170"/>
    <w:rsid w:val="00D17A89"/>
    <w:rsid w:val="00D56A1F"/>
    <w:rsid w:val="00D84F8A"/>
    <w:rsid w:val="00D954B9"/>
    <w:rsid w:val="00DB620C"/>
    <w:rsid w:val="00DC4109"/>
    <w:rsid w:val="00DE0722"/>
    <w:rsid w:val="00DE4F60"/>
    <w:rsid w:val="00E00598"/>
    <w:rsid w:val="00E12C64"/>
    <w:rsid w:val="00E13222"/>
    <w:rsid w:val="00E14C4A"/>
    <w:rsid w:val="00E22007"/>
    <w:rsid w:val="00E26CB4"/>
    <w:rsid w:val="00E575D1"/>
    <w:rsid w:val="00E6372F"/>
    <w:rsid w:val="00EB797E"/>
    <w:rsid w:val="00EF03E8"/>
    <w:rsid w:val="00EF2A78"/>
    <w:rsid w:val="00EF380A"/>
    <w:rsid w:val="00F07C41"/>
    <w:rsid w:val="00F83818"/>
    <w:rsid w:val="00F96F8F"/>
    <w:rsid w:val="00FA1B47"/>
    <w:rsid w:val="00FB2D44"/>
    <w:rsid w:val="00FB73A2"/>
    <w:rsid w:val="00FE1A4B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B2"/>
    <w:rPr>
      <w:lang w:eastAsia="en-US"/>
    </w:rPr>
  </w:style>
  <w:style w:type="paragraph" w:styleId="Heading1">
    <w:name w:val="heading 1"/>
    <w:basedOn w:val="Normal"/>
    <w:next w:val="Normal"/>
    <w:qFormat/>
    <w:rsid w:val="00A827B2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A827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827B2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A827B2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rsid w:val="00A827B2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A827B2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A827B2"/>
    <w:pPr>
      <w:keepNext/>
      <w:tabs>
        <w:tab w:val="num" w:pos="720"/>
      </w:tabs>
      <w:ind w:left="720" w:hanging="720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A827B2"/>
    <w:pPr>
      <w:keepNext/>
      <w:numPr>
        <w:numId w:val="7"/>
      </w:numPr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A827B2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827B2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A827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7B2"/>
  </w:style>
  <w:style w:type="paragraph" w:styleId="Header">
    <w:name w:val="header"/>
    <w:basedOn w:val="Normal"/>
    <w:rsid w:val="00A827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27B2"/>
    <w:rPr>
      <w:rFonts w:ascii="Century Gothic" w:hAnsi="Century Gothic"/>
      <w:b/>
      <w:sz w:val="14"/>
    </w:rPr>
  </w:style>
  <w:style w:type="paragraph" w:styleId="BodyText2">
    <w:name w:val="Body Text 2"/>
    <w:basedOn w:val="Normal"/>
    <w:rsid w:val="00A827B2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A827B2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A827B2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A827B2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DC4109"/>
    <w:rPr>
      <w:color w:val="0000FF" w:themeColor="hyperlink"/>
      <w:u w:val="single"/>
    </w:rPr>
  </w:style>
  <w:style w:type="paragraph" w:customStyle="1" w:styleId="TemplateHeader">
    <w:name w:val="Template Header"/>
    <w:basedOn w:val="Normal"/>
    <w:link w:val="TemplateHeaderChar"/>
    <w:rsid w:val="00F96F8F"/>
    <w:pPr>
      <w:widowControl w:val="0"/>
      <w:tabs>
        <w:tab w:val="left" w:pos="90"/>
      </w:tabs>
      <w:spacing w:after="120"/>
    </w:pPr>
    <w:rPr>
      <w:rFonts w:ascii="Arial" w:hAnsi="Arial" w:cs="Arial"/>
      <w:b/>
      <w:color w:val="003366"/>
      <w:position w:val="8"/>
      <w:sz w:val="24"/>
    </w:rPr>
  </w:style>
  <w:style w:type="character" w:customStyle="1" w:styleId="TemplateHeaderChar">
    <w:name w:val="Template Header Char"/>
    <w:basedOn w:val="DefaultParagraphFont"/>
    <w:link w:val="TemplateHeader"/>
    <w:rsid w:val="00F96F8F"/>
    <w:rPr>
      <w:rFonts w:ascii="Arial" w:hAnsi="Arial" w:cs="Arial"/>
      <w:b/>
      <w:color w:val="003366"/>
      <w:position w:val="8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go.ovcrd@upd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0672-FD67-4E27-9AE0-28380D35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71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User</cp:lastModifiedBy>
  <cp:revision>32</cp:revision>
  <cp:lastPrinted>2006-10-06T00:43:00Z</cp:lastPrinted>
  <dcterms:created xsi:type="dcterms:W3CDTF">2014-11-06T08:52:00Z</dcterms:created>
  <dcterms:modified xsi:type="dcterms:W3CDTF">2015-01-26T01:48:00Z</dcterms:modified>
</cp:coreProperties>
</file>