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9" w:rsidRPr="0095031D" w:rsidRDefault="00C752C4">
      <w:pPr>
        <w:pStyle w:val="Heading3"/>
        <w:rPr>
          <w:sz w:val="24"/>
        </w:rPr>
      </w:pPr>
      <w:r w:rsidRPr="00C752C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-6.75pt;margin-top:0;width:5in;height:97.2pt;z-index:251656704" filled="f" fillcolor="#969696" strokeweight="1.5pt">
            <v:fill color2="fill lighten(238)" angle="-135" method="linear sigma" focus="100%" type="gradient"/>
            <v:shadow offset="6pt,6pt"/>
            <v:textbox style="mso-next-textbox:#_x0000_s1059">
              <w:txbxContent>
                <w:p w:rsidR="00C25D09" w:rsidRDefault="00C25D09" w:rsidP="00D3448C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  <w:sz w:val="28"/>
                    </w:rPr>
                  </w:pPr>
                  <w:r>
                    <w:rPr>
                      <w:b/>
                      <w:bCs/>
                      <w:color w:val="333333"/>
                      <w:sz w:val="28"/>
                    </w:rPr>
                    <w:t>OFFICE OF THE VICE CHANCELLOR FOR</w:t>
                  </w:r>
                </w:p>
                <w:p w:rsidR="00C25D09" w:rsidRDefault="00C25D09" w:rsidP="00D3448C">
                  <w:pPr>
                    <w:pStyle w:val="Heading3"/>
                    <w:rPr>
                      <w:bCs/>
                      <w:color w:val="333333"/>
                      <w:szCs w:val="24"/>
                    </w:rPr>
                  </w:pPr>
                  <w:r>
                    <w:rPr>
                      <w:bCs/>
                      <w:color w:val="333333"/>
                      <w:szCs w:val="24"/>
                    </w:rPr>
                    <w:t>RESEARCH AND DEVELOPMENT</w:t>
                  </w:r>
                </w:p>
                <w:p w:rsidR="00D3448C" w:rsidRDefault="00C25D09" w:rsidP="00D3448C">
                  <w:pPr>
                    <w:pStyle w:val="Heading1"/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333333"/>
                    </w:rPr>
                    <w:t xml:space="preserve">University of the Philippines </w:t>
                  </w:r>
                  <w:r w:rsidR="00D3448C">
                    <w:rPr>
                      <w:b/>
                      <w:bCs/>
                    </w:rPr>
                    <w:t>Diliman</w:t>
                  </w:r>
                </w:p>
                <w:p w:rsidR="00D3448C" w:rsidRPr="00C92E00" w:rsidRDefault="00D3448C" w:rsidP="00D3448C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8"/>
                      <w:szCs w:val="16"/>
                    </w:rPr>
                  </w:pPr>
                </w:p>
                <w:p w:rsidR="00E07ADA" w:rsidRPr="0095031D" w:rsidRDefault="00E07ADA" w:rsidP="00D3448C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95031D">
                    <w:rPr>
                      <w:rFonts w:ascii="Times New Roman" w:hAnsi="Times New Roman"/>
                      <w:i/>
                      <w:sz w:val="20"/>
                    </w:rPr>
                    <w:t>Lower Ground Floor P</w:t>
                  </w:r>
                  <w:r w:rsidR="00D3448C" w:rsidRPr="0095031D">
                    <w:rPr>
                      <w:rFonts w:ascii="Times New Roman" w:hAnsi="Times New Roman"/>
                      <w:i/>
                      <w:sz w:val="20"/>
                    </w:rPr>
                    <w:t xml:space="preserve">HIVOLCS </w:t>
                  </w:r>
                  <w:r w:rsidRPr="0095031D">
                    <w:rPr>
                      <w:rFonts w:ascii="Times New Roman" w:hAnsi="Times New Roman"/>
                      <w:i/>
                      <w:sz w:val="20"/>
                    </w:rPr>
                    <w:t>Bldg., C.P. Garcia Ave., UP Diliman, Quezon City</w:t>
                  </w:r>
                </w:p>
                <w:p w:rsidR="0066133F" w:rsidRPr="0095031D" w:rsidRDefault="0066133F" w:rsidP="0066133F">
                  <w:pPr>
                    <w:rPr>
                      <w:i/>
                    </w:rPr>
                  </w:pPr>
                  <w:r w:rsidRPr="0095031D">
                    <w:rPr>
                      <w:i/>
                    </w:rPr>
                    <w:t xml:space="preserve">Tel 981-8500 </w:t>
                  </w:r>
                  <w:proofErr w:type="spellStart"/>
                  <w:r w:rsidRPr="0095031D">
                    <w:rPr>
                      <w:i/>
                    </w:rPr>
                    <w:t>voip</w:t>
                  </w:r>
                  <w:proofErr w:type="spellEnd"/>
                  <w:r w:rsidRPr="0095031D">
                    <w:rPr>
                      <w:i/>
                    </w:rPr>
                    <w:t xml:space="preserve"> 4050, </w:t>
                  </w:r>
                  <w:proofErr w:type="spellStart"/>
                  <w:r w:rsidRPr="0095031D">
                    <w:rPr>
                      <w:i/>
                    </w:rPr>
                    <w:t>Telefax</w:t>
                  </w:r>
                  <w:proofErr w:type="spellEnd"/>
                  <w:r w:rsidRPr="0095031D">
                    <w:rPr>
                      <w:i/>
                    </w:rPr>
                    <w:t xml:space="preserve"> 927-2568</w:t>
                  </w:r>
                </w:p>
                <w:p w:rsidR="0066133F" w:rsidRPr="0014759D" w:rsidRDefault="0066133F" w:rsidP="0066133F">
                  <w:pPr>
                    <w:rPr>
                      <w:i/>
                    </w:rPr>
                  </w:pPr>
                  <w:r w:rsidRPr="0095031D">
                    <w:rPr>
                      <w:i/>
                    </w:rPr>
                    <w:t xml:space="preserve"> </w:t>
                  </w:r>
                  <w:hyperlink r:id="rId8" w:history="1">
                    <w:r w:rsidRPr="0095031D">
                      <w:rPr>
                        <w:rStyle w:val="Hyperlink"/>
                        <w:i/>
                        <w:color w:val="auto"/>
                      </w:rPr>
                      <w:t>pmrgo.ovcrd@upd.edu.ph</w:t>
                    </w:r>
                  </w:hyperlink>
                  <w:r w:rsidRPr="0095031D">
                    <w:rPr>
                      <w:i/>
                    </w:rPr>
                    <w:t xml:space="preserve">     http://www.ovcrd.upd.edu.ph/</w:t>
                  </w:r>
                </w:p>
                <w:p w:rsidR="00E07ADA" w:rsidRPr="00D3448C" w:rsidRDefault="00E07ADA" w:rsidP="00D3448C">
                  <w:pPr>
                    <w:rPr>
                      <w:i/>
                    </w:rPr>
                  </w:pPr>
                </w:p>
                <w:p w:rsidR="00E07ADA" w:rsidRDefault="00E07ADA" w:rsidP="00E07ADA">
                  <w:pPr>
                    <w:pStyle w:val="Heading1"/>
                    <w:spacing w:line="240" w:lineRule="auto"/>
                    <w:rPr>
                      <w:b/>
                      <w:bCs/>
                      <w:color w:val="333333"/>
                    </w:rPr>
                  </w:pPr>
                </w:p>
                <w:p w:rsidR="00C25D09" w:rsidRPr="00E07ADA" w:rsidRDefault="00C25D09">
                  <w:pPr>
                    <w:pStyle w:val="Heading1"/>
                    <w:spacing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</w:rPr>
                  </w:pPr>
                </w:p>
                <w:p w:rsidR="00CA6AAC" w:rsidRDefault="00CA6AAC"/>
              </w:txbxContent>
            </v:textbox>
          </v:shape>
        </w:pict>
      </w:r>
    </w:p>
    <w:p w:rsidR="00C25D09" w:rsidRPr="0095031D" w:rsidRDefault="00C25D09">
      <w:pPr>
        <w:pStyle w:val="Heading3"/>
        <w:rPr>
          <w:sz w:val="24"/>
        </w:rPr>
      </w:pPr>
    </w:p>
    <w:p w:rsidR="00C25D09" w:rsidRPr="0095031D" w:rsidRDefault="00C25D09">
      <w:pPr>
        <w:pStyle w:val="Heading3"/>
        <w:rPr>
          <w:sz w:val="24"/>
        </w:rPr>
      </w:pPr>
    </w:p>
    <w:p w:rsidR="00C25D09" w:rsidRPr="0095031D" w:rsidRDefault="00C25D09">
      <w:pPr>
        <w:pStyle w:val="Heading3"/>
        <w:rPr>
          <w:sz w:val="24"/>
        </w:rPr>
      </w:pPr>
    </w:p>
    <w:p w:rsidR="00C25D09" w:rsidRPr="0095031D" w:rsidRDefault="00C25D09">
      <w:pPr>
        <w:pStyle w:val="Heading3"/>
        <w:rPr>
          <w:sz w:val="24"/>
        </w:rPr>
      </w:pPr>
    </w:p>
    <w:p w:rsidR="00C25D09" w:rsidRPr="0095031D" w:rsidRDefault="00C25D09">
      <w:pPr>
        <w:pStyle w:val="Heading3"/>
        <w:rPr>
          <w:sz w:val="24"/>
        </w:rPr>
      </w:pPr>
      <w:r w:rsidRPr="0095031D">
        <w:rPr>
          <w:sz w:val="24"/>
        </w:rPr>
        <w:t xml:space="preserve"> </w:t>
      </w:r>
    </w:p>
    <w:p w:rsidR="00E07ADA" w:rsidRPr="0095031D" w:rsidRDefault="00E07ADA" w:rsidP="00531F53">
      <w:pPr>
        <w:pStyle w:val="Heading3"/>
      </w:pPr>
    </w:p>
    <w:p w:rsidR="00E07ADA" w:rsidRDefault="00E07ADA" w:rsidP="00531F53">
      <w:pPr>
        <w:pStyle w:val="Heading3"/>
      </w:pPr>
    </w:p>
    <w:p w:rsidR="00BA2E82" w:rsidRDefault="00BA2E82" w:rsidP="00BA2E82"/>
    <w:p w:rsidR="00BA2E82" w:rsidRDefault="00BA2E82" w:rsidP="00BA2E82"/>
    <w:p w:rsidR="00BA2E82" w:rsidRDefault="00BA2E82" w:rsidP="00BA2E82"/>
    <w:p w:rsidR="00BA2E82" w:rsidRDefault="00BA2E82" w:rsidP="00BA2E82"/>
    <w:p w:rsidR="00BA2E82" w:rsidRPr="00BA2E82" w:rsidRDefault="00BA2E82" w:rsidP="00BA2E82"/>
    <w:p w:rsidR="00C25D09" w:rsidRPr="0095031D" w:rsidRDefault="001D7E95" w:rsidP="001D7E95">
      <w:pPr>
        <w:pStyle w:val="Heading3"/>
        <w:rPr>
          <w:sz w:val="24"/>
        </w:rPr>
      </w:pPr>
      <w:r>
        <w:t xml:space="preserve">                    </w:t>
      </w:r>
      <w:r w:rsidR="00C25D09" w:rsidRPr="0095031D">
        <w:t xml:space="preserve">APPLICATION FOR </w:t>
      </w:r>
      <w:r w:rsidR="00531F53" w:rsidRPr="0095031D">
        <w:t>THESIS AND DISSERTATION</w:t>
      </w:r>
      <w:r w:rsidR="00C25D09" w:rsidRPr="0095031D">
        <w:t xml:space="preserve"> GRANT</w:t>
      </w:r>
      <w:r w:rsidR="00D56A1F" w:rsidRPr="0095031D">
        <w:t>S</w:t>
      </w:r>
    </w:p>
    <w:p w:rsidR="00C25D09" w:rsidRPr="0095031D" w:rsidRDefault="00C25D09" w:rsidP="0095031D">
      <w:pPr>
        <w:jc w:val="center"/>
        <w:rPr>
          <w:rFonts w:ascii="Century Gothic" w:hAnsi="Century Gothic"/>
          <w:sz w:val="10"/>
        </w:rPr>
      </w:pPr>
    </w:p>
    <w:p w:rsidR="00C25D09" w:rsidRPr="0095031D" w:rsidRDefault="00C752C4" w:rsidP="0095031D">
      <w:pPr>
        <w:jc w:val="center"/>
        <w:rPr>
          <w:rFonts w:ascii="Century Gothic" w:hAnsi="Century Gothic"/>
          <w:sz w:val="22"/>
        </w:rPr>
      </w:pPr>
      <w:r w:rsidRPr="00C752C4">
        <w:rPr>
          <w:rFonts w:ascii="Century Gothic" w:hAnsi="Century Gothic"/>
          <w:noProof/>
        </w:rPr>
        <w:pict>
          <v:line id="_x0000_s1061" style="position:absolute;left:0;text-align:left;z-index:251658752" from="36.75pt,-.05pt" to="468.75pt,-.05pt" strokeweight="4.5pt">
            <v:stroke linestyle="thickThin"/>
          </v:line>
        </w:pict>
      </w:r>
    </w:p>
    <w:p w:rsidR="004D2FCE" w:rsidRDefault="00BA2E82" w:rsidP="004D2FCE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4D2FCE" w:rsidRPr="00BA2E82">
        <w:rPr>
          <w:rFonts w:ascii="Century Gothic" w:hAnsi="Century Gothic"/>
          <w:sz w:val="22"/>
          <w:szCs w:val="22"/>
        </w:rPr>
        <w:t>Proposal Title: _________________________________________________________________</w:t>
      </w:r>
    </w:p>
    <w:p w:rsidR="004D2FCE" w:rsidRPr="00BA2E82" w:rsidRDefault="009C0804" w:rsidP="009C0804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4D2FCE" w:rsidRPr="00BA2E82">
        <w:rPr>
          <w:rFonts w:ascii="Century Gothic" w:hAnsi="Century Gothic"/>
          <w:sz w:val="22"/>
          <w:szCs w:val="22"/>
        </w:rPr>
        <w:tab/>
        <w:t>_</w:t>
      </w:r>
      <w:r>
        <w:rPr>
          <w:rFonts w:ascii="Century Gothic" w:hAnsi="Century Gothic"/>
          <w:sz w:val="22"/>
          <w:szCs w:val="22"/>
        </w:rPr>
        <w:t>_</w:t>
      </w:r>
      <w:r w:rsidR="004D2FCE" w:rsidRPr="00BA2E82">
        <w:rPr>
          <w:rFonts w:ascii="Century Gothic" w:hAnsi="Century Gothic"/>
          <w:sz w:val="22"/>
          <w:szCs w:val="22"/>
        </w:rPr>
        <w:t>______________________________________________</w:t>
      </w:r>
      <w:r w:rsidR="00BF3758" w:rsidRPr="00BA2E82">
        <w:rPr>
          <w:rFonts w:ascii="Century Gothic" w:hAnsi="Century Gothic"/>
          <w:sz w:val="22"/>
          <w:szCs w:val="22"/>
        </w:rPr>
        <w:t>_</w:t>
      </w:r>
      <w:r w:rsidR="004D2FCE" w:rsidRPr="00BA2E82">
        <w:rPr>
          <w:rFonts w:ascii="Century Gothic" w:hAnsi="Century Gothic"/>
          <w:sz w:val="22"/>
          <w:szCs w:val="22"/>
        </w:rPr>
        <w:t>______________________________</w:t>
      </w:r>
    </w:p>
    <w:p w:rsidR="004D2FCE" w:rsidRPr="00BA2E82" w:rsidRDefault="009C0804" w:rsidP="004D2FCE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4D2FCE" w:rsidRPr="00BA2E82">
        <w:rPr>
          <w:rFonts w:ascii="Century Gothic" w:hAnsi="Century Gothic"/>
          <w:sz w:val="22"/>
          <w:szCs w:val="22"/>
        </w:rPr>
        <w:t>Duration of Project (in months): ________________________________________________</w:t>
      </w:r>
    </w:p>
    <w:p w:rsidR="00C25D09" w:rsidRPr="00BA2E82" w:rsidRDefault="004D2FCE" w:rsidP="004D2FCE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 xml:space="preserve">Proposed Budget: </w:t>
      </w:r>
      <w:proofErr w:type="spellStart"/>
      <w:r w:rsidRPr="00BA2E82">
        <w:rPr>
          <w:rFonts w:ascii="Century Gothic" w:hAnsi="Century Gothic"/>
          <w:sz w:val="22"/>
          <w:szCs w:val="22"/>
        </w:rPr>
        <w:t>PhP</w:t>
      </w:r>
      <w:proofErr w:type="spellEnd"/>
      <w:r w:rsidRPr="00BA2E82">
        <w:rPr>
          <w:rFonts w:ascii="Century Gothic" w:hAnsi="Century Gothic"/>
          <w:sz w:val="22"/>
          <w:szCs w:val="22"/>
        </w:rPr>
        <w:t xml:space="preserve"> _________________________________________________________</w:t>
      </w:r>
    </w:p>
    <w:p w:rsidR="004D2FCE" w:rsidRPr="00BA2E82" w:rsidRDefault="004D2FCE" w:rsidP="0095031D">
      <w:pPr>
        <w:jc w:val="center"/>
        <w:rPr>
          <w:rFonts w:ascii="Century Gothic" w:hAnsi="Century Gothic"/>
          <w:b/>
          <w:sz w:val="22"/>
          <w:szCs w:val="22"/>
        </w:rPr>
      </w:pPr>
    </w:p>
    <w:p w:rsidR="00C25D09" w:rsidRPr="00BA2E82" w:rsidRDefault="001D7E95" w:rsidP="00A87EF0">
      <w:pPr>
        <w:tabs>
          <w:tab w:val="left" w:pos="5040"/>
        </w:tabs>
        <w:ind w:left="3600"/>
        <w:rPr>
          <w:rFonts w:ascii="Century Gothic" w:hAnsi="Century Gothic"/>
          <w:b/>
          <w:sz w:val="22"/>
          <w:szCs w:val="22"/>
        </w:rPr>
      </w:pPr>
      <w:r w:rsidRPr="00BA2E82">
        <w:rPr>
          <w:rFonts w:ascii="Century Gothic" w:hAnsi="Century Gothic"/>
          <w:b/>
          <w:sz w:val="22"/>
          <w:szCs w:val="22"/>
        </w:rPr>
        <w:t xml:space="preserve">   </w:t>
      </w:r>
      <w:r w:rsidR="00C25D09" w:rsidRPr="00BA2E82">
        <w:rPr>
          <w:rFonts w:ascii="Century Gothic" w:hAnsi="Century Gothic"/>
          <w:b/>
          <w:sz w:val="22"/>
          <w:szCs w:val="22"/>
        </w:rPr>
        <w:t>ABOUT THE PROPONENT</w:t>
      </w:r>
    </w:p>
    <w:p w:rsidR="00C25D09" w:rsidRPr="00BA2E82" w:rsidRDefault="00C25D09" w:rsidP="0095031D">
      <w:pPr>
        <w:jc w:val="center"/>
        <w:rPr>
          <w:rFonts w:ascii="Century Gothic" w:hAnsi="Century Gothic"/>
          <w:sz w:val="22"/>
          <w:szCs w:val="22"/>
        </w:rPr>
      </w:pPr>
    </w:p>
    <w:p w:rsidR="0095031D" w:rsidRPr="00BA2E82" w:rsidRDefault="004D2FCE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="0095031D" w:rsidRPr="00BA2E82">
        <w:rPr>
          <w:rFonts w:ascii="Century Gothic" w:hAnsi="Century Gothic"/>
          <w:sz w:val="22"/>
          <w:szCs w:val="22"/>
        </w:rPr>
        <w:t>Last Name: ____________________________________________________________________</w:t>
      </w:r>
    </w:p>
    <w:p w:rsidR="0095031D" w:rsidRPr="00BA2E82" w:rsidRDefault="004D2FCE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="0095031D" w:rsidRPr="00BA2E82">
        <w:rPr>
          <w:rFonts w:ascii="Century Gothic" w:hAnsi="Century Gothic"/>
          <w:sz w:val="22"/>
          <w:szCs w:val="22"/>
        </w:rPr>
        <w:t>First Name: ____________________________________________________________________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>Middle Name: _________________________________________________________________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>Residence Address: ____________________________________________________________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>Contact Nos.: ______________________________ Email Address: _____________</w:t>
      </w:r>
      <w:r w:rsidR="00BF3758" w:rsidRPr="00BA2E82">
        <w:rPr>
          <w:rFonts w:ascii="Century Gothic" w:hAnsi="Century Gothic"/>
          <w:sz w:val="22"/>
          <w:szCs w:val="22"/>
        </w:rPr>
        <w:t>_</w:t>
      </w:r>
      <w:r w:rsidRPr="00BA2E82">
        <w:rPr>
          <w:rFonts w:ascii="Century Gothic" w:hAnsi="Century Gothic"/>
          <w:sz w:val="22"/>
          <w:szCs w:val="22"/>
        </w:rPr>
        <w:t>_______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>Faculty/REPS Position: ____________________________________ Rank: _______</w:t>
      </w:r>
      <w:r w:rsidR="00BF3758" w:rsidRPr="00BA2E82">
        <w:rPr>
          <w:rFonts w:ascii="Century Gothic" w:hAnsi="Century Gothic"/>
          <w:sz w:val="22"/>
          <w:szCs w:val="22"/>
        </w:rPr>
        <w:t>_</w:t>
      </w:r>
      <w:r w:rsidRPr="00BA2E82">
        <w:rPr>
          <w:rFonts w:ascii="Century Gothic" w:hAnsi="Century Gothic"/>
          <w:sz w:val="22"/>
          <w:szCs w:val="22"/>
        </w:rPr>
        <w:t>________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 xml:space="preserve">Nature of Appointment:        </w:t>
      </w:r>
      <w:r w:rsidRPr="00BA2E82">
        <w:rPr>
          <w:rFonts w:ascii="Century Gothic" w:hAnsi="Century Gothic"/>
          <w:bCs/>
          <w:sz w:val="22"/>
          <w:szCs w:val="22"/>
        </w:rPr>
        <w:t xml:space="preserve">[   </w:t>
      </w:r>
      <w:proofErr w:type="gramStart"/>
      <w:r w:rsidRPr="00BA2E82">
        <w:rPr>
          <w:rFonts w:ascii="Century Gothic" w:hAnsi="Century Gothic"/>
          <w:bCs/>
          <w:sz w:val="22"/>
          <w:szCs w:val="22"/>
        </w:rPr>
        <w:t>]</w:t>
      </w:r>
      <w:r w:rsidRPr="00BA2E82">
        <w:rPr>
          <w:rFonts w:ascii="Century Gothic" w:hAnsi="Century Gothic"/>
          <w:sz w:val="22"/>
          <w:szCs w:val="22"/>
        </w:rPr>
        <w:t xml:space="preserve">  Permanent</w:t>
      </w:r>
      <w:proofErr w:type="gramEnd"/>
      <w:r w:rsidRPr="00BA2E82">
        <w:rPr>
          <w:rFonts w:ascii="Century Gothic" w:hAnsi="Century Gothic"/>
          <w:sz w:val="22"/>
          <w:szCs w:val="22"/>
        </w:rPr>
        <w:t xml:space="preserve">      </w:t>
      </w:r>
      <w:r w:rsidRPr="00BA2E82">
        <w:rPr>
          <w:rFonts w:ascii="Century Gothic" w:hAnsi="Century Gothic"/>
          <w:bCs/>
          <w:sz w:val="22"/>
          <w:szCs w:val="22"/>
        </w:rPr>
        <w:t>[   ]</w:t>
      </w:r>
      <w:r w:rsidRPr="00BA2E82">
        <w:rPr>
          <w:rFonts w:ascii="Century Gothic" w:hAnsi="Century Gothic"/>
          <w:sz w:val="22"/>
          <w:szCs w:val="22"/>
        </w:rPr>
        <w:t xml:space="preserve">  Temporary</w:t>
      </w:r>
    </w:p>
    <w:p w:rsidR="0095031D" w:rsidRPr="00BA2E82" w:rsidRDefault="0095031D" w:rsidP="0095031D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  <w:t>College/Unit: ___________________________</w:t>
      </w:r>
      <w:proofErr w:type="gramStart"/>
      <w:r w:rsidRPr="00BA2E82">
        <w:rPr>
          <w:rFonts w:ascii="Century Gothic" w:hAnsi="Century Gothic"/>
          <w:sz w:val="22"/>
          <w:szCs w:val="22"/>
        </w:rPr>
        <w:t>_  Dept</w:t>
      </w:r>
      <w:proofErr w:type="gramEnd"/>
      <w:r w:rsidRPr="00BA2E82">
        <w:rPr>
          <w:rFonts w:ascii="Century Gothic" w:hAnsi="Century Gothic"/>
          <w:sz w:val="22"/>
          <w:szCs w:val="22"/>
        </w:rPr>
        <w:t>.: ______________________</w:t>
      </w:r>
      <w:r w:rsidR="00BF3758" w:rsidRPr="00BA2E82">
        <w:rPr>
          <w:rFonts w:ascii="Century Gothic" w:hAnsi="Century Gothic"/>
          <w:sz w:val="22"/>
          <w:szCs w:val="22"/>
        </w:rPr>
        <w:t>_</w:t>
      </w:r>
      <w:r w:rsidRPr="00BA2E82">
        <w:rPr>
          <w:rFonts w:ascii="Century Gothic" w:hAnsi="Century Gothic"/>
          <w:sz w:val="22"/>
          <w:szCs w:val="22"/>
        </w:rPr>
        <w:t>________</w:t>
      </w:r>
    </w:p>
    <w:p w:rsidR="00BA6F16" w:rsidRPr="00BA2E82" w:rsidRDefault="00C752C4" w:rsidP="0095031D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rect id="_x0000_s1068" style="position:absolute;left:0;text-align:left;margin-left:66.55pt;margin-top:15.5pt;width:392.5pt;height:66.1pt;z-index:-251654656"/>
        </w:pict>
      </w:r>
    </w:p>
    <w:p w:rsidR="00BA6F16" w:rsidRPr="00BA2E82" w:rsidRDefault="00BA2E82" w:rsidP="00C3407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>Degree Program</w:t>
      </w:r>
      <w:r w:rsidR="00BA6F16" w:rsidRPr="00BA2E82">
        <w:rPr>
          <w:rFonts w:ascii="Century Gothic" w:hAnsi="Century Gothic"/>
          <w:sz w:val="22"/>
          <w:szCs w:val="22"/>
        </w:rPr>
        <w:tab/>
      </w:r>
      <w:r w:rsidR="00752C0A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>: __________________________________________</w:t>
      </w:r>
    </w:p>
    <w:p w:rsidR="00BA6F16" w:rsidRPr="00BA2E82" w:rsidRDefault="00C3407A" w:rsidP="00752C0A">
      <w:pPr>
        <w:tabs>
          <w:tab w:val="left" w:pos="288"/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="00752C0A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>College/Department</w:t>
      </w:r>
      <w:r w:rsidR="00752C0A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>: __________________________________________</w:t>
      </w:r>
    </w:p>
    <w:p w:rsidR="00BA6F16" w:rsidRPr="00BA2E82" w:rsidRDefault="00C3407A" w:rsidP="00C3407A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Pr="00BA2E82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 xml:space="preserve">Adviser </w:t>
      </w:r>
      <w:r w:rsidR="00BA6F16" w:rsidRPr="00BA2E82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ab/>
      </w:r>
      <w:r w:rsidR="00BA6F16" w:rsidRPr="00BA2E82">
        <w:rPr>
          <w:rFonts w:ascii="Century Gothic" w:hAnsi="Century Gothic"/>
          <w:sz w:val="22"/>
          <w:szCs w:val="22"/>
        </w:rPr>
        <w:tab/>
        <w:t>: __________________________________________</w:t>
      </w:r>
    </w:p>
    <w:p w:rsidR="00BA6F16" w:rsidRPr="00497832" w:rsidRDefault="00BA6F16" w:rsidP="0095031D">
      <w:pPr>
        <w:tabs>
          <w:tab w:val="left" w:pos="360"/>
        </w:tabs>
        <w:jc w:val="center"/>
        <w:rPr>
          <w:rFonts w:ascii="Century Gothic" w:hAnsi="Century Gothic"/>
          <w:sz w:val="28"/>
          <w:szCs w:val="22"/>
        </w:rPr>
      </w:pPr>
    </w:p>
    <w:p w:rsidR="004D2FCE" w:rsidRPr="00BA2E82" w:rsidRDefault="00BA2E82" w:rsidP="00752C0A">
      <w:pPr>
        <w:tabs>
          <w:tab w:val="left" w:pos="360"/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 w:rsidR="004D2FCE" w:rsidRPr="00BA2E82">
        <w:rPr>
          <w:rFonts w:ascii="Century Gothic" w:hAnsi="Century Gothic"/>
          <w:sz w:val="22"/>
          <w:szCs w:val="22"/>
        </w:rPr>
        <w:t>Available for interview at OVCRD if required?</w:t>
      </w:r>
      <w:proofErr w:type="gramEnd"/>
      <w:r w:rsidR="004D2FCE" w:rsidRPr="00BA2E82">
        <w:rPr>
          <w:rFonts w:ascii="Century Gothic" w:hAnsi="Century Gothic"/>
          <w:sz w:val="22"/>
          <w:szCs w:val="22"/>
        </w:rPr>
        <w:t xml:space="preserve">   [   </w:t>
      </w:r>
      <w:proofErr w:type="gramStart"/>
      <w:r w:rsidR="004D2FCE" w:rsidRPr="00BA2E82">
        <w:rPr>
          <w:rFonts w:ascii="Century Gothic" w:hAnsi="Century Gothic"/>
          <w:sz w:val="22"/>
          <w:szCs w:val="22"/>
        </w:rPr>
        <w:t>]  Yes</w:t>
      </w:r>
      <w:proofErr w:type="gramEnd"/>
      <w:r w:rsidR="004D2FCE" w:rsidRPr="00BA2E82">
        <w:rPr>
          <w:rFonts w:ascii="Century Gothic" w:hAnsi="Century Gothic"/>
          <w:sz w:val="22"/>
          <w:szCs w:val="22"/>
        </w:rPr>
        <w:t xml:space="preserve">     [   ]  No     [   ]  Uncertain</w:t>
      </w:r>
    </w:p>
    <w:p w:rsidR="004D2FCE" w:rsidRPr="006D605D" w:rsidRDefault="004D2FCE" w:rsidP="004D2FCE">
      <w:pPr>
        <w:tabs>
          <w:tab w:val="left" w:pos="144"/>
          <w:tab w:val="left" w:pos="288"/>
          <w:tab w:val="left" w:pos="360"/>
        </w:tabs>
        <w:ind w:left="720" w:hanging="720"/>
        <w:jc w:val="center"/>
        <w:rPr>
          <w:rFonts w:ascii="Century Gothic" w:hAnsi="Century Gothic"/>
          <w:i/>
          <w:sz w:val="12"/>
          <w:szCs w:val="22"/>
        </w:rPr>
      </w:pPr>
    </w:p>
    <w:p w:rsidR="004D2FCE" w:rsidRPr="00BA2E82" w:rsidRDefault="004D2FCE" w:rsidP="004D2FCE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 w:rsidRPr="00BA2E82">
        <w:rPr>
          <w:rFonts w:ascii="Century Gothic" w:hAnsi="Century Gothic"/>
          <w:i/>
          <w:sz w:val="22"/>
          <w:szCs w:val="22"/>
        </w:rPr>
        <w:tab/>
      </w:r>
      <w:r w:rsidRPr="00BA2E82">
        <w:rPr>
          <w:rFonts w:ascii="Century Gothic" w:hAnsi="Century Gothic"/>
          <w:i/>
          <w:sz w:val="22"/>
          <w:szCs w:val="22"/>
        </w:rPr>
        <w:tab/>
      </w:r>
      <w:r w:rsidRPr="00BA2E82">
        <w:rPr>
          <w:rFonts w:ascii="Century Gothic" w:hAnsi="Century Gothic"/>
          <w:i/>
          <w:sz w:val="22"/>
          <w:szCs w:val="22"/>
        </w:rPr>
        <w:tab/>
      </w:r>
      <w:r w:rsidRPr="00BA2E82">
        <w:rPr>
          <w:rFonts w:ascii="Century Gothic" w:hAnsi="Century Gothic"/>
          <w:i/>
          <w:sz w:val="22"/>
          <w:szCs w:val="22"/>
        </w:rPr>
        <w:tab/>
      </w:r>
      <w:r w:rsidRPr="00BA2E82">
        <w:rPr>
          <w:rFonts w:ascii="Century Gothic" w:hAnsi="Century Gothic"/>
          <w:i/>
          <w:szCs w:val="22"/>
        </w:rPr>
        <w:t>Note:  An interview may be used in the assessment of a proposal.  It does not guarantee</w:t>
      </w:r>
    </w:p>
    <w:p w:rsidR="004D2FCE" w:rsidRPr="00BA2E82" w:rsidRDefault="00BA2E82" w:rsidP="004D2FCE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          </w:t>
      </w:r>
      <w:proofErr w:type="gramStart"/>
      <w:r w:rsidR="004D2FCE" w:rsidRPr="00BA2E82">
        <w:rPr>
          <w:rFonts w:ascii="Century Gothic" w:hAnsi="Century Gothic"/>
          <w:i/>
          <w:szCs w:val="22"/>
        </w:rPr>
        <w:t>approval</w:t>
      </w:r>
      <w:proofErr w:type="gramEnd"/>
      <w:r w:rsidR="004D2FCE" w:rsidRPr="00BA2E82">
        <w:rPr>
          <w:rFonts w:ascii="Century Gothic" w:hAnsi="Century Gothic"/>
          <w:i/>
          <w:szCs w:val="22"/>
        </w:rPr>
        <w:t xml:space="preserve"> of the request for funding.</w:t>
      </w:r>
    </w:p>
    <w:p w:rsidR="00C25D09" w:rsidRPr="00BA2E82" w:rsidRDefault="00C25D09" w:rsidP="0095031D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6"/>
        </w:rPr>
      </w:pPr>
    </w:p>
    <w:p w:rsidR="00C25D09" w:rsidRPr="0095031D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95031D">
        <w:rPr>
          <w:rFonts w:ascii="Century Gothic" w:hAnsi="Century Gothic"/>
          <w:sz w:val="18"/>
        </w:rPr>
        <w:tab/>
      </w:r>
      <w:r w:rsidRPr="0095031D">
        <w:rPr>
          <w:rFonts w:ascii="Century Gothic" w:hAnsi="Century Gothic"/>
          <w:sz w:val="18"/>
        </w:rPr>
        <w:tab/>
      </w:r>
    </w:p>
    <w:p w:rsidR="00C25D09" w:rsidRPr="0095031D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:rsidR="00C25D09" w:rsidRPr="0095031D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:rsidR="00C25D09" w:rsidRPr="0095031D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95031D">
        <w:rPr>
          <w:rFonts w:ascii="Century Gothic" w:hAnsi="Century Gothic"/>
          <w:sz w:val="18"/>
        </w:rPr>
        <w:tab/>
      </w:r>
    </w:p>
    <w:p w:rsidR="00C25D09" w:rsidRPr="0095031D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  <w:r w:rsidRPr="0095031D">
        <w:rPr>
          <w:rFonts w:ascii="Century Gothic" w:hAnsi="Century Gothic"/>
          <w:sz w:val="18"/>
        </w:rPr>
        <w:tab/>
      </w:r>
      <w:r w:rsidRPr="0095031D">
        <w:rPr>
          <w:rFonts w:ascii="Century Gothic" w:hAnsi="Century Gothic"/>
          <w:sz w:val="14"/>
        </w:rPr>
        <w:t xml:space="preserve"> </w:t>
      </w:r>
    </w:p>
    <w:p w:rsidR="00531F53" w:rsidRPr="0095031D" w:rsidRDefault="00531F53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:rsidR="00531F53" w:rsidRPr="0095031D" w:rsidRDefault="00531F53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:rsidR="00531F53" w:rsidRPr="0095031D" w:rsidRDefault="00531F53" w:rsidP="00D17A89">
      <w:pPr>
        <w:tabs>
          <w:tab w:val="left" w:pos="360"/>
        </w:tabs>
        <w:rPr>
          <w:rFonts w:ascii="Century Gothic" w:hAnsi="Century Gothic"/>
          <w:sz w:val="14"/>
        </w:rPr>
      </w:pPr>
    </w:p>
    <w:p w:rsidR="009E4881" w:rsidRPr="0095031D" w:rsidRDefault="009E4881">
      <w:pPr>
        <w:pStyle w:val="Heading3"/>
        <w:rPr>
          <w:sz w:val="36"/>
        </w:rPr>
      </w:pPr>
    </w:p>
    <w:p w:rsidR="00C25D09" w:rsidRPr="0095031D" w:rsidRDefault="00C25D09">
      <w:pPr>
        <w:pStyle w:val="Heading3"/>
        <w:rPr>
          <w:sz w:val="22"/>
        </w:rPr>
      </w:pPr>
      <w:r w:rsidRPr="0095031D">
        <w:rPr>
          <w:sz w:val="36"/>
        </w:rPr>
        <w:t>PROPOSAL FORMAT</w:t>
      </w:r>
    </w:p>
    <w:p w:rsidR="00C25D09" w:rsidRPr="0095031D" w:rsidRDefault="00C25D09">
      <w:pPr>
        <w:rPr>
          <w:rFonts w:ascii="Century Gothic" w:hAnsi="Century Gothic"/>
          <w:b/>
        </w:rPr>
      </w:pPr>
    </w:p>
    <w:p w:rsidR="00C25D09" w:rsidRPr="0095031D" w:rsidRDefault="00C25D09">
      <w:pPr>
        <w:rPr>
          <w:rFonts w:ascii="Century Gothic" w:hAnsi="Century Gothic"/>
          <w:b/>
        </w:rPr>
      </w:pPr>
    </w:p>
    <w:p w:rsidR="00F2280D" w:rsidRPr="0095031D" w:rsidRDefault="00F2280D" w:rsidP="00F2280D">
      <w:pPr>
        <w:tabs>
          <w:tab w:val="left" w:pos="900"/>
        </w:tabs>
        <w:outlineLvl w:val="0"/>
        <w:rPr>
          <w:rFonts w:ascii="Century Gothic" w:hAnsi="Century Gothic"/>
          <w:b/>
        </w:rPr>
      </w:pPr>
      <w:proofErr w:type="gramStart"/>
      <w:r w:rsidRPr="0095031D">
        <w:rPr>
          <w:rFonts w:ascii="Century Gothic" w:hAnsi="Century Gothic"/>
          <w:b/>
        </w:rPr>
        <w:t>PART 1.</w:t>
      </w:r>
      <w:proofErr w:type="gramEnd"/>
      <w:r w:rsidRPr="0095031D">
        <w:rPr>
          <w:rFonts w:ascii="Century Gothic" w:hAnsi="Century Gothic"/>
          <w:b/>
        </w:rPr>
        <w:tab/>
      </w:r>
      <w:r w:rsidRPr="0095031D">
        <w:rPr>
          <w:rFonts w:ascii="Century Gothic" w:hAnsi="Century Gothic"/>
          <w:b/>
        </w:rPr>
        <w:tab/>
        <w:t>PROPOSAL SUMMARY</w:t>
      </w:r>
    </w:p>
    <w:p w:rsidR="00F2280D" w:rsidRPr="0095031D" w:rsidRDefault="00F2280D" w:rsidP="00F2280D">
      <w:pPr>
        <w:outlineLvl w:val="0"/>
        <w:rPr>
          <w:rFonts w:ascii="Century Gothic" w:hAnsi="Century Gothic"/>
          <w:b/>
          <w:sz w:val="6"/>
        </w:rPr>
      </w:pPr>
    </w:p>
    <w:p w:rsidR="00F2280D" w:rsidRPr="0095031D" w:rsidRDefault="00C752C4" w:rsidP="00F2280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73" style="position:absolute;z-index:251670016" from="-4.95pt,1.75pt" to="499.05pt,1.75pt" strokeweight="4.5pt">
            <v:stroke linestyle="thickThin"/>
          </v:line>
        </w:pict>
      </w:r>
    </w:p>
    <w:p w:rsidR="00F2280D" w:rsidRPr="0095031D" w:rsidRDefault="00F2280D" w:rsidP="00F2280D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Title of the </w:t>
      </w:r>
      <w:r w:rsidR="00203B89">
        <w:rPr>
          <w:rFonts w:ascii="Century Gothic" w:hAnsi="Century Gothic"/>
          <w:b/>
        </w:rPr>
        <w:t>proposal</w:t>
      </w:r>
    </w:p>
    <w:p w:rsidR="00F2280D" w:rsidRPr="0095031D" w:rsidRDefault="00F2280D" w:rsidP="00F2280D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Keywords to describe the subject area of the study  </w:t>
      </w:r>
      <w:r w:rsidRPr="0095031D">
        <w:rPr>
          <w:rFonts w:ascii="Century Gothic" w:hAnsi="Century Gothic"/>
          <w:sz w:val="16"/>
        </w:rPr>
        <w:t>(maximum of 5)</w:t>
      </w:r>
    </w:p>
    <w:p w:rsidR="00F2280D" w:rsidRPr="0095031D" w:rsidRDefault="00F2280D" w:rsidP="00F2280D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Abstract  </w:t>
      </w:r>
    </w:p>
    <w:p w:rsidR="00F2280D" w:rsidRPr="0095031D" w:rsidRDefault="00F2280D" w:rsidP="00F2280D">
      <w:pPr>
        <w:numPr>
          <w:ilvl w:val="0"/>
          <w:numId w:val="10"/>
        </w:numPr>
        <w:tabs>
          <w:tab w:val="clear" w:pos="360"/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 w:rsidRPr="0095031D">
        <w:rPr>
          <w:rFonts w:ascii="Century Gothic" w:hAnsi="Century Gothic"/>
          <w:sz w:val="16"/>
        </w:rPr>
        <w:t>This is a brief summary that reflects the contents of the proposal, intelligible to the lay reader, and not more than 1,000 characters</w:t>
      </w:r>
      <w:r w:rsidRPr="0095031D">
        <w:rPr>
          <w:rFonts w:ascii="Century Gothic" w:hAnsi="Century Gothic"/>
          <w:sz w:val="18"/>
        </w:rPr>
        <w:t xml:space="preserve">. </w:t>
      </w:r>
    </w:p>
    <w:p w:rsidR="00F2280D" w:rsidRPr="0095031D" w:rsidRDefault="00F2280D" w:rsidP="00F2280D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Duration of the study </w:t>
      </w:r>
      <w:r w:rsidRPr="0095031D">
        <w:rPr>
          <w:rFonts w:ascii="Century Gothic" w:hAnsi="Century Gothic"/>
          <w:sz w:val="16"/>
        </w:rPr>
        <w:t>(in months)</w:t>
      </w:r>
    </w:p>
    <w:p w:rsidR="00F2280D" w:rsidRPr="0095031D" w:rsidRDefault="00F2280D" w:rsidP="00F2280D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proofErr w:type="spellStart"/>
      <w:r w:rsidRPr="0095031D">
        <w:rPr>
          <w:rFonts w:ascii="Century Gothic" w:hAnsi="Century Gothic"/>
          <w:b/>
        </w:rPr>
        <w:t>Workplan</w:t>
      </w:r>
      <w:proofErr w:type="spellEnd"/>
      <w:r w:rsidRPr="0095031D">
        <w:rPr>
          <w:rFonts w:ascii="Century Gothic" w:hAnsi="Century Gothic"/>
          <w:b/>
        </w:rPr>
        <w:t xml:space="preserve"> and schedule of activities</w:t>
      </w:r>
    </w:p>
    <w:p w:rsidR="00CA28B9" w:rsidRPr="0095031D" w:rsidRDefault="00F2280D" w:rsidP="00CA28B9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Proposed </w:t>
      </w:r>
      <w:r w:rsidR="00BD5C62" w:rsidRPr="0095031D">
        <w:rPr>
          <w:rFonts w:ascii="Century Gothic" w:hAnsi="Century Gothic"/>
          <w:b/>
        </w:rPr>
        <w:t xml:space="preserve">Line-item </w:t>
      </w:r>
      <w:r w:rsidRPr="0095031D">
        <w:rPr>
          <w:rFonts w:ascii="Century Gothic" w:hAnsi="Century Gothic"/>
          <w:b/>
        </w:rPr>
        <w:t>Budget</w:t>
      </w:r>
      <w:r w:rsidR="00BD5C62" w:rsidRPr="0095031D">
        <w:rPr>
          <w:rFonts w:ascii="Century Gothic" w:hAnsi="Century Gothic"/>
          <w:b/>
        </w:rPr>
        <w:t xml:space="preserve"> (Maximum </w:t>
      </w:r>
      <w:proofErr w:type="spellStart"/>
      <w:r w:rsidR="00BD5C62" w:rsidRPr="0095031D">
        <w:rPr>
          <w:rFonts w:ascii="Century Gothic" w:hAnsi="Century Gothic"/>
          <w:b/>
        </w:rPr>
        <w:t>PhP</w:t>
      </w:r>
      <w:proofErr w:type="spellEnd"/>
      <w:r w:rsidR="00BD5C62" w:rsidRPr="0095031D">
        <w:rPr>
          <w:rFonts w:ascii="Century Gothic" w:hAnsi="Century Gothic"/>
          <w:b/>
        </w:rPr>
        <w:t xml:space="preserve"> 30,000 for thesis, </w:t>
      </w:r>
      <w:proofErr w:type="spellStart"/>
      <w:r w:rsidR="00BD5C62" w:rsidRPr="0095031D">
        <w:rPr>
          <w:rFonts w:ascii="Century Gothic" w:hAnsi="Century Gothic"/>
          <w:b/>
        </w:rPr>
        <w:t>PhP</w:t>
      </w:r>
      <w:proofErr w:type="spellEnd"/>
      <w:r w:rsidR="00BD5C62" w:rsidRPr="0095031D">
        <w:rPr>
          <w:rFonts w:ascii="Century Gothic" w:hAnsi="Century Gothic"/>
          <w:b/>
        </w:rPr>
        <w:t xml:space="preserve"> 60,000 for dissertation)</w:t>
      </w:r>
      <w:r w:rsidRPr="0095031D">
        <w:rPr>
          <w:rFonts w:ascii="Century Gothic" w:hAnsi="Century Gothic"/>
          <w:b/>
        </w:rPr>
        <w:t xml:space="preserve"> </w:t>
      </w:r>
    </w:p>
    <w:p w:rsidR="00F2280D" w:rsidRPr="0095031D" w:rsidRDefault="00F2280D" w:rsidP="0071354F">
      <w:pPr>
        <w:numPr>
          <w:ilvl w:val="1"/>
          <w:numId w:val="24"/>
        </w:numPr>
        <w:tabs>
          <w:tab w:val="left" w:pos="900"/>
        </w:tabs>
        <w:ind w:left="936" w:hanging="576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 xml:space="preserve">Potential </w:t>
      </w:r>
      <w:r w:rsidR="0071354F" w:rsidRPr="0095031D">
        <w:rPr>
          <w:rFonts w:ascii="Century Gothic" w:hAnsi="Century Gothic"/>
          <w:b/>
        </w:rPr>
        <w:t xml:space="preserve">Intellectual Property Rights (IPRs) </w:t>
      </w:r>
      <w:r w:rsidRPr="0095031D">
        <w:rPr>
          <w:rFonts w:ascii="Century Gothic" w:hAnsi="Century Gothic"/>
          <w:b/>
        </w:rPr>
        <w:t>in connection with the proposed study</w:t>
      </w:r>
      <w:r w:rsidR="0071354F" w:rsidRPr="0095031D">
        <w:rPr>
          <w:rFonts w:ascii="Century Gothic" w:hAnsi="Century Gothic"/>
          <w:b/>
        </w:rPr>
        <w:t xml:space="preserve"> (if applicable)</w:t>
      </w:r>
    </w:p>
    <w:p w:rsidR="0077292C" w:rsidRPr="0095031D" w:rsidRDefault="0071354F" w:rsidP="0077292C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 w:rsidRPr="0095031D">
        <w:rPr>
          <w:rFonts w:ascii="Century Gothic" w:hAnsi="Century Gothic"/>
          <w:bCs/>
          <w:sz w:val="16"/>
        </w:rPr>
        <w:t xml:space="preserve">Proponent should seek advice regarding IP protection policies of the University through the </w:t>
      </w:r>
      <w:r w:rsidRPr="0095031D">
        <w:rPr>
          <w:rFonts w:ascii="Century Gothic" w:hAnsi="Century Gothic"/>
          <w:sz w:val="16"/>
          <w:szCs w:val="18"/>
        </w:rPr>
        <w:t>Intellectual Property and Technology Transfer Section, Research Dissemination and Utilization Office of the OVCRD.</w:t>
      </w:r>
      <w:r w:rsidR="0077292C" w:rsidRPr="0095031D">
        <w:rPr>
          <w:rFonts w:ascii="Century Gothic" w:hAnsi="Century Gothic"/>
          <w:sz w:val="16"/>
          <w:szCs w:val="18"/>
        </w:rPr>
        <w:t xml:space="preserve"> Provide a short account of the initial consultation. </w:t>
      </w:r>
    </w:p>
    <w:p w:rsidR="00CA28B9" w:rsidRPr="0095031D" w:rsidRDefault="00CA28B9" w:rsidP="00CA28B9">
      <w:pPr>
        <w:numPr>
          <w:ilvl w:val="1"/>
          <w:numId w:val="24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95031D">
        <w:rPr>
          <w:rFonts w:ascii="Century Gothic" w:hAnsi="Century Gothic"/>
          <w:b/>
        </w:rPr>
        <w:t>Cooperating Agencies</w:t>
      </w:r>
    </w:p>
    <w:p w:rsidR="00CB311B" w:rsidRPr="0095031D" w:rsidRDefault="00CB311B" w:rsidP="00CB311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95031D">
        <w:rPr>
          <w:rFonts w:ascii="Century Gothic" w:hAnsi="Century Gothic"/>
          <w:sz w:val="16"/>
        </w:rPr>
        <w:t>Are you applying for or receiving support for this study from any other source?  If yes, supply information on the following:</w:t>
      </w:r>
    </w:p>
    <w:p w:rsidR="00CB311B" w:rsidRPr="0095031D" w:rsidRDefault="00CB311B" w:rsidP="00CB311B">
      <w:pPr>
        <w:ind w:left="144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410"/>
        <w:gridCol w:w="1410"/>
        <w:gridCol w:w="1410"/>
        <w:gridCol w:w="1410"/>
        <w:gridCol w:w="1410"/>
        <w:gridCol w:w="1410"/>
      </w:tblGrid>
      <w:tr w:rsidR="00CB311B" w:rsidRPr="0095031D" w:rsidTr="004A4492"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 xml:space="preserve">Part of study/LIB funded </w:t>
            </w:r>
          </w:p>
        </w:tc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:rsidR="00CB311B" w:rsidRPr="0095031D" w:rsidRDefault="00CB311B" w:rsidP="004A4492">
            <w:pPr>
              <w:jc w:val="center"/>
              <w:rPr>
                <w:rFonts w:ascii="Century Gothic" w:hAnsi="Century Gothic"/>
                <w:sz w:val="16"/>
              </w:rPr>
            </w:pPr>
            <w:r w:rsidRPr="0095031D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CB311B" w:rsidRPr="0095031D" w:rsidTr="004A4492"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</w:tr>
      <w:tr w:rsidR="00CB311B" w:rsidRPr="0095031D" w:rsidTr="004A4492"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  <w:r w:rsidRPr="0095031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</w:tr>
      <w:tr w:rsidR="00CB311B" w:rsidRPr="0095031D" w:rsidTr="004A4492"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</w:tr>
      <w:tr w:rsidR="00CB311B" w:rsidRPr="0095031D" w:rsidTr="004A4492"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:rsidR="00CB311B" w:rsidRPr="0095031D" w:rsidRDefault="00CB311B" w:rsidP="004A4492">
            <w:pPr>
              <w:rPr>
                <w:rFonts w:ascii="Century Gothic" w:hAnsi="Century Gothic"/>
              </w:rPr>
            </w:pPr>
          </w:p>
        </w:tc>
      </w:tr>
    </w:tbl>
    <w:p w:rsidR="00CB311B" w:rsidRPr="0095031D" w:rsidRDefault="00CB311B" w:rsidP="00CB311B">
      <w:pPr>
        <w:pStyle w:val="Heading1"/>
        <w:keepNext w:val="0"/>
        <w:spacing w:line="240" w:lineRule="auto"/>
        <w:ind w:left="720"/>
        <w:rPr>
          <w:sz w:val="14"/>
        </w:rPr>
      </w:pPr>
      <w:r w:rsidRPr="0095031D">
        <w:rPr>
          <w:b/>
          <w:sz w:val="14"/>
        </w:rPr>
        <w:t xml:space="preserve">    </w:t>
      </w:r>
      <w:r w:rsidRPr="0095031D">
        <w:rPr>
          <w:sz w:val="14"/>
        </w:rPr>
        <w:t xml:space="preserve">*UPD, </w:t>
      </w:r>
      <w:proofErr w:type="spellStart"/>
      <w:r w:rsidRPr="0095031D">
        <w:rPr>
          <w:sz w:val="14"/>
        </w:rPr>
        <w:t>UPSys</w:t>
      </w:r>
      <w:proofErr w:type="spellEnd"/>
      <w:r w:rsidRPr="0095031D">
        <w:rPr>
          <w:sz w:val="14"/>
        </w:rPr>
        <w:t xml:space="preserve">, </w:t>
      </w:r>
      <w:proofErr w:type="spellStart"/>
      <w:r w:rsidRPr="0095031D">
        <w:rPr>
          <w:sz w:val="14"/>
        </w:rPr>
        <w:t>Gov't</w:t>
      </w:r>
      <w:proofErr w:type="spellEnd"/>
      <w:r w:rsidRPr="0095031D">
        <w:rPr>
          <w:sz w:val="14"/>
        </w:rPr>
        <w:t>, DOST Councils, Foreign, Others</w:t>
      </w:r>
    </w:p>
    <w:p w:rsidR="00CB311B" w:rsidRPr="0095031D" w:rsidRDefault="00CB311B" w:rsidP="00CB311B">
      <w:pPr>
        <w:rPr>
          <w:rFonts w:ascii="Century Gothic" w:hAnsi="Century Gothic"/>
          <w:sz w:val="16"/>
        </w:rPr>
      </w:pPr>
    </w:p>
    <w:p w:rsidR="00CB311B" w:rsidRPr="0095031D" w:rsidRDefault="00CB311B" w:rsidP="00CB311B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95031D">
        <w:rPr>
          <w:rFonts w:ascii="Century Gothic" w:hAnsi="Century Gothic"/>
          <w:sz w:val="16"/>
        </w:rPr>
        <w:t>Please provide a draft/copy of existing MOA with cooperating agencies for review of IP ownership.</w:t>
      </w:r>
    </w:p>
    <w:p w:rsidR="00CB311B" w:rsidRDefault="00CB311B" w:rsidP="00CB311B">
      <w:pPr>
        <w:rPr>
          <w:rFonts w:ascii="Century Gothic" w:hAnsi="Century Gothic"/>
        </w:rPr>
      </w:pPr>
    </w:p>
    <w:p w:rsidR="00BF3758" w:rsidRDefault="00BF3758" w:rsidP="00CB311B">
      <w:pPr>
        <w:rPr>
          <w:rFonts w:ascii="Century Gothic" w:hAnsi="Century Gothic"/>
        </w:rPr>
      </w:pPr>
    </w:p>
    <w:p w:rsidR="000E6E49" w:rsidRPr="0095031D" w:rsidRDefault="000E6E49" w:rsidP="000E6E49">
      <w:pPr>
        <w:outlineLvl w:val="0"/>
        <w:rPr>
          <w:rFonts w:ascii="Century Gothic" w:hAnsi="Century Gothic"/>
          <w:b/>
        </w:rPr>
      </w:pPr>
      <w:proofErr w:type="gramStart"/>
      <w:r w:rsidRPr="0095031D">
        <w:rPr>
          <w:rFonts w:ascii="Century Gothic" w:hAnsi="Century Gothic"/>
          <w:b/>
        </w:rPr>
        <w:t>PART</w:t>
      </w:r>
      <w:r w:rsidR="001B6E34" w:rsidRPr="0095031D">
        <w:rPr>
          <w:rFonts w:ascii="Century Gothic" w:hAnsi="Century Gothic"/>
          <w:b/>
        </w:rPr>
        <w:t xml:space="preserve"> 2.</w:t>
      </w:r>
      <w:proofErr w:type="gramEnd"/>
      <w:r w:rsidR="001B6E34" w:rsidRPr="0095031D">
        <w:rPr>
          <w:rFonts w:ascii="Century Gothic" w:hAnsi="Century Gothic"/>
          <w:b/>
        </w:rPr>
        <w:t xml:space="preserve"> </w:t>
      </w:r>
      <w:r w:rsidR="00482C70" w:rsidRPr="0095031D">
        <w:rPr>
          <w:rFonts w:ascii="Century Gothic" w:hAnsi="Century Gothic"/>
          <w:b/>
        </w:rPr>
        <w:tab/>
      </w:r>
      <w:r w:rsidRPr="0095031D">
        <w:rPr>
          <w:rFonts w:ascii="Century Gothic" w:hAnsi="Century Gothic"/>
          <w:b/>
        </w:rPr>
        <w:t>CERTIFICATION</w:t>
      </w:r>
    </w:p>
    <w:p w:rsidR="000E6E49" w:rsidRPr="0095031D" w:rsidRDefault="000E6E49" w:rsidP="000E6E49">
      <w:pPr>
        <w:outlineLvl w:val="0"/>
        <w:rPr>
          <w:rFonts w:ascii="Century Gothic" w:hAnsi="Century Gothic"/>
          <w:b/>
          <w:sz w:val="6"/>
        </w:rPr>
      </w:pPr>
    </w:p>
    <w:p w:rsidR="000E6E49" w:rsidRPr="0095031D" w:rsidRDefault="00C752C4" w:rsidP="000E6E4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70" style="position:absolute;z-index:251665920" from="-4.95pt,1.75pt" to="499.05pt,1.75pt" strokeweight="4.5pt">
            <v:stroke linestyle="thickThin"/>
          </v:line>
        </w:pict>
      </w:r>
    </w:p>
    <w:p w:rsidR="000E6E49" w:rsidRPr="0095031D" w:rsidRDefault="000E6E49" w:rsidP="006F08DD">
      <w:pPr>
        <w:pStyle w:val="Heading1"/>
        <w:spacing w:line="240" w:lineRule="auto"/>
        <w:rPr>
          <w:b/>
          <w:sz w:val="20"/>
        </w:rPr>
      </w:pPr>
      <w:r w:rsidRPr="0095031D">
        <w:rPr>
          <w:bCs/>
          <w:sz w:val="20"/>
        </w:rPr>
        <w:t>I certify that all information/data in this proposal are true to the best of my knowledge. I understand and agree that the OVCRD will keep all the documents I submitted in connection with my application for a research</w:t>
      </w:r>
      <w:r w:rsidR="00203B89">
        <w:rPr>
          <w:bCs/>
          <w:sz w:val="20"/>
        </w:rPr>
        <w:t>/creative</w:t>
      </w:r>
      <w:r w:rsidRPr="0095031D">
        <w:rPr>
          <w:bCs/>
          <w:sz w:val="20"/>
        </w:rPr>
        <w:t xml:space="preserve"> </w:t>
      </w:r>
      <w:r w:rsidR="00203B89">
        <w:rPr>
          <w:bCs/>
          <w:sz w:val="20"/>
        </w:rPr>
        <w:t xml:space="preserve">work </w:t>
      </w:r>
      <w:r w:rsidRPr="0095031D">
        <w:rPr>
          <w:bCs/>
          <w:sz w:val="20"/>
        </w:rPr>
        <w:t>grant</w:t>
      </w:r>
      <w:r w:rsidR="00203B89">
        <w:rPr>
          <w:bCs/>
          <w:sz w:val="20"/>
        </w:rPr>
        <w:t xml:space="preserve">, </w:t>
      </w:r>
      <w:r w:rsidRPr="0095031D">
        <w:rPr>
          <w:bCs/>
          <w:sz w:val="20"/>
        </w:rPr>
        <w:t xml:space="preserve">whether the application </w:t>
      </w:r>
      <w:r w:rsidR="00203B89">
        <w:rPr>
          <w:bCs/>
          <w:sz w:val="20"/>
        </w:rPr>
        <w:t>i</w:t>
      </w:r>
      <w:r w:rsidRPr="0095031D">
        <w:rPr>
          <w:bCs/>
          <w:sz w:val="20"/>
        </w:rPr>
        <w:t>s approved for funding or not.</w:t>
      </w:r>
    </w:p>
    <w:p w:rsidR="000E6E49" w:rsidRDefault="000E6E49" w:rsidP="000E6E49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BF3758" w:rsidRPr="0095031D" w:rsidRDefault="00BF3758" w:rsidP="000E6E49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1B6E34" w:rsidRPr="0095031D" w:rsidRDefault="001B6E34" w:rsidP="000E6E49">
      <w:pPr>
        <w:pStyle w:val="Foot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E6E49" w:rsidRPr="0095031D" w:rsidRDefault="000E6E49" w:rsidP="000E6E49">
      <w:pPr>
        <w:pStyle w:val="Heading1"/>
        <w:spacing w:line="240" w:lineRule="auto"/>
        <w:ind w:firstLine="720"/>
        <w:rPr>
          <w:b/>
          <w:sz w:val="20"/>
        </w:rPr>
      </w:pPr>
      <w:r w:rsidRPr="0095031D">
        <w:rPr>
          <w:b/>
          <w:sz w:val="20"/>
        </w:rPr>
        <w:t>________________________________</w:t>
      </w:r>
      <w:r w:rsidRPr="0095031D">
        <w:rPr>
          <w:b/>
          <w:sz w:val="20"/>
        </w:rPr>
        <w:tab/>
      </w:r>
      <w:r w:rsidRPr="0095031D">
        <w:rPr>
          <w:b/>
          <w:sz w:val="20"/>
        </w:rPr>
        <w:tab/>
      </w:r>
      <w:r w:rsidRPr="0095031D">
        <w:rPr>
          <w:b/>
          <w:sz w:val="20"/>
        </w:rPr>
        <w:tab/>
      </w:r>
      <w:r w:rsidR="001B6E34" w:rsidRPr="0095031D">
        <w:rPr>
          <w:b/>
          <w:sz w:val="20"/>
        </w:rPr>
        <w:t>________________________________</w:t>
      </w:r>
    </w:p>
    <w:p w:rsidR="000E6E49" w:rsidRPr="0095031D" w:rsidRDefault="001B6E34" w:rsidP="000E6E49">
      <w:pPr>
        <w:pStyle w:val="Heading1"/>
        <w:ind w:firstLine="720"/>
        <w:rPr>
          <w:i/>
          <w:iCs/>
          <w:sz w:val="20"/>
        </w:rPr>
      </w:pPr>
      <w:r w:rsidRPr="0095031D">
        <w:rPr>
          <w:i/>
          <w:iCs/>
          <w:sz w:val="20"/>
        </w:rPr>
        <w:t xml:space="preserve">        </w:t>
      </w:r>
      <w:r w:rsidR="000E6E49" w:rsidRPr="0095031D">
        <w:rPr>
          <w:i/>
          <w:iCs/>
          <w:sz w:val="20"/>
        </w:rPr>
        <w:t xml:space="preserve">Signature of Proponent </w:t>
      </w:r>
      <w:r w:rsidR="000E6E49" w:rsidRPr="0095031D">
        <w:rPr>
          <w:i/>
          <w:iCs/>
          <w:sz w:val="20"/>
        </w:rPr>
        <w:tab/>
      </w:r>
      <w:r w:rsidR="000E6E49" w:rsidRPr="0095031D">
        <w:rPr>
          <w:i/>
          <w:iCs/>
          <w:sz w:val="20"/>
        </w:rPr>
        <w:tab/>
      </w:r>
      <w:r w:rsidR="000E6E49" w:rsidRPr="0095031D">
        <w:rPr>
          <w:i/>
          <w:iCs/>
          <w:sz w:val="20"/>
        </w:rPr>
        <w:tab/>
      </w:r>
      <w:r w:rsidR="000E6E49" w:rsidRPr="0095031D">
        <w:rPr>
          <w:i/>
          <w:iCs/>
          <w:sz w:val="20"/>
        </w:rPr>
        <w:tab/>
      </w:r>
      <w:r w:rsidR="000E6E49" w:rsidRPr="0095031D">
        <w:rPr>
          <w:i/>
          <w:iCs/>
          <w:sz w:val="20"/>
        </w:rPr>
        <w:tab/>
        <w:t xml:space="preserve">         </w:t>
      </w:r>
      <w:r w:rsidR="00B051BE" w:rsidRPr="0095031D">
        <w:rPr>
          <w:i/>
          <w:iCs/>
          <w:sz w:val="20"/>
        </w:rPr>
        <w:t xml:space="preserve">  </w:t>
      </w:r>
      <w:r w:rsidR="000E6E49" w:rsidRPr="0095031D">
        <w:rPr>
          <w:i/>
          <w:iCs/>
          <w:sz w:val="20"/>
        </w:rPr>
        <w:t xml:space="preserve">Date </w:t>
      </w:r>
      <w:r w:rsidR="000E6E49" w:rsidRPr="0095031D">
        <w:rPr>
          <w:i/>
          <w:iCs/>
          <w:sz w:val="20"/>
        </w:rPr>
        <w:tab/>
      </w:r>
      <w:r w:rsidR="000E6E49" w:rsidRPr="0095031D">
        <w:rPr>
          <w:i/>
          <w:iCs/>
          <w:sz w:val="20"/>
        </w:rPr>
        <w:tab/>
        <w:t xml:space="preserve">  </w:t>
      </w: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0E6E49" w:rsidRPr="0095031D" w:rsidRDefault="000E6E49" w:rsidP="0030724A">
      <w:pPr>
        <w:outlineLvl w:val="0"/>
        <w:rPr>
          <w:rFonts w:ascii="Century Gothic" w:hAnsi="Century Gothic"/>
          <w:b/>
        </w:rPr>
      </w:pPr>
    </w:p>
    <w:p w:rsidR="00CF23B1" w:rsidRPr="0095031D" w:rsidRDefault="00CF23B1" w:rsidP="0030724A">
      <w:pPr>
        <w:outlineLvl w:val="0"/>
        <w:rPr>
          <w:rFonts w:ascii="Century Gothic" w:hAnsi="Century Gothic"/>
          <w:b/>
        </w:rPr>
      </w:pPr>
    </w:p>
    <w:p w:rsidR="00CF23B1" w:rsidRPr="0095031D" w:rsidRDefault="00CF23B1" w:rsidP="0030724A">
      <w:pPr>
        <w:outlineLvl w:val="0"/>
        <w:rPr>
          <w:rFonts w:ascii="Century Gothic" w:hAnsi="Century Gothic"/>
          <w:b/>
        </w:rPr>
      </w:pPr>
    </w:p>
    <w:p w:rsidR="009E4881" w:rsidRPr="0095031D" w:rsidRDefault="009E4881" w:rsidP="0030724A">
      <w:pPr>
        <w:outlineLvl w:val="0"/>
        <w:rPr>
          <w:rFonts w:ascii="Century Gothic" w:hAnsi="Century Gothic"/>
          <w:b/>
        </w:rPr>
      </w:pPr>
    </w:p>
    <w:p w:rsidR="009E4881" w:rsidRPr="0095031D" w:rsidRDefault="009E4881" w:rsidP="0030724A">
      <w:pPr>
        <w:outlineLvl w:val="0"/>
        <w:rPr>
          <w:rFonts w:ascii="Century Gothic" w:hAnsi="Century Gothic"/>
          <w:b/>
        </w:rPr>
      </w:pPr>
    </w:p>
    <w:p w:rsidR="009E4881" w:rsidRPr="0095031D" w:rsidRDefault="009E4881" w:rsidP="0030724A">
      <w:pPr>
        <w:outlineLvl w:val="0"/>
        <w:rPr>
          <w:rFonts w:ascii="Century Gothic" w:hAnsi="Century Gothic"/>
          <w:b/>
        </w:rPr>
      </w:pPr>
    </w:p>
    <w:p w:rsidR="00CF23B1" w:rsidRPr="0095031D" w:rsidRDefault="00CF23B1" w:rsidP="0030724A">
      <w:pPr>
        <w:outlineLvl w:val="0"/>
        <w:rPr>
          <w:rFonts w:ascii="Century Gothic" w:hAnsi="Century Gothic"/>
          <w:b/>
        </w:rPr>
      </w:pPr>
    </w:p>
    <w:p w:rsidR="000E6E49" w:rsidRPr="003B4808" w:rsidRDefault="000E6E49" w:rsidP="0030724A">
      <w:pPr>
        <w:outlineLvl w:val="0"/>
        <w:rPr>
          <w:rFonts w:ascii="Century Gothic" w:hAnsi="Century Gothic"/>
          <w:b/>
          <w:sz w:val="36"/>
        </w:rPr>
      </w:pPr>
    </w:p>
    <w:p w:rsidR="000E6E49" w:rsidRPr="0095031D" w:rsidRDefault="000E6E49" w:rsidP="000E6E49">
      <w:pPr>
        <w:outlineLvl w:val="0"/>
        <w:rPr>
          <w:rFonts w:ascii="Century Gothic" w:hAnsi="Century Gothic"/>
          <w:b/>
        </w:rPr>
      </w:pPr>
      <w:proofErr w:type="gramStart"/>
      <w:r w:rsidRPr="0095031D">
        <w:rPr>
          <w:rFonts w:ascii="Century Gothic" w:hAnsi="Century Gothic"/>
          <w:b/>
        </w:rPr>
        <w:t>PART</w:t>
      </w:r>
      <w:r w:rsidR="00CF23B1" w:rsidRPr="0095031D">
        <w:rPr>
          <w:rFonts w:ascii="Century Gothic" w:hAnsi="Century Gothic"/>
          <w:b/>
        </w:rPr>
        <w:t xml:space="preserve"> 3.</w:t>
      </w:r>
      <w:proofErr w:type="gramEnd"/>
      <w:r w:rsidR="00CF23B1" w:rsidRPr="0095031D">
        <w:rPr>
          <w:rFonts w:ascii="Century Gothic" w:hAnsi="Century Gothic"/>
          <w:b/>
        </w:rPr>
        <w:t xml:space="preserve"> </w:t>
      </w:r>
      <w:r w:rsidR="00482C70" w:rsidRPr="0095031D">
        <w:rPr>
          <w:rFonts w:ascii="Century Gothic" w:hAnsi="Century Gothic"/>
          <w:b/>
        </w:rPr>
        <w:tab/>
      </w:r>
      <w:r w:rsidRPr="0095031D">
        <w:rPr>
          <w:rFonts w:ascii="Century Gothic" w:hAnsi="Century Gothic"/>
          <w:b/>
        </w:rPr>
        <w:t>ENDORSEMENTS</w:t>
      </w:r>
    </w:p>
    <w:p w:rsidR="000E6E49" w:rsidRPr="0095031D" w:rsidRDefault="000E6E49" w:rsidP="000E6E49">
      <w:pPr>
        <w:outlineLvl w:val="0"/>
        <w:rPr>
          <w:rFonts w:ascii="Century Gothic" w:hAnsi="Century Gothic"/>
          <w:b/>
          <w:sz w:val="6"/>
        </w:rPr>
      </w:pPr>
    </w:p>
    <w:p w:rsidR="000E6E49" w:rsidRPr="0095031D" w:rsidRDefault="00C752C4" w:rsidP="000E6E4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71" style="position:absolute;z-index:251667968" from="-4.95pt,1.75pt" to="499.05pt,1.75pt" strokeweight="4.5pt">
            <v:stroke linestyle="thickThin"/>
          </v:line>
        </w:pict>
      </w:r>
    </w:p>
    <w:p w:rsidR="00367464" w:rsidRPr="0095031D" w:rsidRDefault="00245E80" w:rsidP="00367464">
      <w:pPr>
        <w:pStyle w:val="BodyText2"/>
        <w:rPr>
          <w:b w:val="0"/>
          <w:bCs w:val="0"/>
          <w:sz w:val="20"/>
        </w:rPr>
      </w:pPr>
      <w:r w:rsidRPr="0095031D">
        <w:rPr>
          <w:b w:val="0"/>
          <w:sz w:val="20"/>
        </w:rPr>
        <w:t>I certify that this thesis/dissertation proposal</w:t>
      </w:r>
      <w:r w:rsidRPr="0095031D">
        <w:rPr>
          <w:sz w:val="20"/>
        </w:rPr>
        <w:t xml:space="preserve"> </w:t>
      </w:r>
      <w:r w:rsidR="00367464" w:rsidRPr="0095031D">
        <w:rPr>
          <w:b w:val="0"/>
          <w:bCs w:val="0"/>
          <w:sz w:val="20"/>
        </w:rPr>
        <w:t>entitled “___________________</w:t>
      </w:r>
      <w:r w:rsidR="00E01EBB">
        <w:rPr>
          <w:b w:val="0"/>
          <w:bCs w:val="0"/>
          <w:sz w:val="20"/>
        </w:rPr>
        <w:t>_</w:t>
      </w:r>
      <w:r w:rsidR="00367464" w:rsidRPr="0095031D">
        <w:rPr>
          <w:b w:val="0"/>
          <w:bCs w:val="0"/>
          <w:sz w:val="20"/>
        </w:rPr>
        <w:t>_______________________</w:t>
      </w:r>
    </w:p>
    <w:p w:rsidR="00245E80" w:rsidRPr="0095031D" w:rsidRDefault="00367464" w:rsidP="00367464">
      <w:pPr>
        <w:pStyle w:val="BodyText3"/>
        <w:rPr>
          <w:sz w:val="20"/>
        </w:rPr>
      </w:pPr>
      <w:r w:rsidRPr="0095031D">
        <w:rPr>
          <w:sz w:val="20"/>
        </w:rPr>
        <w:t xml:space="preserve">_________________________________________”, </w:t>
      </w:r>
      <w:r w:rsidR="00245E80" w:rsidRPr="0095031D">
        <w:rPr>
          <w:sz w:val="20"/>
        </w:rPr>
        <w:t>has been reviewed and approved/accepted by the Department</w:t>
      </w:r>
      <w:r w:rsidR="00525EAB">
        <w:rPr>
          <w:sz w:val="20"/>
        </w:rPr>
        <w:t>/Institute</w:t>
      </w:r>
      <w:r w:rsidR="00245E80" w:rsidRPr="0095031D">
        <w:rPr>
          <w:sz w:val="20"/>
        </w:rPr>
        <w:t xml:space="preserve"> of _______________, College of ______________.  </w:t>
      </w:r>
      <w:r w:rsidR="00CF23B1" w:rsidRPr="0095031D">
        <w:rPr>
          <w:sz w:val="20"/>
        </w:rPr>
        <w:t xml:space="preserve"> </w:t>
      </w:r>
      <w:r w:rsidR="00245E80" w:rsidRPr="0095031D">
        <w:rPr>
          <w:sz w:val="20"/>
        </w:rPr>
        <w:t xml:space="preserve">The comment of the panel has been incorporated in this proposal. </w:t>
      </w:r>
      <w:r w:rsidR="00CF23B1" w:rsidRPr="0095031D">
        <w:rPr>
          <w:sz w:val="20"/>
        </w:rPr>
        <w:t xml:space="preserve"> </w:t>
      </w:r>
      <w:r w:rsidR="00245E80" w:rsidRPr="0095031D">
        <w:rPr>
          <w:sz w:val="20"/>
        </w:rPr>
        <w:t>I am recommending it for funding.</w:t>
      </w:r>
    </w:p>
    <w:p w:rsidR="00245E80" w:rsidRPr="0095031D" w:rsidRDefault="00245E80" w:rsidP="00245E80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210E5B" w:rsidRPr="0095031D" w:rsidRDefault="00210E5B" w:rsidP="00245E80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210E5B" w:rsidRPr="0095031D" w:rsidRDefault="00210E5B" w:rsidP="00245E80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245E80" w:rsidRPr="0095031D" w:rsidRDefault="00245E80" w:rsidP="00245E80">
      <w:pPr>
        <w:tabs>
          <w:tab w:val="left" w:pos="360"/>
        </w:tabs>
        <w:rPr>
          <w:rFonts w:ascii="Century Gothic" w:hAnsi="Century Gothic"/>
          <w:b/>
          <w:bCs/>
        </w:rPr>
      </w:pPr>
      <w:r w:rsidRPr="0095031D">
        <w:rPr>
          <w:rFonts w:ascii="Century Gothic" w:hAnsi="Century Gothic"/>
          <w:b/>
          <w:bCs/>
        </w:rPr>
        <w:t>_______________</w:t>
      </w:r>
      <w:r w:rsidR="00E51D58" w:rsidRPr="0095031D">
        <w:rPr>
          <w:rFonts w:ascii="Century Gothic" w:hAnsi="Century Gothic"/>
          <w:b/>
          <w:bCs/>
        </w:rPr>
        <w:t>__________</w:t>
      </w:r>
      <w:r w:rsidRPr="0095031D">
        <w:rPr>
          <w:rFonts w:ascii="Century Gothic" w:hAnsi="Century Gothic"/>
          <w:b/>
          <w:bCs/>
        </w:rPr>
        <w:t>___________________</w:t>
      </w:r>
      <w:r w:rsidR="00E51D58" w:rsidRPr="0095031D">
        <w:rPr>
          <w:rFonts w:ascii="Century Gothic" w:hAnsi="Century Gothic"/>
          <w:b/>
          <w:bCs/>
        </w:rPr>
        <w:t xml:space="preserve">   </w:t>
      </w:r>
      <w:r w:rsidR="009E4881" w:rsidRPr="0095031D">
        <w:rPr>
          <w:rFonts w:ascii="Century Gothic" w:hAnsi="Century Gothic"/>
          <w:b/>
          <w:bCs/>
        </w:rPr>
        <w:t xml:space="preserve">   </w:t>
      </w:r>
      <w:r w:rsidR="000C5507" w:rsidRPr="0095031D">
        <w:rPr>
          <w:rFonts w:ascii="Century Gothic" w:hAnsi="Century Gothic"/>
          <w:b/>
          <w:bCs/>
        </w:rPr>
        <w:t>__</w:t>
      </w:r>
      <w:r w:rsidR="00DF77A0" w:rsidRPr="0095031D">
        <w:rPr>
          <w:rFonts w:ascii="Century Gothic" w:hAnsi="Century Gothic"/>
          <w:b/>
          <w:bCs/>
        </w:rPr>
        <w:t>_______</w:t>
      </w:r>
      <w:r w:rsidRPr="0095031D">
        <w:rPr>
          <w:rFonts w:ascii="Century Gothic" w:hAnsi="Century Gothic"/>
          <w:b/>
          <w:bCs/>
        </w:rPr>
        <w:t>__</w:t>
      </w:r>
      <w:r w:rsidR="00E51D58" w:rsidRPr="0095031D">
        <w:rPr>
          <w:rFonts w:ascii="Century Gothic" w:hAnsi="Century Gothic"/>
          <w:b/>
          <w:bCs/>
        </w:rPr>
        <w:t>__</w:t>
      </w:r>
      <w:r w:rsidRPr="0095031D">
        <w:rPr>
          <w:rFonts w:ascii="Century Gothic" w:hAnsi="Century Gothic"/>
          <w:b/>
          <w:bCs/>
        </w:rPr>
        <w:t>___________________________________</w:t>
      </w:r>
    </w:p>
    <w:p w:rsidR="000C5507" w:rsidRPr="0095031D" w:rsidRDefault="009F316A" w:rsidP="00245E80">
      <w:pPr>
        <w:pStyle w:val="Heading5"/>
        <w:tabs>
          <w:tab w:val="left" w:pos="360"/>
        </w:tabs>
        <w:rPr>
          <w:b w:val="0"/>
          <w:bCs/>
          <w:i/>
          <w:iCs/>
          <w:sz w:val="18"/>
          <w:szCs w:val="16"/>
        </w:rPr>
      </w:pPr>
      <w:r w:rsidRPr="0095031D">
        <w:rPr>
          <w:b w:val="0"/>
          <w:bCs/>
          <w:i/>
          <w:iCs/>
          <w:sz w:val="18"/>
          <w:szCs w:val="16"/>
        </w:rPr>
        <w:t xml:space="preserve"> </w:t>
      </w:r>
      <w:r w:rsidR="00E27927" w:rsidRPr="0095031D">
        <w:rPr>
          <w:b w:val="0"/>
          <w:bCs/>
          <w:i/>
          <w:iCs/>
          <w:sz w:val="18"/>
          <w:szCs w:val="16"/>
        </w:rPr>
        <w:t xml:space="preserve">Name and </w:t>
      </w:r>
      <w:r w:rsidR="00245E80" w:rsidRPr="0095031D">
        <w:rPr>
          <w:b w:val="0"/>
          <w:bCs/>
          <w:i/>
          <w:iCs/>
          <w:sz w:val="18"/>
          <w:szCs w:val="16"/>
        </w:rPr>
        <w:t>Signature of Thesis/Dissertation</w:t>
      </w:r>
      <w:r w:rsidR="00E51D58" w:rsidRPr="0095031D">
        <w:rPr>
          <w:b w:val="0"/>
          <w:bCs/>
          <w:i/>
          <w:iCs/>
          <w:sz w:val="18"/>
          <w:szCs w:val="16"/>
        </w:rPr>
        <w:t xml:space="preserve"> </w:t>
      </w:r>
      <w:r w:rsidR="00245E80" w:rsidRPr="0095031D">
        <w:rPr>
          <w:b w:val="0"/>
          <w:bCs/>
          <w:i/>
          <w:iCs/>
          <w:sz w:val="18"/>
          <w:szCs w:val="16"/>
        </w:rPr>
        <w:t>Adviser</w:t>
      </w:r>
      <w:r w:rsidR="00E51D58" w:rsidRPr="0095031D">
        <w:rPr>
          <w:b w:val="0"/>
          <w:bCs/>
          <w:i/>
          <w:iCs/>
          <w:sz w:val="18"/>
          <w:szCs w:val="16"/>
        </w:rPr>
        <w:t xml:space="preserve">     </w:t>
      </w:r>
      <w:r w:rsidR="000C5507" w:rsidRPr="0095031D">
        <w:rPr>
          <w:b w:val="0"/>
          <w:bCs/>
          <w:i/>
          <w:iCs/>
          <w:sz w:val="18"/>
          <w:szCs w:val="16"/>
        </w:rPr>
        <w:t xml:space="preserve">  </w:t>
      </w:r>
      <w:r w:rsidR="009E4881" w:rsidRPr="0095031D">
        <w:rPr>
          <w:b w:val="0"/>
          <w:bCs/>
          <w:i/>
          <w:iCs/>
          <w:sz w:val="18"/>
          <w:szCs w:val="16"/>
        </w:rPr>
        <w:t xml:space="preserve"> </w:t>
      </w:r>
      <w:r w:rsidR="00E27927" w:rsidRPr="0095031D">
        <w:rPr>
          <w:b w:val="0"/>
          <w:bCs/>
          <w:i/>
          <w:iCs/>
          <w:sz w:val="18"/>
          <w:szCs w:val="16"/>
        </w:rPr>
        <w:t xml:space="preserve">Name and </w:t>
      </w:r>
      <w:r w:rsidR="00245E80" w:rsidRPr="0095031D">
        <w:rPr>
          <w:b w:val="0"/>
          <w:bCs/>
          <w:i/>
          <w:iCs/>
          <w:sz w:val="18"/>
          <w:szCs w:val="16"/>
        </w:rPr>
        <w:t>Signature of Chair</w:t>
      </w:r>
      <w:r w:rsidR="001A5918" w:rsidRPr="0095031D">
        <w:rPr>
          <w:b w:val="0"/>
          <w:bCs/>
          <w:i/>
          <w:iCs/>
          <w:sz w:val="18"/>
          <w:szCs w:val="16"/>
        </w:rPr>
        <w:t>/Director of Department/</w:t>
      </w:r>
      <w:r w:rsidR="001E47CB" w:rsidRPr="0095031D">
        <w:rPr>
          <w:b w:val="0"/>
          <w:bCs/>
          <w:i/>
          <w:iCs/>
          <w:sz w:val="18"/>
          <w:szCs w:val="16"/>
        </w:rPr>
        <w:t xml:space="preserve"> </w:t>
      </w:r>
      <w:r w:rsidR="000C5507" w:rsidRPr="0095031D">
        <w:rPr>
          <w:b w:val="0"/>
          <w:bCs/>
          <w:i/>
          <w:iCs/>
          <w:sz w:val="18"/>
          <w:szCs w:val="16"/>
        </w:rPr>
        <w:t xml:space="preserve">     </w:t>
      </w:r>
    </w:p>
    <w:p w:rsidR="00245E80" w:rsidRPr="0095031D" w:rsidRDefault="00367464" w:rsidP="00245E80">
      <w:pPr>
        <w:pStyle w:val="Heading5"/>
        <w:tabs>
          <w:tab w:val="left" w:pos="360"/>
        </w:tabs>
        <w:rPr>
          <w:b w:val="0"/>
          <w:bCs/>
          <w:i/>
          <w:iCs/>
          <w:sz w:val="18"/>
          <w:szCs w:val="16"/>
        </w:rPr>
      </w:pP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  <w:t xml:space="preserve">          </w:t>
      </w:r>
      <w:r w:rsidR="000C5507" w:rsidRPr="0095031D">
        <w:rPr>
          <w:b w:val="0"/>
          <w:bCs/>
          <w:i/>
          <w:iCs/>
          <w:sz w:val="18"/>
          <w:szCs w:val="16"/>
        </w:rPr>
        <w:t>Institute whe</w:t>
      </w:r>
      <w:r w:rsidR="00E51D58" w:rsidRPr="0095031D">
        <w:rPr>
          <w:b w:val="0"/>
          <w:bCs/>
          <w:i/>
          <w:iCs/>
          <w:sz w:val="18"/>
          <w:szCs w:val="16"/>
        </w:rPr>
        <w:t>re applicant is enrolled</w:t>
      </w:r>
      <w:r w:rsidR="009F316A" w:rsidRPr="0095031D">
        <w:rPr>
          <w:b w:val="0"/>
          <w:bCs/>
          <w:i/>
          <w:iCs/>
          <w:sz w:val="18"/>
          <w:szCs w:val="16"/>
        </w:rPr>
        <w:t xml:space="preserve"> </w:t>
      </w:r>
      <w:r w:rsidR="00245E80" w:rsidRPr="0095031D">
        <w:rPr>
          <w:b w:val="0"/>
          <w:bCs/>
          <w:i/>
          <w:iCs/>
          <w:sz w:val="18"/>
          <w:szCs w:val="16"/>
        </w:rPr>
        <w:t xml:space="preserve">  </w:t>
      </w:r>
    </w:p>
    <w:p w:rsidR="00367464" w:rsidRPr="0095031D" w:rsidRDefault="00367464" w:rsidP="00367464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367464" w:rsidRPr="0095031D" w:rsidRDefault="00367464" w:rsidP="00367464">
      <w:pPr>
        <w:tabs>
          <w:tab w:val="left" w:pos="360"/>
        </w:tabs>
        <w:rPr>
          <w:rFonts w:ascii="Century Gothic" w:hAnsi="Century Gothic"/>
          <w:b/>
          <w:bCs/>
        </w:rPr>
      </w:pPr>
      <w:r w:rsidRPr="0095031D">
        <w:rPr>
          <w:rFonts w:ascii="Century Gothic" w:hAnsi="Century Gothic"/>
          <w:b/>
          <w:bCs/>
        </w:rPr>
        <w:t>____________________________________________      ________________________________________________</w:t>
      </w:r>
    </w:p>
    <w:p w:rsidR="00DE71BA" w:rsidRPr="0095031D" w:rsidRDefault="00367464" w:rsidP="00083BEC">
      <w:pPr>
        <w:pStyle w:val="Heading5"/>
        <w:tabs>
          <w:tab w:val="left" w:pos="360"/>
        </w:tabs>
        <w:rPr>
          <w:bCs/>
          <w:i/>
          <w:iCs/>
          <w:szCs w:val="16"/>
        </w:rPr>
      </w:pPr>
      <w:r w:rsidRPr="0095031D">
        <w:rPr>
          <w:b w:val="0"/>
          <w:bCs/>
          <w:i/>
          <w:iCs/>
          <w:sz w:val="18"/>
          <w:szCs w:val="16"/>
        </w:rPr>
        <w:t xml:space="preserve">                                  </w:t>
      </w:r>
      <w:r w:rsidR="003840DF" w:rsidRPr="0095031D">
        <w:rPr>
          <w:b w:val="0"/>
          <w:bCs/>
          <w:i/>
          <w:iCs/>
          <w:sz w:val="18"/>
          <w:szCs w:val="16"/>
        </w:rPr>
        <w:t xml:space="preserve">        </w:t>
      </w:r>
      <w:r w:rsidRPr="0095031D">
        <w:rPr>
          <w:b w:val="0"/>
          <w:bCs/>
          <w:i/>
          <w:iCs/>
          <w:sz w:val="18"/>
          <w:szCs w:val="16"/>
        </w:rPr>
        <w:t xml:space="preserve">Date                                                      </w:t>
      </w:r>
      <w:r w:rsidR="00083BEC" w:rsidRPr="0095031D">
        <w:rPr>
          <w:b w:val="0"/>
          <w:bCs/>
          <w:i/>
          <w:iCs/>
          <w:sz w:val="18"/>
          <w:szCs w:val="16"/>
        </w:rPr>
        <w:tab/>
      </w:r>
      <w:r w:rsidR="00083BEC" w:rsidRPr="0095031D">
        <w:rPr>
          <w:b w:val="0"/>
          <w:bCs/>
          <w:i/>
          <w:iCs/>
          <w:sz w:val="18"/>
          <w:szCs w:val="16"/>
        </w:rPr>
        <w:tab/>
        <w:t xml:space="preserve">    </w:t>
      </w:r>
      <w:r w:rsidR="003840DF" w:rsidRPr="0095031D">
        <w:rPr>
          <w:b w:val="0"/>
          <w:bCs/>
          <w:i/>
          <w:iCs/>
          <w:sz w:val="18"/>
          <w:szCs w:val="16"/>
        </w:rPr>
        <w:t xml:space="preserve">    </w:t>
      </w:r>
      <w:r w:rsidRPr="0095031D">
        <w:rPr>
          <w:b w:val="0"/>
          <w:bCs/>
          <w:i/>
          <w:iCs/>
          <w:sz w:val="18"/>
          <w:szCs w:val="16"/>
        </w:rPr>
        <w:t xml:space="preserve">Date  </w:t>
      </w:r>
    </w:p>
    <w:p w:rsidR="00DE71BA" w:rsidRPr="0095031D" w:rsidRDefault="00DE71BA" w:rsidP="00245E80">
      <w:pPr>
        <w:rPr>
          <w:rFonts w:ascii="Century Gothic" w:hAnsi="Century Gothic"/>
          <w:bCs/>
          <w:i/>
          <w:iCs/>
          <w:szCs w:val="16"/>
        </w:rPr>
      </w:pPr>
    </w:p>
    <w:p w:rsidR="00DE71BA" w:rsidRPr="0095031D" w:rsidRDefault="00DE71BA" w:rsidP="00245E80">
      <w:pPr>
        <w:rPr>
          <w:rFonts w:ascii="Century Gothic" w:hAnsi="Century Gothic"/>
          <w:bCs/>
          <w:i/>
          <w:iCs/>
          <w:szCs w:val="16"/>
        </w:rPr>
      </w:pPr>
    </w:p>
    <w:p w:rsidR="005125B4" w:rsidRDefault="005125B4" w:rsidP="00AC40BA">
      <w:pPr>
        <w:tabs>
          <w:tab w:val="left" w:pos="360"/>
        </w:tabs>
        <w:jc w:val="center"/>
        <w:rPr>
          <w:rFonts w:ascii="Century Gothic" w:hAnsi="Century Gothic"/>
          <w:b/>
          <w:bCs/>
        </w:rPr>
      </w:pPr>
    </w:p>
    <w:p w:rsidR="00245E80" w:rsidRPr="0095031D" w:rsidRDefault="00245E80" w:rsidP="00AC40BA">
      <w:pPr>
        <w:tabs>
          <w:tab w:val="left" w:pos="360"/>
        </w:tabs>
        <w:jc w:val="center"/>
        <w:rPr>
          <w:rFonts w:ascii="Century Gothic" w:hAnsi="Century Gothic"/>
          <w:b/>
          <w:bCs/>
        </w:rPr>
      </w:pPr>
      <w:r w:rsidRPr="0095031D">
        <w:rPr>
          <w:rFonts w:ascii="Century Gothic" w:hAnsi="Century Gothic"/>
          <w:b/>
          <w:bCs/>
        </w:rPr>
        <w:t>____________________________________________</w:t>
      </w:r>
    </w:p>
    <w:p w:rsidR="00AC40BA" w:rsidRPr="0095031D" w:rsidRDefault="00DE71BA" w:rsidP="00AC40BA">
      <w:pPr>
        <w:pStyle w:val="Heading5"/>
        <w:tabs>
          <w:tab w:val="left" w:pos="360"/>
        </w:tabs>
        <w:jc w:val="center"/>
        <w:rPr>
          <w:b w:val="0"/>
          <w:bCs/>
          <w:i/>
          <w:iCs/>
          <w:sz w:val="18"/>
          <w:szCs w:val="16"/>
        </w:rPr>
      </w:pPr>
      <w:r w:rsidRPr="0095031D">
        <w:rPr>
          <w:b w:val="0"/>
          <w:bCs/>
          <w:i/>
          <w:iCs/>
          <w:sz w:val="18"/>
          <w:szCs w:val="16"/>
        </w:rPr>
        <w:t>Name and Signature of Dean of College</w:t>
      </w:r>
    </w:p>
    <w:p w:rsidR="00DE71BA" w:rsidRPr="0095031D" w:rsidRDefault="00DE71BA" w:rsidP="00AC40BA">
      <w:pPr>
        <w:pStyle w:val="Heading5"/>
        <w:tabs>
          <w:tab w:val="left" w:pos="360"/>
        </w:tabs>
        <w:jc w:val="center"/>
        <w:rPr>
          <w:b w:val="0"/>
          <w:bCs/>
          <w:i/>
          <w:iCs/>
          <w:sz w:val="18"/>
          <w:szCs w:val="16"/>
        </w:rPr>
      </w:pPr>
      <w:proofErr w:type="gramStart"/>
      <w:r w:rsidRPr="0095031D">
        <w:rPr>
          <w:b w:val="0"/>
          <w:bCs/>
          <w:i/>
          <w:iCs/>
          <w:sz w:val="18"/>
          <w:szCs w:val="16"/>
        </w:rPr>
        <w:t>where</w:t>
      </w:r>
      <w:proofErr w:type="gramEnd"/>
      <w:r w:rsidRPr="0095031D">
        <w:rPr>
          <w:b w:val="0"/>
          <w:bCs/>
          <w:i/>
          <w:iCs/>
          <w:sz w:val="18"/>
          <w:szCs w:val="16"/>
        </w:rPr>
        <w:t xml:space="preserve"> applicant is enrolled </w:t>
      </w:r>
    </w:p>
    <w:p w:rsidR="003840DF" w:rsidRPr="0095031D" w:rsidRDefault="003840DF" w:rsidP="003840DF">
      <w:pPr>
        <w:tabs>
          <w:tab w:val="left" w:pos="360"/>
        </w:tabs>
        <w:jc w:val="center"/>
        <w:rPr>
          <w:rFonts w:ascii="Century Gothic" w:hAnsi="Century Gothic"/>
          <w:b/>
          <w:bCs/>
        </w:rPr>
      </w:pPr>
    </w:p>
    <w:p w:rsidR="003840DF" w:rsidRPr="0095031D" w:rsidRDefault="003840DF" w:rsidP="003840DF">
      <w:pPr>
        <w:tabs>
          <w:tab w:val="left" w:pos="360"/>
        </w:tabs>
        <w:jc w:val="center"/>
        <w:rPr>
          <w:rFonts w:ascii="Century Gothic" w:hAnsi="Century Gothic"/>
          <w:b/>
          <w:bCs/>
        </w:rPr>
      </w:pPr>
      <w:r w:rsidRPr="0095031D">
        <w:rPr>
          <w:rFonts w:ascii="Century Gothic" w:hAnsi="Century Gothic"/>
          <w:b/>
          <w:bCs/>
        </w:rPr>
        <w:t>____________________________________________</w:t>
      </w:r>
    </w:p>
    <w:p w:rsidR="003840DF" w:rsidRPr="0095031D" w:rsidRDefault="003840DF" w:rsidP="003840DF">
      <w:pPr>
        <w:pStyle w:val="Heading5"/>
        <w:tabs>
          <w:tab w:val="left" w:pos="360"/>
        </w:tabs>
        <w:rPr>
          <w:bCs/>
          <w:i/>
          <w:iCs/>
          <w:szCs w:val="16"/>
        </w:rPr>
      </w:pP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</w:r>
      <w:r w:rsidRPr="0095031D">
        <w:rPr>
          <w:b w:val="0"/>
          <w:bCs/>
          <w:i/>
          <w:iCs/>
          <w:sz w:val="18"/>
          <w:szCs w:val="16"/>
        </w:rPr>
        <w:tab/>
        <w:t xml:space="preserve">                                  </w:t>
      </w:r>
      <w:r w:rsidR="00B051BE" w:rsidRPr="0095031D">
        <w:rPr>
          <w:b w:val="0"/>
          <w:bCs/>
          <w:i/>
          <w:iCs/>
          <w:sz w:val="18"/>
          <w:szCs w:val="16"/>
        </w:rPr>
        <w:t xml:space="preserve"> </w:t>
      </w:r>
      <w:r w:rsidRPr="0095031D">
        <w:rPr>
          <w:b w:val="0"/>
          <w:bCs/>
          <w:i/>
          <w:iCs/>
          <w:sz w:val="18"/>
          <w:szCs w:val="16"/>
        </w:rPr>
        <w:t xml:space="preserve">Date                                            </w:t>
      </w:r>
    </w:p>
    <w:p w:rsidR="003840DF" w:rsidRPr="003B4808" w:rsidRDefault="003840DF" w:rsidP="003840DF">
      <w:pPr>
        <w:rPr>
          <w:sz w:val="32"/>
        </w:rPr>
      </w:pPr>
    </w:p>
    <w:p w:rsidR="0030724A" w:rsidRPr="0095031D" w:rsidRDefault="0030724A" w:rsidP="000E6E49">
      <w:pPr>
        <w:outlineLvl w:val="0"/>
        <w:rPr>
          <w:rFonts w:ascii="Century Gothic" w:hAnsi="Century Gothic"/>
          <w:b/>
        </w:rPr>
      </w:pPr>
      <w:proofErr w:type="gramStart"/>
      <w:r w:rsidRPr="0095031D">
        <w:rPr>
          <w:rFonts w:ascii="Century Gothic" w:hAnsi="Century Gothic"/>
          <w:b/>
        </w:rPr>
        <w:t xml:space="preserve">PART </w:t>
      </w:r>
      <w:r w:rsidR="00AC40BA" w:rsidRPr="0095031D">
        <w:rPr>
          <w:rFonts w:ascii="Century Gothic" w:hAnsi="Century Gothic"/>
          <w:b/>
        </w:rPr>
        <w:t>4.</w:t>
      </w:r>
      <w:proofErr w:type="gramEnd"/>
      <w:r w:rsidRPr="0095031D">
        <w:rPr>
          <w:rFonts w:ascii="Century Gothic" w:hAnsi="Century Gothic"/>
          <w:b/>
        </w:rPr>
        <w:tab/>
      </w:r>
      <w:r w:rsidRPr="0095031D">
        <w:rPr>
          <w:rFonts w:ascii="Century Gothic" w:hAnsi="Century Gothic"/>
          <w:b/>
        </w:rPr>
        <w:tab/>
        <w:t>SUPPORTING DOCUMENTS</w:t>
      </w:r>
    </w:p>
    <w:p w:rsidR="0030724A" w:rsidRPr="0095031D" w:rsidRDefault="0030724A" w:rsidP="0030724A">
      <w:pPr>
        <w:outlineLvl w:val="0"/>
        <w:rPr>
          <w:rFonts w:ascii="Century Gothic" w:hAnsi="Century Gothic"/>
          <w:b/>
          <w:sz w:val="6"/>
        </w:rPr>
      </w:pPr>
    </w:p>
    <w:p w:rsidR="0030724A" w:rsidRPr="0095031D" w:rsidRDefault="00C752C4" w:rsidP="0030724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line id="_x0000_s1069" style="position:absolute;z-index:251663872" from="-4.95pt,1.75pt" to="499.05pt,1.75pt" strokeweight="4.5pt">
            <v:stroke linestyle="thickThin"/>
          </v:line>
        </w:pict>
      </w:r>
    </w:p>
    <w:p w:rsidR="0030724A" w:rsidRPr="0095031D" w:rsidRDefault="0030724A" w:rsidP="0030724A">
      <w:pPr>
        <w:rPr>
          <w:rFonts w:ascii="Century Gothic" w:hAnsi="Century Gothic"/>
          <w:bCs/>
        </w:rPr>
      </w:pPr>
      <w:r w:rsidRPr="0095031D">
        <w:rPr>
          <w:rFonts w:ascii="Century Gothic" w:hAnsi="Century Gothic"/>
          <w:bCs/>
        </w:rPr>
        <w:t>Please attach the following to your application:</w:t>
      </w:r>
    </w:p>
    <w:p w:rsidR="0030724A" w:rsidRPr="0095031D" w:rsidRDefault="0030724A" w:rsidP="0030724A">
      <w:pPr>
        <w:rPr>
          <w:rFonts w:ascii="Century Gothic" w:hAnsi="Century Gothic"/>
          <w:bCs/>
        </w:rPr>
      </w:pPr>
    </w:p>
    <w:p w:rsidR="0030724A" w:rsidRPr="0095031D" w:rsidRDefault="0030724A" w:rsidP="0030724A">
      <w:pPr>
        <w:pStyle w:val="ListParagraph"/>
        <w:numPr>
          <w:ilvl w:val="0"/>
          <w:numId w:val="23"/>
        </w:numPr>
        <w:rPr>
          <w:rFonts w:ascii="Century Gothic" w:hAnsi="Century Gothic"/>
          <w:bCs/>
          <w:sz w:val="20"/>
          <w:szCs w:val="16"/>
        </w:rPr>
      </w:pPr>
      <w:r w:rsidRPr="0095031D">
        <w:rPr>
          <w:rFonts w:ascii="Century Gothic" w:hAnsi="Century Gothic"/>
          <w:bCs/>
          <w:sz w:val="20"/>
          <w:szCs w:val="16"/>
        </w:rPr>
        <w:t xml:space="preserve">Copy of the approved </w:t>
      </w:r>
      <w:r w:rsidR="0037635D" w:rsidRPr="0095031D">
        <w:rPr>
          <w:rFonts w:ascii="Century Gothic" w:hAnsi="Century Gothic"/>
          <w:bCs/>
          <w:sz w:val="20"/>
          <w:szCs w:val="16"/>
        </w:rPr>
        <w:t>thesis/dissertation proposal</w:t>
      </w:r>
    </w:p>
    <w:p w:rsidR="00C25D09" w:rsidRPr="0095031D" w:rsidRDefault="007C75E6" w:rsidP="007C75E6">
      <w:pPr>
        <w:pStyle w:val="ListParagraph"/>
        <w:numPr>
          <w:ilvl w:val="0"/>
          <w:numId w:val="23"/>
        </w:numPr>
        <w:rPr>
          <w:rFonts w:ascii="Century Gothic" w:hAnsi="Century Gothic"/>
          <w:bCs/>
          <w:sz w:val="20"/>
          <w:szCs w:val="16"/>
        </w:rPr>
      </w:pPr>
      <w:r w:rsidRPr="0095031D">
        <w:rPr>
          <w:rFonts w:ascii="Century Gothic" w:hAnsi="Century Gothic"/>
          <w:bCs/>
          <w:sz w:val="20"/>
          <w:szCs w:val="16"/>
        </w:rPr>
        <w:t>P</w:t>
      </w:r>
      <w:r w:rsidR="0030724A" w:rsidRPr="0095031D">
        <w:rPr>
          <w:rFonts w:ascii="Century Gothic" w:hAnsi="Century Gothic"/>
          <w:bCs/>
          <w:sz w:val="20"/>
          <w:szCs w:val="16"/>
        </w:rPr>
        <w:t>anel defense sheet which contains the signatures of the panel chairperson and members, action of the panel, comments/suggestions for revision</w:t>
      </w: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3066EA" w:rsidRPr="00092F4E" w:rsidRDefault="003066EA" w:rsidP="003066EA">
      <w:pPr>
        <w:pStyle w:val="Heading1"/>
        <w:spacing w:line="240" w:lineRule="auto"/>
        <w:jc w:val="both"/>
        <w:rPr>
          <w:bCs/>
          <w:sz w:val="20"/>
        </w:rPr>
      </w:pPr>
    </w:p>
    <w:p w:rsidR="00C25D09" w:rsidRPr="00092F4E" w:rsidRDefault="00C25D09">
      <w:pPr>
        <w:rPr>
          <w:rFonts w:ascii="Century Gothic" w:hAnsi="Century Gothic"/>
          <w:b/>
        </w:rPr>
      </w:pPr>
    </w:p>
    <w:p w:rsidR="00C25D09" w:rsidRPr="00092F4E" w:rsidRDefault="00C25D09">
      <w:pPr>
        <w:rPr>
          <w:rFonts w:ascii="Century Gothic" w:hAnsi="Century Gothic"/>
          <w:b/>
        </w:rPr>
      </w:pPr>
    </w:p>
    <w:p w:rsidR="00C25D09" w:rsidRPr="00092F4E" w:rsidRDefault="00C25D09">
      <w:pPr>
        <w:rPr>
          <w:rFonts w:ascii="Century Gothic" w:hAnsi="Century Gothic"/>
          <w:b/>
        </w:rPr>
      </w:pPr>
    </w:p>
    <w:p w:rsidR="00C25D09" w:rsidRPr="00092F4E" w:rsidRDefault="00C25D09">
      <w:pPr>
        <w:rPr>
          <w:rFonts w:ascii="Century Gothic" w:hAnsi="Century Gothic"/>
          <w:b/>
          <w:bCs/>
        </w:rPr>
      </w:pPr>
    </w:p>
    <w:p w:rsidR="00C25D09" w:rsidRPr="00092F4E" w:rsidRDefault="00C25D09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C25D09" w:rsidRPr="00092F4E" w:rsidRDefault="00C25D09">
      <w:pPr>
        <w:tabs>
          <w:tab w:val="left" w:pos="360"/>
        </w:tabs>
        <w:rPr>
          <w:rFonts w:ascii="Century Gothic" w:hAnsi="Century Gothic"/>
          <w:b/>
          <w:bCs/>
        </w:rPr>
      </w:pPr>
    </w:p>
    <w:p w:rsidR="00C25D09" w:rsidRPr="00092F4E" w:rsidRDefault="00C25D09">
      <w:pPr>
        <w:tabs>
          <w:tab w:val="left" w:pos="360"/>
        </w:tabs>
        <w:rPr>
          <w:rFonts w:ascii="Century Gothic" w:hAnsi="Century Gothic"/>
          <w:b/>
          <w:bCs/>
          <w:i/>
          <w:iCs/>
        </w:rPr>
      </w:pPr>
    </w:p>
    <w:p w:rsidR="00C25D09" w:rsidRPr="00092F4E" w:rsidRDefault="00C25D09">
      <w:pPr>
        <w:tabs>
          <w:tab w:val="left" w:pos="360"/>
        </w:tabs>
        <w:rPr>
          <w:rFonts w:ascii="Century Gothic" w:hAnsi="Century Gothic"/>
          <w:b/>
          <w:bCs/>
          <w:i/>
          <w:iCs/>
        </w:rPr>
      </w:pPr>
    </w:p>
    <w:sectPr w:rsidR="00C25D09" w:rsidRPr="00092F4E" w:rsidSect="00BF2642">
      <w:footerReference w:type="even" r:id="rId9"/>
      <w:footerReference w:type="default" r:id="rId10"/>
      <w:pgSz w:w="11909" w:h="16834" w:code="9"/>
      <w:pgMar w:top="864" w:right="1296" w:bottom="720" w:left="1008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81" w:rsidRDefault="00823E81">
      <w:r>
        <w:separator/>
      </w:r>
    </w:p>
  </w:endnote>
  <w:endnote w:type="continuationSeparator" w:id="0">
    <w:p w:rsidR="00823E81" w:rsidRDefault="0082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C752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:rsidR="00C25D09" w:rsidRDefault="00C25D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  <w:p w:rsidR="00C25D09" w:rsidRDefault="00C25D09">
    <w:pPr>
      <w:pStyle w:val="Footer"/>
      <w:tabs>
        <w:tab w:val="clear" w:pos="8640"/>
        <w:tab w:val="right" w:pos="9450"/>
      </w:tabs>
      <w:ind w:right="108"/>
      <w:jc w:val="center"/>
      <w:rPr>
        <w:rFonts w:ascii="Century Gothic" w:hAnsi="Century Gothic"/>
        <w:i/>
        <w:iCs/>
        <w:sz w:val="16"/>
      </w:rPr>
    </w:pPr>
  </w:p>
  <w:p w:rsidR="00C25D09" w:rsidRPr="00BF2642" w:rsidRDefault="006F2438">
    <w:pPr>
      <w:pStyle w:val="Footer"/>
      <w:ind w:right="360"/>
      <w:rPr>
        <w:color w:val="595959" w:themeColor="text1" w:themeTint="A6"/>
      </w:rPr>
    </w:pPr>
    <w:r w:rsidRPr="00BF3758">
      <w:rPr>
        <w:color w:val="595959" w:themeColor="text1" w:themeTint="A6"/>
      </w:rPr>
      <w:t xml:space="preserve">November </w:t>
    </w:r>
    <w:r w:rsidR="00BF2642" w:rsidRPr="00BF3758">
      <w:rPr>
        <w:color w:val="595959" w:themeColor="text1" w:themeTint="A6"/>
      </w:rPr>
      <w:t>201</w:t>
    </w:r>
    <w:r w:rsidRPr="00BF3758">
      <w:rPr>
        <w:color w:val="595959" w:themeColor="text1" w:themeTint="A6"/>
      </w:rPr>
      <w:t>4</w:t>
    </w:r>
    <w:r w:rsidR="00BF2642" w:rsidRPr="00BF2642">
      <w:rPr>
        <w:color w:val="595959" w:themeColor="text1" w:themeTint="A6"/>
      </w:rPr>
      <w:t xml:space="preserve"> version of OVCRD Application Form for Thesis and Dissertation Grants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81" w:rsidRDefault="00823E81">
      <w:r>
        <w:separator/>
      </w:r>
    </w:p>
  </w:footnote>
  <w:footnote w:type="continuationSeparator" w:id="0">
    <w:p w:rsidR="00823E81" w:rsidRDefault="0082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B01513"/>
    <w:multiLevelType w:val="hybridMultilevel"/>
    <w:tmpl w:val="E804A94C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2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9A1F68"/>
    <w:multiLevelType w:val="hybridMultilevel"/>
    <w:tmpl w:val="311A2AEE"/>
    <w:lvl w:ilvl="0" w:tplc="4900F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5E02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DA1FF2"/>
    <w:multiLevelType w:val="hybridMultilevel"/>
    <w:tmpl w:val="3176F53C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6662090"/>
    <w:multiLevelType w:val="singleLevel"/>
    <w:tmpl w:val="7BC49C68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71FC2F3D"/>
    <w:multiLevelType w:val="hybridMultilevel"/>
    <w:tmpl w:val="A5BA54C0"/>
    <w:lvl w:ilvl="0" w:tplc="04CA0AB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6"/>
  </w:num>
  <w:num w:numId="5">
    <w:abstractNumId w:val="15"/>
  </w:num>
  <w:num w:numId="6">
    <w:abstractNumId w:val="10"/>
  </w:num>
  <w:num w:numId="7">
    <w:abstractNumId w:val="24"/>
  </w:num>
  <w:num w:numId="8">
    <w:abstractNumId w:val="8"/>
  </w:num>
  <w:num w:numId="9">
    <w:abstractNumId w:val="16"/>
  </w:num>
  <w:num w:numId="10">
    <w:abstractNumId w:val="20"/>
  </w:num>
  <w:num w:numId="11">
    <w:abstractNumId w:val="2"/>
  </w:num>
  <w:num w:numId="12">
    <w:abstractNumId w:val="21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7"/>
  </w:num>
  <w:num w:numId="18">
    <w:abstractNumId w:val="13"/>
  </w:num>
  <w:num w:numId="19">
    <w:abstractNumId w:val="22"/>
  </w:num>
  <w:num w:numId="20">
    <w:abstractNumId w:val="17"/>
  </w:num>
  <w:num w:numId="21">
    <w:abstractNumId w:val="1"/>
  </w:num>
  <w:num w:numId="22">
    <w:abstractNumId w:val="5"/>
  </w:num>
  <w:num w:numId="23">
    <w:abstractNumId w:val="18"/>
  </w:num>
  <w:num w:numId="24">
    <w:abstractNumId w:val="0"/>
  </w:num>
  <w:num w:numId="25">
    <w:abstractNumId w:val="3"/>
  </w:num>
  <w:num w:numId="26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45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1DDC"/>
    <w:rsid w:val="00031714"/>
    <w:rsid w:val="00083BEC"/>
    <w:rsid w:val="00091A78"/>
    <w:rsid w:val="00092F4E"/>
    <w:rsid w:val="000A000B"/>
    <w:rsid w:val="000B1AC7"/>
    <w:rsid w:val="000B579E"/>
    <w:rsid w:val="000C5507"/>
    <w:rsid w:val="000E6E49"/>
    <w:rsid w:val="00133E49"/>
    <w:rsid w:val="00174C0D"/>
    <w:rsid w:val="001A5918"/>
    <w:rsid w:val="001B6E34"/>
    <w:rsid w:val="001D7E95"/>
    <w:rsid w:val="001E47CB"/>
    <w:rsid w:val="00203B89"/>
    <w:rsid w:val="00210E5B"/>
    <w:rsid w:val="00245E80"/>
    <w:rsid w:val="002B3403"/>
    <w:rsid w:val="003066EA"/>
    <w:rsid w:val="0030724A"/>
    <w:rsid w:val="00334F83"/>
    <w:rsid w:val="00353571"/>
    <w:rsid w:val="00362F2C"/>
    <w:rsid w:val="00365278"/>
    <w:rsid w:val="00367464"/>
    <w:rsid w:val="0037635D"/>
    <w:rsid w:val="003840DF"/>
    <w:rsid w:val="003B4808"/>
    <w:rsid w:val="003E3654"/>
    <w:rsid w:val="003F109C"/>
    <w:rsid w:val="00426A20"/>
    <w:rsid w:val="00482C70"/>
    <w:rsid w:val="00497832"/>
    <w:rsid w:val="004A0CBD"/>
    <w:rsid w:val="004C0ADE"/>
    <w:rsid w:val="004D2FCE"/>
    <w:rsid w:val="00502796"/>
    <w:rsid w:val="0050351A"/>
    <w:rsid w:val="00504777"/>
    <w:rsid w:val="005125B4"/>
    <w:rsid w:val="00525EAB"/>
    <w:rsid w:val="00531F53"/>
    <w:rsid w:val="00570C3B"/>
    <w:rsid w:val="00571F76"/>
    <w:rsid w:val="005750C8"/>
    <w:rsid w:val="005764C6"/>
    <w:rsid w:val="005F545A"/>
    <w:rsid w:val="006544E5"/>
    <w:rsid w:val="0066133F"/>
    <w:rsid w:val="00664907"/>
    <w:rsid w:val="006A5E5F"/>
    <w:rsid w:val="006D605D"/>
    <w:rsid w:val="006E6BD2"/>
    <w:rsid w:val="006F08DD"/>
    <w:rsid w:val="006F2438"/>
    <w:rsid w:val="0071354F"/>
    <w:rsid w:val="0072635E"/>
    <w:rsid w:val="00752C0A"/>
    <w:rsid w:val="0077292C"/>
    <w:rsid w:val="007A7837"/>
    <w:rsid w:val="007C75E6"/>
    <w:rsid w:val="007E2CCA"/>
    <w:rsid w:val="00820335"/>
    <w:rsid w:val="008207B2"/>
    <w:rsid w:val="00823E38"/>
    <w:rsid w:val="00823E81"/>
    <w:rsid w:val="008367C8"/>
    <w:rsid w:val="00845543"/>
    <w:rsid w:val="008713DB"/>
    <w:rsid w:val="008D3ADA"/>
    <w:rsid w:val="008F3872"/>
    <w:rsid w:val="00902302"/>
    <w:rsid w:val="009041A2"/>
    <w:rsid w:val="00912530"/>
    <w:rsid w:val="0094522A"/>
    <w:rsid w:val="0095031D"/>
    <w:rsid w:val="00960D62"/>
    <w:rsid w:val="00976E2C"/>
    <w:rsid w:val="009C0804"/>
    <w:rsid w:val="009C0CEA"/>
    <w:rsid w:val="009E4881"/>
    <w:rsid w:val="009F316A"/>
    <w:rsid w:val="00A00D0D"/>
    <w:rsid w:val="00A85927"/>
    <w:rsid w:val="00A87EF0"/>
    <w:rsid w:val="00AA1BEE"/>
    <w:rsid w:val="00AB0232"/>
    <w:rsid w:val="00AC40BA"/>
    <w:rsid w:val="00AC76C0"/>
    <w:rsid w:val="00AF354A"/>
    <w:rsid w:val="00B041F2"/>
    <w:rsid w:val="00B051BE"/>
    <w:rsid w:val="00B1159B"/>
    <w:rsid w:val="00B529E8"/>
    <w:rsid w:val="00B65E4E"/>
    <w:rsid w:val="00BA220D"/>
    <w:rsid w:val="00BA2E82"/>
    <w:rsid w:val="00BA47D0"/>
    <w:rsid w:val="00BA6F16"/>
    <w:rsid w:val="00BB07B0"/>
    <w:rsid w:val="00BC49D9"/>
    <w:rsid w:val="00BD5C62"/>
    <w:rsid w:val="00BD66B2"/>
    <w:rsid w:val="00BF0512"/>
    <w:rsid w:val="00BF2642"/>
    <w:rsid w:val="00BF3758"/>
    <w:rsid w:val="00BF6173"/>
    <w:rsid w:val="00C25D09"/>
    <w:rsid w:val="00C31DDC"/>
    <w:rsid w:val="00C3407A"/>
    <w:rsid w:val="00C41C53"/>
    <w:rsid w:val="00C752C4"/>
    <w:rsid w:val="00C756A0"/>
    <w:rsid w:val="00C91ED9"/>
    <w:rsid w:val="00C92E00"/>
    <w:rsid w:val="00C967E2"/>
    <w:rsid w:val="00CA28B9"/>
    <w:rsid w:val="00CA33FE"/>
    <w:rsid w:val="00CA5823"/>
    <w:rsid w:val="00CA6AAC"/>
    <w:rsid w:val="00CB28B7"/>
    <w:rsid w:val="00CB311B"/>
    <w:rsid w:val="00CF23B1"/>
    <w:rsid w:val="00CF2D10"/>
    <w:rsid w:val="00D17A89"/>
    <w:rsid w:val="00D3448C"/>
    <w:rsid w:val="00D56A1F"/>
    <w:rsid w:val="00D84F8A"/>
    <w:rsid w:val="00DA5880"/>
    <w:rsid w:val="00DD0B09"/>
    <w:rsid w:val="00DD3C80"/>
    <w:rsid w:val="00DE71BA"/>
    <w:rsid w:val="00DF77A0"/>
    <w:rsid w:val="00E01EBB"/>
    <w:rsid w:val="00E07ADA"/>
    <w:rsid w:val="00E12C64"/>
    <w:rsid w:val="00E13ABD"/>
    <w:rsid w:val="00E231B2"/>
    <w:rsid w:val="00E27927"/>
    <w:rsid w:val="00E338BD"/>
    <w:rsid w:val="00E51D58"/>
    <w:rsid w:val="00E71C28"/>
    <w:rsid w:val="00E7502F"/>
    <w:rsid w:val="00EB54BE"/>
    <w:rsid w:val="00EE7276"/>
    <w:rsid w:val="00F2280D"/>
    <w:rsid w:val="00F56361"/>
    <w:rsid w:val="00F86920"/>
    <w:rsid w:val="00FD668B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E"/>
    <w:rPr>
      <w:lang w:eastAsia="en-US"/>
    </w:rPr>
  </w:style>
  <w:style w:type="paragraph" w:styleId="Heading1">
    <w:name w:val="heading 1"/>
    <w:basedOn w:val="Normal"/>
    <w:next w:val="Normal"/>
    <w:qFormat/>
    <w:rsid w:val="00AA1BEE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AA1B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A1BEE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AA1BEE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rsid w:val="00AA1BEE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AA1BEE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AA1BEE"/>
    <w:pPr>
      <w:keepNext/>
      <w:tabs>
        <w:tab w:val="num" w:pos="720"/>
      </w:tabs>
      <w:ind w:left="720" w:hanging="720"/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AA1BEE"/>
    <w:pPr>
      <w:keepNext/>
      <w:numPr>
        <w:numId w:val="7"/>
      </w:numPr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AA1BEE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A1BEE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AA1B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BEE"/>
  </w:style>
  <w:style w:type="paragraph" w:styleId="Header">
    <w:name w:val="header"/>
    <w:basedOn w:val="Normal"/>
    <w:rsid w:val="00AA1B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1BEE"/>
    <w:rPr>
      <w:rFonts w:ascii="Century Gothic" w:hAnsi="Century Gothic"/>
      <w:b/>
      <w:sz w:val="14"/>
    </w:rPr>
  </w:style>
  <w:style w:type="paragraph" w:styleId="BodyText2">
    <w:name w:val="Body Text 2"/>
    <w:basedOn w:val="Normal"/>
    <w:rsid w:val="00AA1BEE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AA1BEE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AA1BEE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AA1BEE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502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go.ovcrd@upd.edu.p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E2FE-1018-4455-B11D-4CBA27C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atdg2</Template>
  <TotalTime>74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>OFFICE OF THE VICE CHANCELLOR FOR RESEARCH AND DEVELOPMENT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APPLICATION FOR THESIS AND DISSERTATION GRANTS</vt:lpstr>
      <vt:lpstr>        </vt:lpstr>
      <vt:lpstr>        </vt:lpstr>
      <vt:lpstr>        </vt:lpstr>
      <vt:lpstr>        PROPOSAL FORMAT</vt:lpstr>
      <vt:lpstr>PART 1.		PROPOSAL SUMMARY</vt:lpstr>
      <vt:lpstr/>
      <vt:lpstr>*UPD, UPSys, Gov't, DOST Councils, Foreign, Others</vt:lpstr>
      <vt:lpstr>PART 2. 	CERTIFICATION</vt:lpstr>
      <vt:lpstr/>
      <vt:lpstr>I certify that all information/data in this proposal are true to the best of my </vt:lpstr>
      <vt:lpstr>________________________________			________________________________</vt:lpstr>
      <vt:lpstr>Signature of Proponent 					           Date 		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PART 3. 	ENDORSEMENTS</vt:lpstr>
      <vt:lpstr/>
      <vt:lpstr>PART 4.		SUPPORTING DOCUMENTS</vt:lpstr>
      <vt:lpstr/>
      <vt:lpstr/>
      <vt:lpstr/>
      <vt:lpstr/>
      <vt:lpstr/>
      <vt:lpstr/>
      <vt:lpstr/>
      <vt:lpstr/>
    </vt:vector>
  </TitlesOfParts>
  <Company>University of the Philippines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User</cp:lastModifiedBy>
  <cp:revision>35</cp:revision>
  <cp:lastPrinted>2006-10-06T00:43:00Z</cp:lastPrinted>
  <dcterms:created xsi:type="dcterms:W3CDTF">2014-11-19T02:52:00Z</dcterms:created>
  <dcterms:modified xsi:type="dcterms:W3CDTF">2014-12-18T08:35:00Z</dcterms:modified>
</cp:coreProperties>
</file>