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CEDAF" w14:textId="77777777" w:rsidR="00C25D09" w:rsidRPr="00D06CD5" w:rsidRDefault="003B60AE">
      <w:pPr>
        <w:pStyle w:val="Heading3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AD49D8" wp14:editId="33F6948C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4572000" cy="1289685"/>
                <wp:effectExtent l="0" t="0" r="19050" b="24765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896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969696">
                                      <a:gamma/>
                                      <a:tint val="93333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55306D" w14:textId="77777777" w:rsidR="00C25D09" w:rsidRPr="00D06CD5" w:rsidRDefault="00C25D09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  <w:sz w:val="28"/>
                              </w:rPr>
                            </w:pPr>
                            <w:r w:rsidRPr="00D06CD5">
                              <w:rPr>
                                <w:b/>
                                <w:bCs/>
                                <w:color w:val="333333"/>
                                <w:sz w:val="28"/>
                              </w:rPr>
                              <w:t>OFFICE OF THE VICE CHANCELLOR FOR</w:t>
                            </w:r>
                          </w:p>
                          <w:p w14:paraId="002F73FC" w14:textId="77777777" w:rsidR="00C25D09" w:rsidRPr="00D06CD5" w:rsidRDefault="00C25D09">
                            <w:pPr>
                              <w:pStyle w:val="Heading3"/>
                              <w:rPr>
                                <w:bCs/>
                                <w:color w:val="333333"/>
                                <w:szCs w:val="24"/>
                              </w:rPr>
                            </w:pPr>
                            <w:r w:rsidRPr="00D06CD5">
                              <w:rPr>
                                <w:bCs/>
                                <w:color w:val="333333"/>
                                <w:szCs w:val="24"/>
                              </w:rPr>
                              <w:t>RESEARCH AND DEVELOPMENT</w:t>
                            </w:r>
                          </w:p>
                          <w:p w14:paraId="3781285F" w14:textId="77777777" w:rsidR="0014759D" w:rsidRPr="00D06CD5" w:rsidRDefault="00C25D09" w:rsidP="0014759D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D06CD5">
                              <w:rPr>
                                <w:b/>
                                <w:bCs/>
                                <w:color w:val="333333"/>
                              </w:rPr>
                              <w:t xml:space="preserve">University of the Philippines </w:t>
                            </w:r>
                            <w:r w:rsidR="0014759D" w:rsidRPr="00D06CD5">
                              <w:rPr>
                                <w:b/>
                                <w:bCs/>
                              </w:rPr>
                              <w:t>Diliman</w:t>
                            </w:r>
                          </w:p>
                          <w:p w14:paraId="70F6833A" w14:textId="77777777" w:rsidR="0014759D" w:rsidRPr="00D06CD5" w:rsidRDefault="0014759D" w:rsidP="0014759D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8"/>
                                <w:szCs w:val="16"/>
                              </w:rPr>
                            </w:pPr>
                          </w:p>
                          <w:p w14:paraId="3C153192" w14:textId="77777777" w:rsidR="001E53CB" w:rsidRPr="00D06CD5" w:rsidRDefault="001E53CB" w:rsidP="0014759D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Lower Ground Floor P</w:t>
                            </w:r>
                            <w:r w:rsidR="00B55BF5"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HIVOLCS </w:t>
                            </w:r>
                            <w:r w:rsidRPr="00D06CD5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Bldg., C.P. Garcia Ave., UP Diliman, Quezon City</w:t>
                            </w:r>
                          </w:p>
                          <w:p w14:paraId="141B7E4A" w14:textId="77777777" w:rsidR="001F1BED" w:rsidRDefault="001E53CB" w:rsidP="001F1BED">
                            <w:pPr>
                              <w:rPr>
                                <w:i/>
                              </w:rPr>
                            </w:pPr>
                            <w:r w:rsidRPr="00D06CD5">
                              <w:rPr>
                                <w:i/>
                              </w:rPr>
                              <w:t>Tel 981</w:t>
                            </w:r>
                            <w:r w:rsidR="00AA6077" w:rsidRPr="00D06CD5">
                              <w:rPr>
                                <w:i/>
                              </w:rPr>
                              <w:t>-</w:t>
                            </w:r>
                            <w:r w:rsidRPr="00D06CD5">
                              <w:rPr>
                                <w:i/>
                              </w:rPr>
                              <w:t xml:space="preserve">8500 </w:t>
                            </w:r>
                            <w:r w:rsidR="00B55BF5" w:rsidRPr="00D06CD5">
                              <w:rPr>
                                <w:i/>
                              </w:rPr>
                              <w:t xml:space="preserve">voip </w:t>
                            </w:r>
                            <w:r w:rsidR="002B6BFD">
                              <w:rPr>
                                <w:i/>
                              </w:rPr>
                              <w:t>2621</w:t>
                            </w:r>
                            <w:r w:rsidRPr="00D06CD5">
                              <w:rPr>
                                <w:i/>
                              </w:rPr>
                              <w:t>, Telefax 927</w:t>
                            </w:r>
                            <w:r w:rsidR="00AA6077" w:rsidRPr="00D06CD5">
                              <w:rPr>
                                <w:i/>
                              </w:rPr>
                              <w:t>-</w:t>
                            </w:r>
                            <w:r w:rsidRPr="00D06CD5">
                              <w:rPr>
                                <w:i/>
                              </w:rPr>
                              <w:t>2568</w:t>
                            </w:r>
                          </w:p>
                          <w:p w14:paraId="7DC8A4F6" w14:textId="77777777" w:rsidR="001F1BED" w:rsidRPr="0014759D" w:rsidRDefault="00A97502" w:rsidP="001F1BED">
                            <w:pPr>
                              <w:rPr>
                                <w:i/>
                              </w:rPr>
                            </w:pPr>
                            <w:hyperlink r:id="rId8" w:tgtFrame="_blank" w:history="1">
                              <w:r w:rsidR="001F1BED" w:rsidRPr="003B60AE">
                                <w:rPr>
                                  <w:rStyle w:val="Hyperlink"/>
                                  <w:i/>
                                  <w:color w:val="auto"/>
                                  <w:u w:val="none"/>
                                </w:rPr>
                                <w:t>extensiongrant.oec@upd.edu.ph</w:t>
                              </w:r>
                            </w:hyperlink>
                            <w:r w:rsidR="001F1BED" w:rsidRPr="001F1BED">
                              <w:rPr>
                                <w:i/>
                              </w:rPr>
                              <w:t xml:space="preserve"> </w:t>
                            </w:r>
                            <w:r w:rsidR="001F1BED">
                              <w:rPr>
                                <w:i/>
                              </w:rPr>
                              <w:t xml:space="preserve">     </w:t>
                            </w:r>
                            <w:r w:rsidR="001F1BED" w:rsidRPr="00D06CD5">
                              <w:rPr>
                                <w:i/>
                              </w:rPr>
                              <w:t>http://www.ovcrd.upd.edu.ph/</w:t>
                            </w:r>
                          </w:p>
                          <w:p w14:paraId="156D6788" w14:textId="77777777" w:rsidR="001E53CB" w:rsidRPr="0014759D" w:rsidRDefault="001F1BED" w:rsidP="0014759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</w:t>
                            </w:r>
                            <w:r w:rsidR="00B55BF5" w:rsidRPr="00D06CD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</w:p>
                          <w:p w14:paraId="2129911E" w14:textId="77777777" w:rsidR="00C25D09" w:rsidRDefault="00C25D09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52B0F507" w14:textId="77777777" w:rsidR="004510D2" w:rsidRDefault="00451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6.75pt;margin-top:0;width:5in;height:10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" filled="f" fillcolor="#969696" strokeweight="1.5pt">
                <v:fill color2="#9d9d9d" angle="45" focus="100%" type="gradient"/>
                <v:shadow offset="6pt,6pt"/>
                <v:textbox>
                  <w:txbxContent>
                    <w:p w:rsidR="00C25D09" w:rsidRPr="00D06CD5" w:rsidRDefault="00C25D09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  <w:sz w:val="28"/>
                        </w:rPr>
                      </w:pPr>
                      <w:r w:rsidRPr="00D06CD5">
                        <w:rPr>
                          <w:b/>
                          <w:bCs/>
                          <w:color w:val="333333"/>
                          <w:sz w:val="28"/>
                        </w:rPr>
                        <w:t>OFFICE OF THE VICE CHANCELLOR FOR</w:t>
                      </w:r>
                    </w:p>
                    <w:p w:rsidR="00C25D09" w:rsidRPr="00D06CD5" w:rsidRDefault="00C25D09">
                      <w:pPr>
                        <w:pStyle w:val="Heading3"/>
                        <w:rPr>
                          <w:bCs/>
                          <w:color w:val="333333"/>
                          <w:szCs w:val="24"/>
                        </w:rPr>
                      </w:pPr>
                      <w:r w:rsidRPr="00D06CD5">
                        <w:rPr>
                          <w:bCs/>
                          <w:color w:val="333333"/>
                          <w:szCs w:val="24"/>
                        </w:rPr>
                        <w:t>RESEARCH AND DEVELOPMENT</w:t>
                      </w:r>
                    </w:p>
                    <w:p w:rsidR="0014759D" w:rsidRPr="00D06CD5" w:rsidRDefault="00C25D09" w:rsidP="0014759D">
                      <w:pPr>
                        <w:pStyle w:val="Heading1"/>
                        <w:spacing w:line="240" w:lineRule="auto"/>
                        <w:rPr>
                          <w:b/>
                          <w:bCs/>
                        </w:rPr>
                      </w:pPr>
                      <w:r w:rsidRPr="00D06CD5">
                        <w:rPr>
                          <w:b/>
                          <w:bCs/>
                          <w:color w:val="333333"/>
                        </w:rPr>
                        <w:t xml:space="preserve">University of the Philippines </w:t>
                      </w:r>
                      <w:r w:rsidR="0014759D" w:rsidRPr="00D06CD5">
                        <w:rPr>
                          <w:b/>
                          <w:bCs/>
                        </w:rPr>
                        <w:t>Diliman</w:t>
                      </w:r>
                    </w:p>
                    <w:p w:rsidR="0014759D" w:rsidRPr="00D06CD5" w:rsidRDefault="0014759D" w:rsidP="0014759D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i/>
                          <w:sz w:val="8"/>
                          <w:szCs w:val="16"/>
                        </w:rPr>
                      </w:pPr>
                    </w:p>
                    <w:p w:rsidR="001E53CB" w:rsidRPr="00D06CD5" w:rsidRDefault="001E53CB" w:rsidP="0014759D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>Lower Ground Floor P</w:t>
                      </w:r>
                      <w:r w:rsidR="00B55BF5"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HIVOLCS </w:t>
                      </w:r>
                      <w:r w:rsidRPr="00D06CD5">
                        <w:rPr>
                          <w:rFonts w:ascii="Times New Roman" w:hAnsi="Times New Roman"/>
                          <w:i/>
                          <w:sz w:val="20"/>
                        </w:rPr>
                        <w:t>Bldg., C.P. Garcia Ave., UP Diliman, Quezon City</w:t>
                      </w:r>
                    </w:p>
                    <w:p w:rsidR="001F1BED" w:rsidRDefault="001E53CB" w:rsidP="001F1BED">
                      <w:pPr>
                        <w:rPr>
                          <w:i/>
                        </w:rPr>
                      </w:pPr>
                      <w:r w:rsidRPr="00D06CD5">
                        <w:rPr>
                          <w:i/>
                        </w:rPr>
                        <w:t>Tel 981</w:t>
                      </w:r>
                      <w:r w:rsidR="00AA6077" w:rsidRPr="00D06CD5">
                        <w:rPr>
                          <w:i/>
                        </w:rPr>
                        <w:t>-</w:t>
                      </w:r>
                      <w:r w:rsidRPr="00D06CD5">
                        <w:rPr>
                          <w:i/>
                        </w:rPr>
                        <w:t xml:space="preserve">8500 </w:t>
                      </w:r>
                      <w:r w:rsidR="00B55BF5" w:rsidRPr="00D06CD5">
                        <w:rPr>
                          <w:i/>
                        </w:rPr>
                        <w:t xml:space="preserve">voip </w:t>
                      </w:r>
                      <w:r w:rsidR="002B6BFD">
                        <w:rPr>
                          <w:i/>
                        </w:rPr>
                        <w:t>2621</w:t>
                      </w:r>
                      <w:r w:rsidRPr="00D06CD5">
                        <w:rPr>
                          <w:i/>
                        </w:rPr>
                        <w:t>, Telefax 927</w:t>
                      </w:r>
                      <w:r w:rsidR="00AA6077" w:rsidRPr="00D06CD5">
                        <w:rPr>
                          <w:i/>
                        </w:rPr>
                        <w:t>-</w:t>
                      </w:r>
                      <w:r w:rsidRPr="00D06CD5">
                        <w:rPr>
                          <w:i/>
                        </w:rPr>
                        <w:t>2568</w:t>
                      </w:r>
                    </w:p>
                    <w:p w:rsidR="001F1BED" w:rsidRPr="0014759D" w:rsidRDefault="001F1BED" w:rsidP="001F1BED">
                      <w:pPr>
                        <w:rPr>
                          <w:i/>
                        </w:rPr>
                      </w:pPr>
                      <w:hyperlink r:id="rId10" w:tgtFrame="_blank" w:history="1">
                        <w:r w:rsidRPr="003B60AE">
                          <w:rPr>
                            <w:rStyle w:val="Hyperlink"/>
                            <w:i/>
                            <w:color w:val="auto"/>
                            <w:u w:val="none"/>
                          </w:rPr>
                          <w:t>extensiongrant.oec@upd.edu.ph</w:t>
                        </w:r>
                      </w:hyperlink>
                      <w:r w:rsidRPr="001F1BED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  </w:t>
                      </w:r>
                      <w:r w:rsidRPr="00D06CD5">
                        <w:rPr>
                          <w:i/>
                        </w:rPr>
                        <w:t>http://www.ovcrd.upd.edu.ph/</w:t>
                      </w:r>
                    </w:p>
                    <w:p w:rsidR="001E53CB" w:rsidRPr="0014759D" w:rsidRDefault="001F1BED" w:rsidP="0014759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</w:t>
                      </w:r>
                      <w:r w:rsidR="00B55BF5" w:rsidRPr="00D06CD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</w:t>
                      </w:r>
                    </w:p>
                    <w:p w:rsidR="00C25D09" w:rsidRDefault="00C25D09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</w:rPr>
                      </w:pPr>
                    </w:p>
                    <w:p w:rsidR="004510D2" w:rsidRDefault="004510D2"/>
                  </w:txbxContent>
                </v:textbox>
              </v:shape>
            </w:pict>
          </mc:Fallback>
        </mc:AlternateContent>
      </w:r>
    </w:p>
    <w:p w14:paraId="3EB738DA" w14:textId="77777777" w:rsidR="00C25D09" w:rsidRPr="00D06CD5" w:rsidRDefault="00C25D09">
      <w:pPr>
        <w:pStyle w:val="Heading3"/>
        <w:rPr>
          <w:sz w:val="24"/>
        </w:rPr>
      </w:pPr>
    </w:p>
    <w:p w14:paraId="160CDAB7" w14:textId="77777777" w:rsidR="00C25D09" w:rsidRPr="00D06CD5" w:rsidRDefault="00C25D09">
      <w:pPr>
        <w:pStyle w:val="Heading3"/>
        <w:rPr>
          <w:sz w:val="24"/>
        </w:rPr>
      </w:pPr>
    </w:p>
    <w:p w14:paraId="062F57F4" w14:textId="77777777" w:rsidR="00C25D09" w:rsidRPr="00D06CD5" w:rsidRDefault="00C25D09">
      <w:pPr>
        <w:pStyle w:val="Heading3"/>
        <w:rPr>
          <w:sz w:val="24"/>
        </w:rPr>
      </w:pPr>
    </w:p>
    <w:p w14:paraId="614DEB54" w14:textId="77777777" w:rsidR="00C25D09" w:rsidRPr="00D06CD5" w:rsidRDefault="00C25D09">
      <w:pPr>
        <w:pStyle w:val="Heading3"/>
        <w:rPr>
          <w:sz w:val="24"/>
        </w:rPr>
      </w:pPr>
    </w:p>
    <w:p w14:paraId="0549DE7E" w14:textId="77777777" w:rsidR="00C25D09" w:rsidRPr="00D06CD5" w:rsidRDefault="00C25D09">
      <w:pPr>
        <w:pStyle w:val="Heading3"/>
        <w:rPr>
          <w:sz w:val="24"/>
        </w:rPr>
      </w:pPr>
      <w:r w:rsidRPr="00D06CD5">
        <w:rPr>
          <w:sz w:val="24"/>
        </w:rPr>
        <w:t xml:space="preserve"> </w:t>
      </w:r>
    </w:p>
    <w:p w14:paraId="7DE94D9A" w14:textId="77777777" w:rsidR="001E53CB" w:rsidRPr="00D06CD5" w:rsidRDefault="001E53CB">
      <w:pPr>
        <w:pStyle w:val="Heading3"/>
      </w:pPr>
    </w:p>
    <w:p w14:paraId="7A53183C" w14:textId="77777777" w:rsidR="009F1F63" w:rsidRDefault="009F1F63">
      <w:pPr>
        <w:pStyle w:val="Heading3"/>
      </w:pPr>
    </w:p>
    <w:p w14:paraId="60D5A969" w14:textId="77777777" w:rsidR="00B32397" w:rsidRDefault="00B32397" w:rsidP="003B60AE">
      <w:pPr>
        <w:jc w:val="center"/>
      </w:pPr>
    </w:p>
    <w:p w14:paraId="7FD10578" w14:textId="77777777" w:rsidR="00B32397" w:rsidRDefault="00B32397" w:rsidP="00B32397"/>
    <w:p w14:paraId="10CBD51E" w14:textId="77777777" w:rsidR="00B32397" w:rsidRDefault="00B32397" w:rsidP="00B32397"/>
    <w:p w14:paraId="76BB9193" w14:textId="77777777" w:rsidR="00B32397" w:rsidRDefault="00B32397" w:rsidP="00B32397"/>
    <w:p w14:paraId="14CC9EA7" w14:textId="77777777" w:rsidR="00B32397" w:rsidRPr="00B32397" w:rsidRDefault="00B32397" w:rsidP="00B32397"/>
    <w:p w14:paraId="08EF3607" w14:textId="77777777" w:rsidR="00C25D09" w:rsidRPr="00D06CD5" w:rsidRDefault="00C5522E" w:rsidP="00D074BB">
      <w:pPr>
        <w:pStyle w:val="Heading3"/>
        <w:jc w:val="center"/>
        <w:rPr>
          <w:sz w:val="24"/>
        </w:rPr>
      </w:pPr>
      <w:r>
        <w:t xml:space="preserve">           </w:t>
      </w:r>
      <w:r w:rsidR="00C25D09" w:rsidRPr="00D06CD5">
        <w:t xml:space="preserve">APPLICATION FOR </w:t>
      </w:r>
      <w:r w:rsidR="00AE2749">
        <w:t xml:space="preserve">UP DILIMAN </w:t>
      </w:r>
      <w:r w:rsidR="009821C8">
        <w:t xml:space="preserve">EXTENSION </w:t>
      </w:r>
      <w:r w:rsidR="00C25D09" w:rsidRPr="00D06CD5">
        <w:t>GRANT</w:t>
      </w:r>
    </w:p>
    <w:p w14:paraId="5BF85759" w14:textId="77777777" w:rsidR="00C25D09" w:rsidRPr="00D06CD5" w:rsidRDefault="00C25D09" w:rsidP="00D074BB">
      <w:pPr>
        <w:jc w:val="center"/>
        <w:rPr>
          <w:rFonts w:ascii="Century Gothic" w:hAnsi="Century Gothic"/>
          <w:sz w:val="10"/>
        </w:rPr>
      </w:pPr>
    </w:p>
    <w:p w14:paraId="613BE2FF" w14:textId="77777777" w:rsidR="00C25D09" w:rsidRPr="00D06CD5" w:rsidRDefault="003B60AE" w:rsidP="00D074BB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7905FFA" wp14:editId="08BED5D6">
                <wp:simplePos x="0" y="0"/>
                <wp:positionH relativeFrom="column">
                  <wp:posOffset>549275</wp:posOffset>
                </wp:positionH>
                <wp:positionV relativeFrom="paragraph">
                  <wp:posOffset>-636</wp:posOffset>
                </wp:positionV>
                <wp:extent cx="5486400" cy="0"/>
                <wp:effectExtent l="0" t="19050" r="19050" b="3810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25pt,-.05pt" to="47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" strokeweight="4.5pt">
                <v:stroke linestyle="thickThin"/>
              </v:line>
            </w:pict>
          </mc:Fallback>
        </mc:AlternateContent>
      </w:r>
    </w:p>
    <w:p w14:paraId="51803F88" w14:textId="77777777" w:rsidR="00C25D09" w:rsidRPr="00B32397" w:rsidRDefault="00B32397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="00C5522E">
        <w:rPr>
          <w:rFonts w:ascii="Century Gothic" w:hAnsi="Century Gothic"/>
          <w:sz w:val="18"/>
        </w:rPr>
        <w:tab/>
      </w:r>
      <w:r w:rsidR="00185AC9" w:rsidRPr="00B32397">
        <w:rPr>
          <w:rFonts w:ascii="Century Gothic" w:hAnsi="Century Gothic"/>
          <w:sz w:val="22"/>
          <w:szCs w:val="22"/>
        </w:rPr>
        <w:t>Proposal</w:t>
      </w:r>
      <w:r w:rsidR="00C25D09" w:rsidRPr="00B32397">
        <w:rPr>
          <w:rFonts w:ascii="Century Gothic" w:hAnsi="Century Gothic"/>
          <w:sz w:val="22"/>
          <w:szCs w:val="22"/>
        </w:rPr>
        <w:t xml:space="preserve"> Title:</w:t>
      </w:r>
      <w:r w:rsidR="00E67731" w:rsidRPr="00B32397">
        <w:rPr>
          <w:rFonts w:ascii="Century Gothic" w:hAnsi="Century Gothic"/>
          <w:sz w:val="22"/>
          <w:szCs w:val="22"/>
        </w:rPr>
        <w:t xml:space="preserve"> ________</w:t>
      </w:r>
      <w:r w:rsidR="00C25D09" w:rsidRPr="00B32397">
        <w:rPr>
          <w:rFonts w:ascii="Century Gothic" w:hAnsi="Century Gothic"/>
          <w:sz w:val="22"/>
          <w:szCs w:val="22"/>
        </w:rPr>
        <w:t>________________</w:t>
      </w:r>
      <w:r w:rsidR="00D074BB" w:rsidRPr="00B32397">
        <w:rPr>
          <w:rFonts w:ascii="Century Gothic" w:hAnsi="Century Gothic"/>
          <w:sz w:val="22"/>
          <w:szCs w:val="22"/>
        </w:rPr>
        <w:t>___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1A4635" w:rsidRPr="00B32397">
        <w:rPr>
          <w:rFonts w:ascii="Century Gothic" w:hAnsi="Century Gothic"/>
          <w:sz w:val="22"/>
          <w:szCs w:val="22"/>
        </w:rPr>
        <w:t>______________</w:t>
      </w:r>
      <w:r w:rsidR="00C25D09" w:rsidRPr="00B32397">
        <w:rPr>
          <w:rFonts w:ascii="Century Gothic" w:hAnsi="Century Gothic"/>
          <w:sz w:val="22"/>
          <w:szCs w:val="22"/>
        </w:rPr>
        <w:t>_______________________</w:t>
      </w:r>
    </w:p>
    <w:p w14:paraId="401217A7" w14:textId="77777777" w:rsidR="00C25D09" w:rsidRPr="00B32397" w:rsidRDefault="00BE64E1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5522E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 xml:space="preserve">Duration of </w:t>
      </w:r>
      <w:r w:rsidR="00185AC9" w:rsidRPr="00B32397">
        <w:rPr>
          <w:rFonts w:ascii="Century Gothic" w:hAnsi="Century Gothic"/>
          <w:sz w:val="22"/>
          <w:szCs w:val="22"/>
        </w:rPr>
        <w:t>Project</w:t>
      </w:r>
      <w:r w:rsidR="00C25D09" w:rsidRPr="00B32397">
        <w:rPr>
          <w:rFonts w:ascii="Century Gothic" w:hAnsi="Century Gothic"/>
          <w:sz w:val="22"/>
          <w:szCs w:val="22"/>
        </w:rPr>
        <w:t xml:space="preserve"> (in months)</w:t>
      </w:r>
      <w:r w:rsidR="004B7801" w:rsidRPr="00B32397">
        <w:rPr>
          <w:rFonts w:ascii="Century Gothic" w:hAnsi="Century Gothic"/>
          <w:sz w:val="22"/>
          <w:szCs w:val="22"/>
        </w:rPr>
        <w:t>:</w:t>
      </w:r>
      <w:r w:rsidR="00C25D09" w:rsidRPr="00B32397">
        <w:rPr>
          <w:rFonts w:ascii="Century Gothic" w:hAnsi="Century Gothic"/>
          <w:sz w:val="22"/>
          <w:szCs w:val="22"/>
        </w:rPr>
        <w:t xml:space="preserve"> __________</w:t>
      </w:r>
      <w:r w:rsidR="00D074BB" w:rsidRPr="00B32397">
        <w:rPr>
          <w:rFonts w:ascii="Century Gothic" w:hAnsi="Century Gothic"/>
          <w:sz w:val="22"/>
          <w:szCs w:val="22"/>
        </w:rPr>
        <w:t>___</w:t>
      </w:r>
      <w:r w:rsidR="00C25D09" w:rsidRPr="00B32397">
        <w:rPr>
          <w:rFonts w:ascii="Century Gothic" w:hAnsi="Century Gothic"/>
          <w:sz w:val="22"/>
          <w:szCs w:val="22"/>
        </w:rPr>
        <w:t>___________________________________</w:t>
      </w:r>
    </w:p>
    <w:p w14:paraId="112233F1" w14:textId="0EB6CD47" w:rsidR="00C25D09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5522E">
        <w:rPr>
          <w:rFonts w:ascii="Century Gothic" w:hAnsi="Century Gothic"/>
          <w:sz w:val="22"/>
          <w:szCs w:val="22"/>
        </w:rPr>
        <w:tab/>
      </w:r>
      <w:r w:rsidR="00F42039">
        <w:rPr>
          <w:rFonts w:ascii="Century Gothic" w:hAnsi="Century Gothic"/>
          <w:sz w:val="22"/>
          <w:szCs w:val="22"/>
        </w:rPr>
        <w:t xml:space="preserve">Total Project </w:t>
      </w:r>
      <w:r w:rsidR="00C25D09" w:rsidRPr="00B32397">
        <w:rPr>
          <w:rFonts w:ascii="Century Gothic" w:hAnsi="Century Gothic"/>
          <w:sz w:val="22"/>
          <w:szCs w:val="22"/>
        </w:rPr>
        <w:t>Budget: PhP</w:t>
      </w:r>
      <w:r w:rsidR="00155B2E" w:rsidRPr="00B32397">
        <w:rPr>
          <w:rFonts w:ascii="Century Gothic" w:hAnsi="Century Gothic"/>
          <w:sz w:val="22"/>
          <w:szCs w:val="22"/>
        </w:rPr>
        <w:t xml:space="preserve"> 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155B2E" w:rsidRPr="00B32397">
        <w:rPr>
          <w:rFonts w:ascii="Century Gothic" w:hAnsi="Century Gothic"/>
          <w:sz w:val="22"/>
          <w:szCs w:val="22"/>
        </w:rPr>
        <w:t>__</w:t>
      </w:r>
      <w:r w:rsidR="00E372CF" w:rsidRPr="00B32397">
        <w:rPr>
          <w:rFonts w:ascii="Century Gothic" w:hAnsi="Century Gothic"/>
          <w:sz w:val="22"/>
          <w:szCs w:val="22"/>
        </w:rPr>
        <w:t>_</w:t>
      </w:r>
      <w:r w:rsidR="00C5522E">
        <w:rPr>
          <w:rFonts w:ascii="Century Gothic" w:hAnsi="Century Gothic"/>
          <w:sz w:val="22"/>
          <w:szCs w:val="22"/>
        </w:rPr>
        <w:t>_</w:t>
      </w:r>
      <w:r w:rsidR="00E372CF" w:rsidRPr="00B32397">
        <w:rPr>
          <w:rFonts w:ascii="Century Gothic" w:hAnsi="Century Gothic"/>
          <w:sz w:val="22"/>
          <w:szCs w:val="22"/>
        </w:rPr>
        <w:t>___</w:t>
      </w:r>
      <w:r w:rsidR="00C25D09" w:rsidRPr="00B32397">
        <w:rPr>
          <w:rFonts w:ascii="Century Gothic" w:hAnsi="Century Gothic"/>
          <w:sz w:val="22"/>
          <w:szCs w:val="22"/>
        </w:rPr>
        <w:t>____________</w:t>
      </w:r>
      <w:r w:rsidRPr="00B32397">
        <w:rPr>
          <w:rFonts w:ascii="Century Gothic" w:hAnsi="Century Gothic"/>
          <w:sz w:val="22"/>
          <w:szCs w:val="22"/>
        </w:rPr>
        <w:t>__</w:t>
      </w:r>
      <w:r w:rsidR="00C25D09" w:rsidRPr="00B32397">
        <w:rPr>
          <w:rFonts w:ascii="Century Gothic" w:hAnsi="Century Gothic"/>
          <w:sz w:val="22"/>
          <w:szCs w:val="22"/>
        </w:rPr>
        <w:t>__________________</w:t>
      </w:r>
      <w:r w:rsidR="00D17A89" w:rsidRPr="00B32397">
        <w:rPr>
          <w:rFonts w:ascii="Century Gothic" w:hAnsi="Century Gothic"/>
          <w:sz w:val="22"/>
          <w:szCs w:val="22"/>
        </w:rPr>
        <w:t>_</w:t>
      </w:r>
      <w:r w:rsidR="00F42039">
        <w:rPr>
          <w:rFonts w:ascii="Century Gothic" w:hAnsi="Century Gothic"/>
          <w:sz w:val="22"/>
          <w:szCs w:val="22"/>
        </w:rPr>
        <w:t>_____________</w:t>
      </w:r>
    </w:p>
    <w:p w14:paraId="3F53D8F4" w14:textId="15EDDEF5" w:rsidR="00F42039" w:rsidRPr="00B32397" w:rsidRDefault="00F42039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Amount of Extension Grant Requested: Php ____________________________________</w:t>
      </w:r>
      <w:bookmarkStart w:id="0" w:name="_GoBack"/>
      <w:bookmarkEnd w:id="0"/>
    </w:p>
    <w:p w14:paraId="682F68F5" w14:textId="77777777" w:rsidR="00C25D09" w:rsidRPr="00B32397" w:rsidRDefault="00C25D09" w:rsidP="00D074BB">
      <w:pPr>
        <w:jc w:val="center"/>
        <w:rPr>
          <w:rFonts w:ascii="Century Gothic" w:hAnsi="Century Gothic"/>
          <w:sz w:val="22"/>
          <w:szCs w:val="22"/>
        </w:rPr>
      </w:pPr>
    </w:p>
    <w:p w14:paraId="7DDA78FC" w14:textId="77777777" w:rsidR="00C25D09" w:rsidRPr="00B32397" w:rsidRDefault="00C5522E" w:rsidP="00C5522E">
      <w:pPr>
        <w:tabs>
          <w:tab w:val="left" w:pos="522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</w:t>
      </w:r>
      <w:r w:rsidR="00C25D09" w:rsidRPr="00B32397">
        <w:rPr>
          <w:rFonts w:ascii="Century Gothic" w:hAnsi="Century Gothic"/>
          <w:b/>
          <w:sz w:val="22"/>
          <w:szCs w:val="22"/>
        </w:rPr>
        <w:t>ABOUT THE PROPONENT</w:t>
      </w:r>
      <w:r w:rsidR="005610B6" w:rsidRPr="00B32397">
        <w:rPr>
          <w:rFonts w:ascii="Century Gothic" w:hAnsi="Century Gothic"/>
          <w:b/>
          <w:sz w:val="22"/>
          <w:szCs w:val="22"/>
        </w:rPr>
        <w:t xml:space="preserve"> (PROJECT LEADER)</w:t>
      </w:r>
    </w:p>
    <w:p w14:paraId="416050A9" w14:textId="77777777" w:rsidR="00C25D09" w:rsidRPr="00B32397" w:rsidRDefault="00C25D09" w:rsidP="00D074BB">
      <w:pPr>
        <w:jc w:val="center"/>
        <w:rPr>
          <w:rFonts w:ascii="Century Gothic" w:hAnsi="Century Gothic"/>
          <w:sz w:val="22"/>
          <w:szCs w:val="22"/>
        </w:rPr>
      </w:pPr>
    </w:p>
    <w:p w14:paraId="270339A4" w14:textId="77777777" w:rsidR="00C25D09" w:rsidRPr="00B32397" w:rsidRDefault="00B32397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Last Name: ___________________________________</w:t>
      </w:r>
      <w:r w:rsidR="00D074BB" w:rsidRPr="00B32397">
        <w:rPr>
          <w:rFonts w:ascii="Century Gothic" w:hAnsi="Century Gothic"/>
          <w:sz w:val="22"/>
          <w:szCs w:val="22"/>
        </w:rPr>
        <w:t>__</w:t>
      </w:r>
      <w:r w:rsidR="00C25D09" w:rsidRPr="00B32397">
        <w:rPr>
          <w:rFonts w:ascii="Century Gothic" w:hAnsi="Century Gothic"/>
          <w:sz w:val="22"/>
          <w:szCs w:val="22"/>
        </w:rPr>
        <w:t>________________</w:t>
      </w:r>
      <w:r w:rsidR="00BC55C0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______________</w:t>
      </w:r>
    </w:p>
    <w:p w14:paraId="41C6FEAD" w14:textId="77777777"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First Name: _____________________________________</w:t>
      </w:r>
      <w:r w:rsidRPr="00B32397">
        <w:rPr>
          <w:rFonts w:ascii="Century Gothic" w:hAnsi="Century Gothic"/>
          <w:sz w:val="22"/>
          <w:szCs w:val="22"/>
        </w:rPr>
        <w:t>__</w:t>
      </w:r>
      <w:r w:rsidR="00C25D09" w:rsidRPr="00B32397">
        <w:rPr>
          <w:rFonts w:ascii="Century Gothic" w:hAnsi="Century Gothic"/>
          <w:sz w:val="22"/>
          <w:szCs w:val="22"/>
        </w:rPr>
        <w:t>____________________</w:t>
      </w:r>
      <w:r w:rsidR="00BC55C0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</w:t>
      </w:r>
    </w:p>
    <w:p w14:paraId="0A25123C" w14:textId="77777777"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Middle Name: ____________________________________</w:t>
      </w:r>
      <w:r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____________________________</w:t>
      </w:r>
    </w:p>
    <w:p w14:paraId="4B39440A" w14:textId="77777777"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Residence Address: _______________________________</w:t>
      </w:r>
      <w:r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__________________________</w:t>
      </w:r>
      <w:r w:rsidR="00B32397">
        <w:rPr>
          <w:rFonts w:ascii="Century Gothic" w:hAnsi="Century Gothic"/>
          <w:sz w:val="22"/>
          <w:szCs w:val="22"/>
        </w:rPr>
        <w:t>_</w:t>
      </w:r>
    </w:p>
    <w:p w14:paraId="6EF40EF8" w14:textId="77777777" w:rsidR="00C25D09" w:rsidRPr="00B32397" w:rsidRDefault="00B32397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Contact Nos.: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="00C25D09" w:rsidRPr="00B32397">
        <w:rPr>
          <w:rFonts w:ascii="Century Gothic" w:hAnsi="Century Gothic"/>
          <w:sz w:val="22"/>
          <w:szCs w:val="22"/>
        </w:rPr>
        <w:t>______________________________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="00C25D09" w:rsidRPr="00B32397">
        <w:rPr>
          <w:rFonts w:ascii="Century Gothic" w:hAnsi="Century Gothic"/>
          <w:sz w:val="22"/>
          <w:szCs w:val="22"/>
        </w:rPr>
        <w:t>Email Address:</w:t>
      </w:r>
      <w:r w:rsidR="004B7801" w:rsidRPr="00B32397">
        <w:rPr>
          <w:rFonts w:ascii="Century Gothic" w:hAnsi="Century Gothic"/>
          <w:sz w:val="22"/>
          <w:szCs w:val="22"/>
        </w:rPr>
        <w:t xml:space="preserve"> 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D074BB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BC55C0" w:rsidRPr="00B32397">
        <w:rPr>
          <w:rFonts w:ascii="Century Gothic" w:hAnsi="Century Gothic"/>
          <w:sz w:val="22"/>
          <w:szCs w:val="22"/>
        </w:rPr>
        <w:t>__</w:t>
      </w:r>
      <w:r w:rsidR="00C25D09" w:rsidRPr="00B32397">
        <w:rPr>
          <w:rFonts w:ascii="Century Gothic" w:hAnsi="Century Gothic"/>
          <w:sz w:val="22"/>
          <w:szCs w:val="22"/>
        </w:rPr>
        <w:t>_____________</w:t>
      </w:r>
      <w:r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</w:t>
      </w:r>
    </w:p>
    <w:p w14:paraId="23EF2A0B" w14:textId="77777777"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Faculty/REPS</w:t>
      </w:r>
      <w:r w:rsidR="009821C8">
        <w:rPr>
          <w:rFonts w:ascii="Century Gothic" w:hAnsi="Century Gothic"/>
          <w:sz w:val="22"/>
          <w:szCs w:val="22"/>
        </w:rPr>
        <w:t>/Admin</w:t>
      </w:r>
      <w:r w:rsidR="00BC55C0" w:rsidRPr="00B32397">
        <w:rPr>
          <w:rFonts w:ascii="Century Gothic" w:hAnsi="Century Gothic"/>
          <w:sz w:val="22"/>
          <w:szCs w:val="22"/>
        </w:rPr>
        <w:t xml:space="preserve"> </w:t>
      </w:r>
      <w:r w:rsidR="00C25D09" w:rsidRPr="00B32397">
        <w:rPr>
          <w:rFonts w:ascii="Century Gothic" w:hAnsi="Century Gothic"/>
          <w:sz w:val="22"/>
          <w:szCs w:val="22"/>
        </w:rPr>
        <w:t>Position:________</w:t>
      </w:r>
      <w:r w:rsidR="00BC55C0" w:rsidRPr="00B32397">
        <w:rPr>
          <w:rFonts w:ascii="Century Gothic" w:hAnsi="Century Gothic"/>
          <w:sz w:val="22"/>
          <w:szCs w:val="22"/>
        </w:rPr>
        <w:t>________</w:t>
      </w:r>
      <w:r w:rsidR="00C25D09" w:rsidRPr="00B32397">
        <w:rPr>
          <w:rFonts w:ascii="Century Gothic" w:hAnsi="Century Gothic"/>
          <w:sz w:val="22"/>
          <w:szCs w:val="22"/>
        </w:rPr>
        <w:t xml:space="preserve">______________ Rank: </w:t>
      </w:r>
      <w:r w:rsidR="00BC55C0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____________</w:t>
      </w:r>
    </w:p>
    <w:p w14:paraId="292CBBD8" w14:textId="77777777"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 xml:space="preserve">Nature of Appointment:        </w:t>
      </w:r>
      <w:r w:rsidR="00C25D09" w:rsidRPr="00B32397">
        <w:rPr>
          <w:rFonts w:ascii="Century Gothic" w:hAnsi="Century Gothic"/>
          <w:bCs/>
          <w:sz w:val="22"/>
          <w:szCs w:val="22"/>
        </w:rPr>
        <w:t>[</w:t>
      </w:r>
      <w:r w:rsidR="00BC55C0" w:rsidRPr="00B32397">
        <w:rPr>
          <w:rFonts w:ascii="Century Gothic" w:hAnsi="Century Gothic"/>
          <w:bCs/>
          <w:sz w:val="22"/>
          <w:szCs w:val="22"/>
        </w:rPr>
        <w:t xml:space="preserve">   </w:t>
      </w:r>
      <w:r w:rsidR="00C25D09" w:rsidRPr="00B32397">
        <w:rPr>
          <w:rFonts w:ascii="Century Gothic" w:hAnsi="Century Gothic"/>
          <w:bCs/>
          <w:sz w:val="22"/>
          <w:szCs w:val="22"/>
        </w:rPr>
        <w:t>]</w:t>
      </w:r>
      <w:r w:rsidR="00C25D09" w:rsidRPr="00B32397">
        <w:rPr>
          <w:rFonts w:ascii="Century Gothic" w:hAnsi="Century Gothic"/>
          <w:sz w:val="22"/>
          <w:szCs w:val="22"/>
        </w:rPr>
        <w:t xml:space="preserve">  Permanent</w:t>
      </w:r>
      <w:r w:rsidR="00BC55C0" w:rsidRPr="00B32397">
        <w:rPr>
          <w:rFonts w:ascii="Century Gothic" w:hAnsi="Century Gothic"/>
          <w:sz w:val="22"/>
          <w:szCs w:val="22"/>
        </w:rPr>
        <w:t xml:space="preserve">      </w:t>
      </w:r>
      <w:r w:rsidR="00C25D09" w:rsidRPr="00B32397">
        <w:rPr>
          <w:rFonts w:ascii="Century Gothic" w:hAnsi="Century Gothic"/>
          <w:bCs/>
          <w:sz w:val="22"/>
          <w:szCs w:val="22"/>
        </w:rPr>
        <w:t>[</w:t>
      </w:r>
      <w:r w:rsidR="00BC55C0" w:rsidRPr="00B32397">
        <w:rPr>
          <w:rFonts w:ascii="Century Gothic" w:hAnsi="Century Gothic"/>
          <w:bCs/>
          <w:sz w:val="22"/>
          <w:szCs w:val="22"/>
        </w:rPr>
        <w:t xml:space="preserve">   </w:t>
      </w:r>
      <w:r w:rsidR="00C25D09" w:rsidRPr="00B32397">
        <w:rPr>
          <w:rFonts w:ascii="Century Gothic" w:hAnsi="Century Gothic"/>
          <w:bCs/>
          <w:sz w:val="22"/>
          <w:szCs w:val="22"/>
        </w:rPr>
        <w:t>]</w:t>
      </w:r>
      <w:r w:rsidR="00C25D09" w:rsidRPr="00B32397">
        <w:rPr>
          <w:rFonts w:ascii="Century Gothic" w:hAnsi="Century Gothic"/>
          <w:sz w:val="22"/>
          <w:szCs w:val="22"/>
        </w:rPr>
        <w:t xml:space="preserve">  Temporary</w:t>
      </w:r>
    </w:p>
    <w:p w14:paraId="342F0AC3" w14:textId="77777777" w:rsidR="00C25D0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C25D09" w:rsidRPr="00B32397">
        <w:rPr>
          <w:rFonts w:ascii="Century Gothic" w:hAnsi="Century Gothic"/>
          <w:sz w:val="22"/>
          <w:szCs w:val="22"/>
        </w:rPr>
        <w:t>College/Unit: ____________________________  Dept.: __________________</w:t>
      </w:r>
      <w:r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</w:t>
      </w:r>
      <w:r w:rsidR="00BE64E1" w:rsidRPr="00B32397">
        <w:rPr>
          <w:rFonts w:ascii="Century Gothic" w:hAnsi="Century Gothic"/>
          <w:sz w:val="22"/>
          <w:szCs w:val="22"/>
        </w:rPr>
        <w:t>_</w:t>
      </w:r>
      <w:r w:rsidR="00C25D09" w:rsidRPr="00B32397">
        <w:rPr>
          <w:rFonts w:ascii="Century Gothic" w:hAnsi="Century Gothic"/>
          <w:sz w:val="22"/>
          <w:szCs w:val="22"/>
        </w:rPr>
        <w:t>_________</w:t>
      </w:r>
    </w:p>
    <w:p w14:paraId="0BBCA4A6" w14:textId="77777777" w:rsidR="00D17A89" w:rsidRPr="00B32397" w:rsidRDefault="00D074BB" w:rsidP="00D074BB">
      <w:pPr>
        <w:tabs>
          <w:tab w:val="left" w:pos="360"/>
        </w:tabs>
        <w:spacing w:line="360" w:lineRule="auto"/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D17A89" w:rsidRPr="00B32397">
        <w:rPr>
          <w:rFonts w:ascii="Century Gothic" w:hAnsi="Century Gothic"/>
          <w:sz w:val="22"/>
          <w:szCs w:val="22"/>
        </w:rPr>
        <w:t>Highest Educational Attainment: ____________________________________</w:t>
      </w:r>
      <w:r w:rsidRPr="00B32397">
        <w:rPr>
          <w:rFonts w:ascii="Century Gothic" w:hAnsi="Century Gothic"/>
          <w:sz w:val="22"/>
          <w:szCs w:val="22"/>
        </w:rPr>
        <w:t>_</w:t>
      </w:r>
      <w:r w:rsidR="00D17A89" w:rsidRPr="00B32397">
        <w:rPr>
          <w:rFonts w:ascii="Century Gothic" w:hAnsi="Century Gothic"/>
          <w:sz w:val="22"/>
          <w:szCs w:val="22"/>
        </w:rPr>
        <w:t>__________</w:t>
      </w:r>
    </w:p>
    <w:p w14:paraId="5F05248F" w14:textId="77777777" w:rsidR="002C4BBE" w:rsidRPr="00B32397" w:rsidRDefault="00D074BB" w:rsidP="00D074BB">
      <w:pPr>
        <w:tabs>
          <w:tab w:val="left" w:pos="360"/>
        </w:tabs>
        <w:spacing w:line="360" w:lineRule="auto"/>
        <w:ind w:left="720" w:hanging="720"/>
        <w:rPr>
          <w:rFonts w:ascii="Century Gothic" w:hAnsi="Century Gothic"/>
          <w:b/>
          <w:bCs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6E08AB" w:rsidRPr="00B32397">
        <w:rPr>
          <w:rFonts w:ascii="Century Gothic" w:hAnsi="Century Gothic"/>
          <w:sz w:val="22"/>
          <w:szCs w:val="22"/>
        </w:rPr>
        <w:t>Are you a Ph.D. candidate?</w:t>
      </w:r>
      <w:r w:rsidR="00BC55C0" w:rsidRPr="00B32397">
        <w:rPr>
          <w:rFonts w:ascii="Century Gothic" w:hAnsi="Century Gothic"/>
          <w:sz w:val="22"/>
          <w:szCs w:val="22"/>
        </w:rPr>
        <w:t xml:space="preserve">        </w:t>
      </w:r>
      <w:r w:rsidR="00BC55C0" w:rsidRPr="00B32397">
        <w:rPr>
          <w:rFonts w:ascii="Century Gothic" w:hAnsi="Century Gothic"/>
          <w:bCs/>
          <w:sz w:val="22"/>
          <w:szCs w:val="22"/>
        </w:rPr>
        <w:t>[   ]</w:t>
      </w:r>
      <w:r w:rsidR="00BC55C0" w:rsidRPr="00B32397">
        <w:rPr>
          <w:rFonts w:ascii="Century Gothic" w:hAnsi="Century Gothic"/>
          <w:sz w:val="22"/>
          <w:szCs w:val="22"/>
        </w:rPr>
        <w:t xml:space="preserve">  Yes     </w:t>
      </w:r>
      <w:r w:rsidR="00BC55C0" w:rsidRPr="00B32397">
        <w:rPr>
          <w:rFonts w:ascii="Century Gothic" w:hAnsi="Century Gothic"/>
          <w:bCs/>
          <w:sz w:val="22"/>
          <w:szCs w:val="22"/>
        </w:rPr>
        <w:t>[   ]</w:t>
      </w:r>
      <w:r w:rsidR="00BC55C0" w:rsidRPr="00B32397">
        <w:rPr>
          <w:rFonts w:ascii="Century Gothic" w:hAnsi="Century Gothic"/>
          <w:sz w:val="22"/>
          <w:szCs w:val="22"/>
        </w:rPr>
        <w:t xml:space="preserve">  No</w:t>
      </w:r>
    </w:p>
    <w:p w14:paraId="63585AE3" w14:textId="77777777" w:rsidR="006E08AB" w:rsidRPr="00B32397" w:rsidRDefault="006E08AB" w:rsidP="00D074BB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14:paraId="4FA3A79B" w14:textId="77777777" w:rsidR="0025372A" w:rsidRPr="00B32397" w:rsidRDefault="00D074BB" w:rsidP="00D074BB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Pr="00B32397">
        <w:rPr>
          <w:rFonts w:ascii="Century Gothic" w:hAnsi="Century Gothic"/>
          <w:sz w:val="22"/>
          <w:szCs w:val="22"/>
        </w:rPr>
        <w:tab/>
      </w:r>
      <w:r w:rsidR="00D17A89" w:rsidRPr="00B32397">
        <w:rPr>
          <w:rFonts w:ascii="Century Gothic" w:hAnsi="Century Gothic"/>
          <w:sz w:val="22"/>
          <w:szCs w:val="22"/>
        </w:rPr>
        <w:t xml:space="preserve">Available for interview </w:t>
      </w:r>
      <w:r w:rsidR="00461062" w:rsidRPr="00B32397">
        <w:rPr>
          <w:rFonts w:ascii="Century Gothic" w:hAnsi="Century Gothic"/>
          <w:sz w:val="22"/>
          <w:szCs w:val="22"/>
        </w:rPr>
        <w:t xml:space="preserve">at OVCRD </w:t>
      </w:r>
      <w:r w:rsidR="00D17A89" w:rsidRPr="00B32397">
        <w:rPr>
          <w:rFonts w:ascii="Century Gothic" w:hAnsi="Century Gothic"/>
          <w:sz w:val="22"/>
          <w:szCs w:val="22"/>
        </w:rPr>
        <w:t>if required?</w:t>
      </w:r>
      <w:r w:rsidR="0025372A" w:rsidRPr="00B32397">
        <w:rPr>
          <w:rFonts w:ascii="Century Gothic" w:hAnsi="Century Gothic"/>
          <w:sz w:val="22"/>
          <w:szCs w:val="22"/>
        </w:rPr>
        <w:t xml:space="preserve">   [   ]  Yes     [   ]  No     [   ]  Uncertain</w:t>
      </w:r>
    </w:p>
    <w:p w14:paraId="5461C9C9" w14:textId="77777777" w:rsidR="0017221F" w:rsidRPr="008F55F7" w:rsidRDefault="0017221F" w:rsidP="00D074BB">
      <w:pPr>
        <w:tabs>
          <w:tab w:val="left" w:pos="144"/>
          <w:tab w:val="left" w:pos="288"/>
          <w:tab w:val="left" w:pos="360"/>
        </w:tabs>
        <w:ind w:left="720" w:hanging="720"/>
        <w:jc w:val="center"/>
        <w:rPr>
          <w:rFonts w:ascii="Century Gothic" w:hAnsi="Century Gothic"/>
          <w:i/>
          <w:sz w:val="12"/>
          <w:szCs w:val="22"/>
        </w:rPr>
      </w:pPr>
    </w:p>
    <w:p w14:paraId="4687141D" w14:textId="77777777" w:rsidR="00587950" w:rsidRPr="00B32397" w:rsidRDefault="00B32397" w:rsidP="00D074BB">
      <w:pPr>
        <w:tabs>
          <w:tab w:val="left" w:pos="144"/>
          <w:tab w:val="left" w:pos="288"/>
          <w:tab w:val="left" w:pos="360"/>
        </w:tabs>
        <w:ind w:left="720" w:hanging="720"/>
        <w:rPr>
          <w:rFonts w:ascii="Century Gothic" w:hAnsi="Century Gothic"/>
          <w:i/>
          <w:szCs w:val="22"/>
        </w:rPr>
      </w:pP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>
        <w:rPr>
          <w:rFonts w:ascii="Century Gothic" w:hAnsi="Century Gothic"/>
          <w:i/>
          <w:sz w:val="22"/>
          <w:szCs w:val="22"/>
        </w:rPr>
        <w:tab/>
      </w:r>
      <w:r w:rsidR="00D17A89" w:rsidRPr="00B32397">
        <w:rPr>
          <w:rFonts w:ascii="Century Gothic" w:hAnsi="Century Gothic"/>
          <w:i/>
          <w:szCs w:val="22"/>
        </w:rPr>
        <w:t>Note</w:t>
      </w:r>
      <w:r w:rsidR="00587950" w:rsidRPr="00B32397">
        <w:rPr>
          <w:rFonts w:ascii="Century Gothic" w:hAnsi="Century Gothic"/>
          <w:i/>
          <w:szCs w:val="22"/>
        </w:rPr>
        <w:t xml:space="preserve">:  </w:t>
      </w:r>
      <w:r w:rsidR="00D17A89" w:rsidRPr="00B32397">
        <w:rPr>
          <w:rFonts w:ascii="Century Gothic" w:hAnsi="Century Gothic"/>
          <w:i/>
          <w:szCs w:val="22"/>
        </w:rPr>
        <w:t xml:space="preserve">An interview may be used in the assessment of a proposal.  It does not </w:t>
      </w:r>
      <w:r w:rsidR="00461062" w:rsidRPr="00B32397">
        <w:rPr>
          <w:rFonts w:ascii="Century Gothic" w:hAnsi="Century Gothic"/>
          <w:i/>
          <w:szCs w:val="22"/>
        </w:rPr>
        <w:t>guarantee</w:t>
      </w:r>
    </w:p>
    <w:p w14:paraId="471B6C2F" w14:textId="77777777" w:rsidR="00D17A89" w:rsidRPr="00B32397" w:rsidRDefault="00B32397" w:rsidP="00D074BB">
      <w:pPr>
        <w:tabs>
          <w:tab w:val="left" w:pos="144"/>
          <w:tab w:val="left" w:pos="288"/>
          <w:tab w:val="left" w:pos="360"/>
        </w:tabs>
        <w:ind w:left="720" w:hanging="720"/>
        <w:rPr>
          <w:rFonts w:ascii="Century Gothic" w:hAnsi="Century Gothic"/>
          <w:i/>
          <w:szCs w:val="22"/>
        </w:rPr>
      </w:pP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</w:r>
      <w:r>
        <w:rPr>
          <w:rFonts w:ascii="Century Gothic" w:hAnsi="Century Gothic"/>
          <w:i/>
          <w:szCs w:val="22"/>
        </w:rPr>
        <w:tab/>
        <w:t xml:space="preserve"> </w:t>
      </w:r>
      <w:r w:rsidR="00587950" w:rsidRPr="00B32397">
        <w:rPr>
          <w:rFonts w:ascii="Century Gothic" w:hAnsi="Century Gothic"/>
          <w:i/>
          <w:szCs w:val="22"/>
        </w:rPr>
        <w:t xml:space="preserve">approval </w:t>
      </w:r>
      <w:r w:rsidR="00D17A89" w:rsidRPr="00B32397">
        <w:rPr>
          <w:rFonts w:ascii="Century Gothic" w:hAnsi="Century Gothic"/>
          <w:i/>
          <w:szCs w:val="22"/>
        </w:rPr>
        <w:t>of</w:t>
      </w:r>
      <w:r w:rsidR="00461062" w:rsidRPr="00B32397">
        <w:rPr>
          <w:rFonts w:ascii="Century Gothic" w:hAnsi="Century Gothic"/>
          <w:i/>
          <w:szCs w:val="22"/>
        </w:rPr>
        <w:t xml:space="preserve"> the</w:t>
      </w:r>
      <w:r w:rsidR="00D17A89" w:rsidRPr="00B32397">
        <w:rPr>
          <w:rFonts w:ascii="Century Gothic" w:hAnsi="Century Gothic"/>
          <w:i/>
          <w:szCs w:val="22"/>
        </w:rPr>
        <w:t xml:space="preserve"> request for</w:t>
      </w:r>
      <w:r w:rsidR="009C727E" w:rsidRPr="00B32397">
        <w:rPr>
          <w:rFonts w:ascii="Century Gothic" w:hAnsi="Century Gothic"/>
          <w:i/>
          <w:szCs w:val="22"/>
        </w:rPr>
        <w:t xml:space="preserve"> f</w:t>
      </w:r>
      <w:r w:rsidR="00D17A89" w:rsidRPr="00B32397">
        <w:rPr>
          <w:rFonts w:ascii="Century Gothic" w:hAnsi="Century Gothic"/>
          <w:i/>
          <w:szCs w:val="22"/>
        </w:rPr>
        <w:t>unding.</w:t>
      </w:r>
    </w:p>
    <w:p w14:paraId="02122424" w14:textId="77777777" w:rsidR="00C25D09" w:rsidRPr="00D06CD5" w:rsidRDefault="00C25D09" w:rsidP="00D074BB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i/>
          <w:sz w:val="18"/>
        </w:rPr>
      </w:pPr>
    </w:p>
    <w:p w14:paraId="0D011D1F" w14:textId="77777777" w:rsidR="00C25D09" w:rsidRPr="00D06CD5" w:rsidRDefault="00C25D09" w:rsidP="00D074BB">
      <w:pPr>
        <w:tabs>
          <w:tab w:val="left" w:pos="360"/>
        </w:tabs>
        <w:spacing w:line="360" w:lineRule="auto"/>
        <w:jc w:val="center"/>
        <w:rPr>
          <w:rFonts w:ascii="Century Gothic" w:hAnsi="Century Gothic"/>
          <w:sz w:val="18"/>
        </w:rPr>
      </w:pPr>
    </w:p>
    <w:p w14:paraId="7EC6EFE6" w14:textId="77777777" w:rsidR="00C25D09" w:rsidRPr="00D06CD5" w:rsidRDefault="00C25D09" w:rsidP="00D17A89">
      <w:pPr>
        <w:tabs>
          <w:tab w:val="left" w:pos="360"/>
        </w:tabs>
        <w:spacing w:line="360" w:lineRule="auto"/>
        <w:rPr>
          <w:rFonts w:ascii="Century Gothic" w:hAnsi="Century Gothic"/>
          <w:sz w:val="18"/>
        </w:rPr>
      </w:pPr>
      <w:r w:rsidRPr="00D06CD5">
        <w:rPr>
          <w:rFonts w:ascii="Century Gothic" w:hAnsi="Century Gothic"/>
          <w:sz w:val="18"/>
        </w:rPr>
        <w:tab/>
      </w:r>
      <w:r w:rsidRPr="00D06CD5">
        <w:rPr>
          <w:rFonts w:ascii="Century Gothic" w:hAnsi="Century Gothic"/>
          <w:sz w:val="18"/>
        </w:rPr>
        <w:tab/>
      </w:r>
    </w:p>
    <w:p w14:paraId="30EE3FE2" w14:textId="77777777" w:rsidR="00C25D09" w:rsidRPr="00D06CD5" w:rsidRDefault="00C25D09">
      <w:pPr>
        <w:tabs>
          <w:tab w:val="left" w:pos="360"/>
        </w:tabs>
        <w:rPr>
          <w:rFonts w:ascii="Century Gothic" w:hAnsi="Century Gothic"/>
          <w:sz w:val="16"/>
        </w:rPr>
      </w:pPr>
    </w:p>
    <w:p w14:paraId="3F159D0A" w14:textId="77777777" w:rsidR="00C25D09" w:rsidRPr="00D06CD5" w:rsidRDefault="00C25D09">
      <w:pPr>
        <w:tabs>
          <w:tab w:val="left" w:pos="360"/>
        </w:tabs>
        <w:ind w:firstLine="360"/>
        <w:rPr>
          <w:rFonts w:ascii="Century Gothic" w:hAnsi="Century Gothic"/>
          <w:sz w:val="18"/>
        </w:rPr>
      </w:pPr>
    </w:p>
    <w:p w14:paraId="3B365D9A" w14:textId="77777777" w:rsidR="00C25D09" w:rsidRPr="00D06CD5" w:rsidRDefault="00C25D09">
      <w:pPr>
        <w:tabs>
          <w:tab w:val="left" w:pos="360"/>
        </w:tabs>
        <w:rPr>
          <w:rFonts w:ascii="Century Gothic" w:hAnsi="Century Gothic"/>
          <w:sz w:val="18"/>
        </w:rPr>
      </w:pPr>
      <w:r w:rsidRPr="00D06CD5">
        <w:rPr>
          <w:rFonts w:ascii="Century Gothic" w:hAnsi="Century Gothic"/>
          <w:sz w:val="18"/>
        </w:rPr>
        <w:tab/>
      </w:r>
    </w:p>
    <w:p w14:paraId="2FB1B609" w14:textId="77777777" w:rsidR="00C25D09" w:rsidRPr="00D06CD5" w:rsidRDefault="00C25D09" w:rsidP="00D17A89">
      <w:pPr>
        <w:tabs>
          <w:tab w:val="left" w:pos="360"/>
        </w:tabs>
        <w:rPr>
          <w:rFonts w:ascii="Century Gothic" w:hAnsi="Century Gothic"/>
          <w:sz w:val="14"/>
        </w:rPr>
      </w:pPr>
      <w:r w:rsidRPr="00D06CD5">
        <w:rPr>
          <w:rFonts w:ascii="Century Gothic" w:hAnsi="Century Gothic"/>
          <w:sz w:val="18"/>
        </w:rPr>
        <w:tab/>
      </w:r>
      <w:r w:rsidRPr="00D06CD5">
        <w:rPr>
          <w:rFonts w:ascii="Century Gothic" w:hAnsi="Century Gothic"/>
          <w:sz w:val="14"/>
        </w:rPr>
        <w:t xml:space="preserve"> </w:t>
      </w:r>
    </w:p>
    <w:p w14:paraId="4FA14FFC" w14:textId="77777777" w:rsidR="00C25D09" w:rsidRPr="00D06CD5" w:rsidRDefault="00C25D09">
      <w:pPr>
        <w:pStyle w:val="Heading3"/>
        <w:rPr>
          <w:sz w:val="36"/>
        </w:rPr>
      </w:pPr>
    </w:p>
    <w:p w14:paraId="7A8652C8" w14:textId="77777777" w:rsidR="00D17A89" w:rsidRPr="00D06CD5" w:rsidRDefault="00D17A89" w:rsidP="00D17A89"/>
    <w:p w14:paraId="0E22B380" w14:textId="77777777" w:rsidR="00E67731" w:rsidRPr="00D06CD5" w:rsidRDefault="00E67731" w:rsidP="00D17A89"/>
    <w:p w14:paraId="644CFE41" w14:textId="77777777" w:rsidR="00E67731" w:rsidRPr="00D06CD5" w:rsidRDefault="00E67731" w:rsidP="00D17A89"/>
    <w:p w14:paraId="78C2EBC3" w14:textId="77777777" w:rsidR="004001FF" w:rsidRPr="00D06CD5" w:rsidRDefault="004001FF">
      <w:pPr>
        <w:pStyle w:val="Heading3"/>
        <w:rPr>
          <w:sz w:val="36"/>
        </w:rPr>
      </w:pPr>
    </w:p>
    <w:p w14:paraId="68DB841C" w14:textId="77777777" w:rsidR="00C25D09" w:rsidRPr="00D06CD5" w:rsidRDefault="00C25D09">
      <w:pPr>
        <w:pStyle w:val="Heading3"/>
        <w:rPr>
          <w:sz w:val="22"/>
        </w:rPr>
      </w:pPr>
      <w:r w:rsidRPr="00D06CD5">
        <w:rPr>
          <w:sz w:val="36"/>
        </w:rPr>
        <w:t>PROPOSAL FORMAT</w:t>
      </w:r>
    </w:p>
    <w:p w14:paraId="48681225" w14:textId="77777777" w:rsidR="00C25D09" w:rsidRPr="00D06CD5" w:rsidRDefault="00C25D09">
      <w:pPr>
        <w:rPr>
          <w:rFonts w:ascii="Century Gothic" w:hAnsi="Century Gothic"/>
          <w:b/>
        </w:rPr>
      </w:pPr>
    </w:p>
    <w:p w14:paraId="5B8CE577" w14:textId="77777777" w:rsidR="00015528" w:rsidRDefault="00015528" w:rsidP="00015528">
      <w:pPr>
        <w:tabs>
          <w:tab w:val="left" w:pos="900"/>
        </w:tabs>
        <w:outlineLvl w:val="0"/>
        <w:rPr>
          <w:rFonts w:ascii="Century Gothic" w:hAnsi="Century Gothic"/>
          <w:b/>
        </w:rPr>
      </w:pPr>
    </w:p>
    <w:p w14:paraId="474BDFC5" w14:textId="77777777" w:rsidR="00015528" w:rsidRPr="00D06CD5" w:rsidRDefault="00015528" w:rsidP="00015528">
      <w:pPr>
        <w:tabs>
          <w:tab w:val="left" w:pos="900"/>
        </w:tabs>
        <w:outlineLvl w:val="0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>PART 1.</w:t>
      </w:r>
      <w:r w:rsidRPr="00D06CD5">
        <w:rPr>
          <w:rFonts w:ascii="Century Gothic" w:hAnsi="Century Gothic"/>
          <w:b/>
        </w:rPr>
        <w:tab/>
      </w:r>
      <w:r w:rsidRPr="00D06CD5">
        <w:rPr>
          <w:rFonts w:ascii="Century Gothic" w:hAnsi="Century Gothic"/>
          <w:b/>
        </w:rPr>
        <w:tab/>
        <w:t>PROPOSAL SUMMARY</w:t>
      </w:r>
    </w:p>
    <w:p w14:paraId="44D464BA" w14:textId="77777777" w:rsidR="00015528" w:rsidRPr="00D06CD5" w:rsidRDefault="00015528" w:rsidP="00015528">
      <w:pPr>
        <w:outlineLvl w:val="0"/>
        <w:rPr>
          <w:rFonts w:ascii="Century Gothic" w:hAnsi="Century Gothic"/>
          <w:b/>
          <w:sz w:val="6"/>
        </w:rPr>
      </w:pPr>
    </w:p>
    <w:p w14:paraId="23291D72" w14:textId="77777777" w:rsidR="00015528" w:rsidRPr="00D06CD5" w:rsidRDefault="003B60AE" w:rsidP="0001552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C1E2852" wp14:editId="4BFD8065">
                <wp:simplePos x="0" y="0"/>
                <wp:positionH relativeFrom="column">
                  <wp:posOffset>-62865</wp:posOffset>
                </wp:positionH>
                <wp:positionV relativeFrom="paragraph">
                  <wp:posOffset>22224</wp:posOffset>
                </wp:positionV>
                <wp:extent cx="6400800" cy="0"/>
                <wp:effectExtent l="0" t="19050" r="19050" b="38100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.75pt" to="499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14:paraId="7B5B6B23" w14:textId="77777777" w:rsidR="00015528" w:rsidRPr="00D06CD5" w:rsidRDefault="00015528" w:rsidP="00015528">
      <w:pPr>
        <w:numPr>
          <w:ilvl w:val="1"/>
          <w:numId w:val="23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Title of the </w:t>
      </w:r>
      <w:r>
        <w:rPr>
          <w:rFonts w:ascii="Century Gothic" w:hAnsi="Century Gothic"/>
          <w:b/>
        </w:rPr>
        <w:t>proposal</w:t>
      </w:r>
      <w:r w:rsidR="00AE2749">
        <w:rPr>
          <w:rFonts w:ascii="Century Gothic" w:hAnsi="Century Gothic"/>
          <w:b/>
        </w:rPr>
        <w:t>:</w:t>
      </w:r>
    </w:p>
    <w:p w14:paraId="7D2A1DEA" w14:textId="77777777" w:rsidR="00015528" w:rsidRPr="00D06CD5" w:rsidRDefault="00015528" w:rsidP="00015528">
      <w:pPr>
        <w:numPr>
          <w:ilvl w:val="1"/>
          <w:numId w:val="23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Keywords to describe the subject area of the </w:t>
      </w:r>
      <w:r w:rsidR="009518A6">
        <w:rPr>
          <w:rFonts w:ascii="Century Gothic" w:hAnsi="Century Gothic"/>
          <w:b/>
        </w:rPr>
        <w:t>extension work</w:t>
      </w:r>
      <w:r w:rsidR="00AE2749">
        <w:rPr>
          <w:rFonts w:ascii="Century Gothic" w:hAnsi="Century Gothic"/>
          <w:b/>
        </w:rPr>
        <w:t>:</w:t>
      </w:r>
      <w:r w:rsidR="009518A6">
        <w:rPr>
          <w:rFonts w:ascii="Century Gothic" w:hAnsi="Century Gothic"/>
          <w:b/>
        </w:rPr>
        <w:t xml:space="preserve"> </w:t>
      </w:r>
      <w:r w:rsidRPr="00D06CD5">
        <w:rPr>
          <w:rFonts w:ascii="Century Gothic" w:hAnsi="Century Gothic"/>
          <w:sz w:val="16"/>
        </w:rPr>
        <w:t>(maximum of 5)</w:t>
      </w:r>
    </w:p>
    <w:p w14:paraId="53CA921E" w14:textId="77777777" w:rsidR="00015528" w:rsidRPr="00D06CD5" w:rsidRDefault="00015528" w:rsidP="00015528">
      <w:pPr>
        <w:numPr>
          <w:ilvl w:val="1"/>
          <w:numId w:val="23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Duration of the </w:t>
      </w:r>
      <w:r>
        <w:rPr>
          <w:rFonts w:ascii="Century Gothic" w:hAnsi="Century Gothic"/>
          <w:b/>
        </w:rPr>
        <w:t>extension work</w:t>
      </w:r>
      <w:r w:rsidR="00AE2749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 w:rsidRPr="00D06CD5">
        <w:rPr>
          <w:rFonts w:ascii="Century Gothic" w:hAnsi="Century Gothic"/>
          <w:sz w:val="16"/>
        </w:rPr>
        <w:t>(in months)</w:t>
      </w:r>
    </w:p>
    <w:p w14:paraId="1D546955" w14:textId="77777777" w:rsidR="00015528" w:rsidRPr="00D06CD5" w:rsidRDefault="00015528" w:rsidP="00015528">
      <w:pPr>
        <w:numPr>
          <w:ilvl w:val="1"/>
          <w:numId w:val="23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>Proposed Budget</w:t>
      </w:r>
      <w:r w:rsidR="00AE2749">
        <w:rPr>
          <w:rFonts w:ascii="Century Gothic" w:hAnsi="Century Gothic"/>
          <w:b/>
        </w:rPr>
        <w:t>:</w:t>
      </w:r>
      <w:r w:rsidRPr="00D06CD5">
        <w:rPr>
          <w:rFonts w:ascii="Century Gothic" w:hAnsi="Century Gothic"/>
          <w:b/>
        </w:rPr>
        <w:t xml:space="preserve"> </w:t>
      </w:r>
    </w:p>
    <w:p w14:paraId="4A59B2F3" w14:textId="77777777" w:rsidR="00015528" w:rsidRPr="00D06CD5" w:rsidRDefault="00015528" w:rsidP="00015528">
      <w:pPr>
        <w:numPr>
          <w:ilvl w:val="1"/>
          <w:numId w:val="23"/>
        </w:numPr>
        <w:tabs>
          <w:tab w:val="left" w:pos="900"/>
        </w:tabs>
        <w:ind w:hanging="792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Abstract  </w:t>
      </w:r>
    </w:p>
    <w:p w14:paraId="6E3302A5" w14:textId="77777777" w:rsidR="00015528" w:rsidRPr="00D06CD5" w:rsidRDefault="00015528" w:rsidP="00015528">
      <w:pPr>
        <w:numPr>
          <w:ilvl w:val="0"/>
          <w:numId w:val="10"/>
        </w:numPr>
        <w:tabs>
          <w:tab w:val="num" w:pos="1440"/>
        </w:tabs>
        <w:ind w:left="1440" w:hanging="270"/>
        <w:rPr>
          <w:rFonts w:ascii="Century Gothic" w:hAnsi="Century Gothic"/>
          <w:b/>
          <w:sz w:val="18"/>
        </w:rPr>
      </w:pPr>
      <w:r w:rsidRPr="00D06CD5">
        <w:rPr>
          <w:rFonts w:ascii="Century Gothic" w:hAnsi="Century Gothic"/>
          <w:sz w:val="16"/>
        </w:rPr>
        <w:t>This is a brief summary that reflects the contents of the proposal, intelligible to the lay reader, and not more than 1,000 characters</w:t>
      </w:r>
      <w:r w:rsidRPr="00D06CD5">
        <w:rPr>
          <w:rFonts w:ascii="Century Gothic" w:hAnsi="Century Gothic"/>
          <w:sz w:val="18"/>
        </w:rPr>
        <w:t xml:space="preserve">. </w:t>
      </w:r>
    </w:p>
    <w:p w14:paraId="35F96323" w14:textId="77777777" w:rsidR="00015528" w:rsidRPr="00D06CD5" w:rsidRDefault="00015528" w:rsidP="00015528">
      <w:pPr>
        <w:numPr>
          <w:ilvl w:val="1"/>
          <w:numId w:val="23"/>
        </w:numPr>
        <w:tabs>
          <w:tab w:val="left" w:pos="900"/>
        </w:tabs>
        <w:ind w:left="900" w:hanging="540"/>
        <w:rPr>
          <w:rFonts w:ascii="Century Gothic" w:hAnsi="Century Gothic"/>
          <w:b/>
          <w:sz w:val="22"/>
        </w:rPr>
      </w:pPr>
      <w:r w:rsidRPr="00D06CD5">
        <w:rPr>
          <w:rFonts w:ascii="Century Gothic" w:hAnsi="Century Gothic"/>
          <w:b/>
        </w:rPr>
        <w:t>Possible conference/</w:t>
      </w:r>
      <w:r>
        <w:rPr>
          <w:rFonts w:ascii="Century Gothic" w:hAnsi="Century Gothic"/>
          <w:b/>
        </w:rPr>
        <w:t>symposium/colloquium/</w:t>
      </w:r>
      <w:r w:rsidRPr="00D06CD5">
        <w:rPr>
          <w:rFonts w:ascii="Century Gothic" w:hAnsi="Century Gothic"/>
          <w:b/>
        </w:rPr>
        <w:t>visual or performing arts exhibition where outputs may be submitted for dissemination</w:t>
      </w:r>
    </w:p>
    <w:p w14:paraId="3B5CFE79" w14:textId="77777777" w:rsidR="00015528" w:rsidRDefault="00015528" w:rsidP="00015528">
      <w:pPr>
        <w:pStyle w:val="Heading5"/>
        <w:jc w:val="both"/>
        <w:rPr>
          <w:rFonts w:ascii="Cambria" w:hAnsi="Cambria"/>
          <w:sz w:val="20"/>
        </w:rPr>
      </w:pPr>
    </w:p>
    <w:p w14:paraId="799B29BE" w14:textId="77777777" w:rsidR="00015528" w:rsidRPr="00D06CD5" w:rsidRDefault="00015528" w:rsidP="00015528">
      <w:pPr>
        <w:pStyle w:val="Heading5"/>
        <w:rPr>
          <w:sz w:val="20"/>
        </w:rPr>
      </w:pPr>
      <w:r w:rsidRPr="00D06CD5">
        <w:rPr>
          <w:sz w:val="20"/>
        </w:rPr>
        <w:t>PART 2.</w:t>
      </w:r>
      <w:r w:rsidRPr="00D06CD5">
        <w:rPr>
          <w:sz w:val="20"/>
        </w:rPr>
        <w:tab/>
      </w:r>
      <w:r w:rsidRPr="00D06CD5">
        <w:rPr>
          <w:sz w:val="20"/>
        </w:rPr>
        <w:tab/>
        <w:t xml:space="preserve">DETAILS OF THE PROPOSAL </w:t>
      </w:r>
      <w:r w:rsidRPr="00D06CD5">
        <w:rPr>
          <w:sz w:val="18"/>
        </w:rPr>
        <w:t xml:space="preserve">(Use size 12 font, single space and limit file size to &lt; 10MB) </w:t>
      </w:r>
    </w:p>
    <w:p w14:paraId="509D4A4B" w14:textId="77777777" w:rsidR="00015528" w:rsidRPr="00567E6B" w:rsidRDefault="003B60AE" w:rsidP="00015528">
      <w:pPr>
        <w:rPr>
          <w:rFonts w:ascii="Cambria" w:hAnsi="Cambria"/>
        </w:rPr>
      </w:pPr>
      <w:r>
        <w:rPr>
          <w:rFonts w:ascii="Cambria" w:hAnsi="Cambria"/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7337BC8" wp14:editId="6D20805E">
                <wp:simplePos x="0" y="0"/>
                <wp:positionH relativeFrom="column">
                  <wp:posOffset>-62865</wp:posOffset>
                </wp:positionH>
                <wp:positionV relativeFrom="paragraph">
                  <wp:posOffset>89534</wp:posOffset>
                </wp:positionV>
                <wp:extent cx="6400800" cy="0"/>
                <wp:effectExtent l="0" t="19050" r="19050" b="3810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7.05pt" to="499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14:paraId="3D380B38" w14:textId="77777777" w:rsidR="00015528" w:rsidRPr="00567E6B" w:rsidRDefault="00015528" w:rsidP="00015528">
      <w:pPr>
        <w:rPr>
          <w:rFonts w:ascii="Cambria" w:hAnsi="Cambria"/>
          <w:b/>
          <w:sz w:val="10"/>
        </w:rPr>
      </w:pPr>
    </w:p>
    <w:p w14:paraId="2A13335E" w14:textId="77777777" w:rsidR="00015528" w:rsidRPr="00567E6B" w:rsidRDefault="00015528" w:rsidP="00015528">
      <w:pPr>
        <w:numPr>
          <w:ilvl w:val="0"/>
          <w:numId w:val="24"/>
        </w:numPr>
        <w:tabs>
          <w:tab w:val="left" w:pos="900"/>
        </w:tabs>
        <w:spacing w:line="276" w:lineRule="auto"/>
        <w:jc w:val="both"/>
        <w:outlineLvl w:val="0"/>
        <w:rPr>
          <w:rFonts w:ascii="Cambria" w:hAnsi="Cambria"/>
          <w:b/>
          <w:bCs/>
          <w:vanish/>
        </w:rPr>
      </w:pPr>
    </w:p>
    <w:p w14:paraId="3DA676B0" w14:textId="77777777" w:rsidR="009C6071" w:rsidRDefault="00015528" w:rsidP="00AE2749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after="120" w:line="276" w:lineRule="auto"/>
        <w:ind w:left="900" w:hanging="540"/>
        <w:rPr>
          <w:b/>
          <w:bCs/>
          <w:sz w:val="20"/>
        </w:rPr>
      </w:pPr>
      <w:r w:rsidRPr="009518A6">
        <w:rPr>
          <w:b/>
          <w:bCs/>
          <w:sz w:val="20"/>
        </w:rPr>
        <w:t xml:space="preserve">Extension Work Agenda Theme or Topic (of the College/Unit) that </w:t>
      </w:r>
      <w:r w:rsidR="00AE2749">
        <w:rPr>
          <w:b/>
          <w:bCs/>
          <w:sz w:val="20"/>
        </w:rPr>
        <w:t xml:space="preserve">the project </w:t>
      </w:r>
      <w:r w:rsidRPr="009518A6">
        <w:rPr>
          <w:b/>
          <w:bCs/>
          <w:sz w:val="20"/>
        </w:rPr>
        <w:t xml:space="preserve">is most </w:t>
      </w:r>
      <w:r w:rsidR="00196101">
        <w:rPr>
          <w:b/>
          <w:bCs/>
          <w:sz w:val="20"/>
        </w:rPr>
        <w:t>a</w:t>
      </w:r>
      <w:r w:rsidRPr="009518A6">
        <w:rPr>
          <w:b/>
          <w:bCs/>
          <w:sz w:val="20"/>
        </w:rPr>
        <w:t xml:space="preserve">ssociated </w:t>
      </w:r>
    </w:p>
    <w:p w14:paraId="36241A1A" w14:textId="77777777" w:rsidR="00015528" w:rsidRPr="003B60AE" w:rsidRDefault="009C6071" w:rsidP="00015528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 w:rsidRPr="003B60AE">
        <w:rPr>
          <w:rFonts w:ascii="Century Gothic" w:hAnsi="Century Gothic"/>
          <w:sz w:val="16"/>
        </w:rPr>
        <w:t xml:space="preserve">Please refer to the </w:t>
      </w:r>
      <w:r w:rsidR="00AE2749">
        <w:rPr>
          <w:rFonts w:ascii="Century Gothic" w:hAnsi="Century Gothic"/>
          <w:sz w:val="16"/>
        </w:rPr>
        <w:t xml:space="preserve">updated </w:t>
      </w:r>
      <w:r w:rsidRPr="003B60AE">
        <w:rPr>
          <w:rFonts w:ascii="Century Gothic" w:hAnsi="Century Gothic"/>
          <w:sz w:val="16"/>
        </w:rPr>
        <w:t>College/</w:t>
      </w:r>
      <w:r w:rsidR="0095524A" w:rsidRPr="00196101">
        <w:rPr>
          <w:rFonts w:ascii="Century Gothic" w:hAnsi="Century Gothic"/>
          <w:sz w:val="16"/>
        </w:rPr>
        <w:t>Unit extension</w:t>
      </w:r>
      <w:r w:rsidRPr="003B60AE">
        <w:rPr>
          <w:rFonts w:ascii="Century Gothic" w:hAnsi="Century Gothic"/>
          <w:sz w:val="16"/>
        </w:rPr>
        <w:t xml:space="preserve"> work agenda submitted to the OVCRD</w:t>
      </w:r>
      <w:r w:rsidR="000D609C">
        <w:rPr>
          <w:rFonts w:ascii="Century Gothic" w:hAnsi="Century Gothic"/>
          <w:sz w:val="16"/>
        </w:rPr>
        <w:t>.</w:t>
      </w:r>
    </w:p>
    <w:p w14:paraId="220A1AF5" w14:textId="77777777" w:rsidR="00015528" w:rsidRPr="00567E6B" w:rsidRDefault="00015528" w:rsidP="00015528">
      <w:pPr>
        <w:rPr>
          <w:rFonts w:ascii="Cambria" w:hAnsi="Cambria"/>
          <w:sz w:val="18"/>
        </w:rPr>
      </w:pPr>
    </w:p>
    <w:p w14:paraId="78B8F5BA" w14:textId="77777777" w:rsidR="009C6071" w:rsidRDefault="00015528" w:rsidP="003B60AE">
      <w:pPr>
        <w:pStyle w:val="ListParagraph"/>
        <w:numPr>
          <w:ilvl w:val="1"/>
          <w:numId w:val="30"/>
        </w:numPr>
        <w:tabs>
          <w:tab w:val="left" w:pos="900"/>
        </w:tabs>
        <w:spacing w:line="360" w:lineRule="auto"/>
        <w:ind w:left="900" w:hanging="540"/>
        <w:jc w:val="both"/>
        <w:rPr>
          <w:rFonts w:ascii="Century Gothic" w:hAnsi="Century Gothic"/>
          <w:b/>
          <w:sz w:val="20"/>
        </w:rPr>
      </w:pPr>
      <w:r w:rsidRPr="009518A6">
        <w:rPr>
          <w:rFonts w:ascii="Century Gothic" w:hAnsi="Century Gothic"/>
          <w:b/>
          <w:sz w:val="20"/>
        </w:rPr>
        <w:t>Objectives</w:t>
      </w:r>
    </w:p>
    <w:p w14:paraId="6AB7E0C5" w14:textId="77777777" w:rsidR="00015528" w:rsidRPr="003B60AE" w:rsidRDefault="009C6071" w:rsidP="00015528">
      <w:pPr>
        <w:numPr>
          <w:ilvl w:val="0"/>
          <w:numId w:val="14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 w:rsidRPr="003B60AE">
        <w:rPr>
          <w:rFonts w:ascii="Century Gothic" w:hAnsi="Century Gothic"/>
          <w:sz w:val="16"/>
        </w:rPr>
        <w:t xml:space="preserve">Please </w:t>
      </w:r>
      <w:r w:rsidRPr="003B60AE">
        <w:rPr>
          <w:rFonts w:ascii="Century Gothic" w:hAnsi="Century Gothic"/>
          <w:bCs/>
          <w:sz w:val="16"/>
        </w:rPr>
        <w:t xml:space="preserve">include the general and specific objectives addressed by the proposed extension work.  </w:t>
      </w:r>
    </w:p>
    <w:p w14:paraId="2B36DDAE" w14:textId="77777777" w:rsidR="00015528" w:rsidRPr="00567E6B" w:rsidRDefault="00015528" w:rsidP="00015528">
      <w:pPr>
        <w:ind w:left="90"/>
        <w:rPr>
          <w:rFonts w:ascii="Cambria" w:hAnsi="Cambria"/>
          <w:b/>
          <w:sz w:val="18"/>
        </w:rPr>
      </w:pPr>
    </w:p>
    <w:p w14:paraId="72E31634" w14:textId="77777777" w:rsidR="00015528" w:rsidRPr="009518A6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 w:rsidRPr="009518A6">
        <w:rPr>
          <w:b/>
          <w:bCs/>
          <w:sz w:val="20"/>
        </w:rPr>
        <w:t>Methodology</w:t>
      </w:r>
    </w:p>
    <w:p w14:paraId="0CD7B95D" w14:textId="77777777" w:rsidR="00015528" w:rsidRPr="003B60AE" w:rsidRDefault="009C6071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 w:rsidRPr="00AE2749">
        <w:rPr>
          <w:rFonts w:ascii="Century Gothic" w:hAnsi="Century Gothic"/>
          <w:bCs/>
          <w:sz w:val="16"/>
        </w:rPr>
        <w:t>Extension work design</w:t>
      </w:r>
      <w:r w:rsidRPr="003B60AE">
        <w:rPr>
          <w:rFonts w:ascii="Century Gothic" w:hAnsi="Century Gothic"/>
          <w:b/>
          <w:bCs/>
          <w:sz w:val="16"/>
        </w:rPr>
        <w:t xml:space="preserve"> </w:t>
      </w:r>
      <w:r w:rsidR="00AE2749">
        <w:rPr>
          <w:rFonts w:ascii="Century Gothic" w:hAnsi="Century Gothic"/>
          <w:b/>
          <w:bCs/>
          <w:sz w:val="16"/>
        </w:rPr>
        <w:t xml:space="preserve">- </w:t>
      </w:r>
      <w:r w:rsidR="00AE2749">
        <w:rPr>
          <w:rFonts w:ascii="Century Gothic" w:hAnsi="Century Gothic"/>
          <w:bCs/>
          <w:sz w:val="16"/>
        </w:rPr>
        <w:t>describe</w:t>
      </w:r>
      <w:r w:rsidRPr="003B60AE">
        <w:rPr>
          <w:rFonts w:ascii="Century Gothic" w:hAnsi="Century Gothic"/>
          <w:bCs/>
          <w:sz w:val="16"/>
        </w:rPr>
        <w:t xml:space="preserve"> the systematic plan to obtain the expected output.</w:t>
      </w:r>
      <w:r w:rsidRPr="003B60AE">
        <w:rPr>
          <w:rFonts w:ascii="Century Gothic" w:hAnsi="Century Gothic"/>
          <w:sz w:val="16"/>
        </w:rPr>
        <w:t xml:space="preserve"> </w:t>
      </w:r>
    </w:p>
    <w:p w14:paraId="4AEECAA0" w14:textId="77777777" w:rsidR="00015528" w:rsidRPr="009518A6" w:rsidRDefault="00015528" w:rsidP="00015528">
      <w:pPr>
        <w:rPr>
          <w:rFonts w:ascii="Century Gothic" w:hAnsi="Century Gothic"/>
          <w:bCs/>
          <w:sz w:val="18"/>
        </w:rPr>
      </w:pPr>
    </w:p>
    <w:p w14:paraId="45E02B8D" w14:textId="77777777" w:rsidR="00015528" w:rsidRPr="009518A6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 w:rsidRPr="009518A6">
        <w:rPr>
          <w:b/>
          <w:bCs/>
          <w:sz w:val="20"/>
        </w:rPr>
        <w:t>Work Plan and Schedule of Activities</w:t>
      </w:r>
    </w:p>
    <w:p w14:paraId="43F38861" w14:textId="77777777" w:rsidR="00015528" w:rsidRPr="003B60AE" w:rsidRDefault="009C6071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 w:rsidRPr="003B60AE">
        <w:rPr>
          <w:rFonts w:ascii="Century Gothic" w:hAnsi="Century Gothic"/>
          <w:bCs/>
          <w:sz w:val="16"/>
        </w:rPr>
        <w:t>Critical activities to be undertaken in chronological order for every major extension work phase, e.g.:</w:t>
      </w:r>
    </w:p>
    <w:p w14:paraId="70C3C801" w14:textId="77777777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>Preparatory/Conceptualization/Development of ideas</w:t>
      </w:r>
    </w:p>
    <w:p w14:paraId="21DCB53E" w14:textId="77777777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 xml:space="preserve">Project implementation </w:t>
      </w:r>
    </w:p>
    <w:p w14:paraId="2B21CE23" w14:textId="77777777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>Report writing/Post-production/Exhibition/Distribution</w:t>
      </w:r>
    </w:p>
    <w:p w14:paraId="4AEDDA8C" w14:textId="77777777" w:rsidR="00015528" w:rsidRPr="003B60AE" w:rsidRDefault="00015528" w:rsidP="00015528">
      <w:pPr>
        <w:ind w:left="1710"/>
        <w:rPr>
          <w:rFonts w:ascii="Century Gothic" w:hAnsi="Century Gothic"/>
          <w:bCs/>
          <w:sz w:val="16"/>
          <w:szCs w:val="16"/>
        </w:rPr>
      </w:pPr>
    </w:p>
    <w:p w14:paraId="21E611CA" w14:textId="77777777" w:rsidR="00015528" w:rsidRPr="003B60AE" w:rsidRDefault="009C6071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 w:rsidRPr="003B60AE">
        <w:rPr>
          <w:rFonts w:ascii="Century Gothic" w:hAnsi="Century Gothic"/>
          <w:bCs/>
          <w:sz w:val="16"/>
        </w:rPr>
        <w:t xml:space="preserve">Kindly attach the request for the extension work from the partner organization.  </w:t>
      </w:r>
    </w:p>
    <w:p w14:paraId="12453F90" w14:textId="77777777" w:rsidR="00015528" w:rsidRPr="009518A6" w:rsidRDefault="00015528" w:rsidP="00015528">
      <w:pPr>
        <w:rPr>
          <w:rFonts w:ascii="Century Gothic" w:hAnsi="Century Gothic"/>
          <w:b/>
          <w:color w:val="FF0000"/>
          <w:sz w:val="18"/>
        </w:rPr>
      </w:pPr>
    </w:p>
    <w:p w14:paraId="05A42E3D" w14:textId="77777777" w:rsidR="00015528" w:rsidRPr="009518A6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jc w:val="both"/>
        <w:rPr>
          <w:b/>
          <w:bCs/>
          <w:sz w:val="20"/>
        </w:rPr>
      </w:pPr>
      <w:r w:rsidRPr="009518A6">
        <w:rPr>
          <w:b/>
          <w:bCs/>
          <w:sz w:val="20"/>
        </w:rPr>
        <w:t>Expected Output</w:t>
      </w:r>
    </w:p>
    <w:p w14:paraId="068E931C" w14:textId="77777777" w:rsidR="00015528" w:rsidRPr="003B60AE" w:rsidRDefault="009C6071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jc w:val="both"/>
        <w:rPr>
          <w:rFonts w:ascii="Century Gothic" w:hAnsi="Century Gothic"/>
          <w:bCs/>
          <w:sz w:val="18"/>
        </w:rPr>
      </w:pPr>
      <w:r w:rsidRPr="003B60AE">
        <w:rPr>
          <w:rFonts w:ascii="Century Gothic" w:hAnsi="Century Gothic"/>
          <w:bCs/>
          <w:sz w:val="16"/>
        </w:rPr>
        <w:t>Output may be any of the following:</w:t>
      </w:r>
    </w:p>
    <w:p w14:paraId="26AE4E73" w14:textId="77777777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 xml:space="preserve">Final </w:t>
      </w:r>
      <w:r w:rsidR="00604E2F">
        <w:rPr>
          <w:rFonts w:ascii="Century Gothic" w:hAnsi="Century Gothic"/>
          <w:bCs/>
          <w:sz w:val="16"/>
          <w:szCs w:val="16"/>
        </w:rPr>
        <w:t>P</w:t>
      </w:r>
      <w:r w:rsidRPr="003B60AE">
        <w:rPr>
          <w:rFonts w:ascii="Century Gothic" w:hAnsi="Century Gothic"/>
          <w:bCs/>
          <w:sz w:val="16"/>
          <w:szCs w:val="16"/>
        </w:rPr>
        <w:t xml:space="preserve">roject Report </w:t>
      </w:r>
    </w:p>
    <w:p w14:paraId="08044AE0" w14:textId="77777777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 xml:space="preserve">Academic Paper </w:t>
      </w:r>
    </w:p>
    <w:p w14:paraId="27B93696" w14:textId="77777777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 xml:space="preserve">Feature article regarding the project </w:t>
      </w:r>
    </w:p>
    <w:p w14:paraId="076FEFB6" w14:textId="77777777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>Presentation in a national/international forum or conference/colloquium</w:t>
      </w:r>
    </w:p>
    <w:p w14:paraId="6C4BDD13" w14:textId="77777777" w:rsidR="00015528" w:rsidRPr="003B60AE" w:rsidRDefault="009C6071" w:rsidP="00015528">
      <w:pPr>
        <w:numPr>
          <w:ilvl w:val="0"/>
          <w:numId w:val="29"/>
        </w:numPr>
        <w:ind w:firstLine="558"/>
        <w:jc w:val="both"/>
        <w:rPr>
          <w:rFonts w:ascii="Century Gothic" w:hAnsi="Century Gothic"/>
          <w:bCs/>
          <w:sz w:val="16"/>
          <w:szCs w:val="16"/>
        </w:rPr>
      </w:pPr>
      <w:r w:rsidRPr="003B60AE">
        <w:rPr>
          <w:rFonts w:ascii="Century Gothic" w:hAnsi="Century Gothic"/>
          <w:bCs/>
          <w:sz w:val="16"/>
          <w:szCs w:val="16"/>
        </w:rPr>
        <w:t xml:space="preserve">Others, please specify </w:t>
      </w:r>
    </w:p>
    <w:p w14:paraId="356D1871" w14:textId="77777777" w:rsidR="00015528" w:rsidRPr="00D06CD5" w:rsidRDefault="00015528" w:rsidP="00015528">
      <w:pPr>
        <w:ind w:left="1440"/>
        <w:rPr>
          <w:rFonts w:ascii="Century Gothic" w:hAnsi="Century Gothic"/>
          <w:bCs/>
          <w:sz w:val="18"/>
        </w:rPr>
      </w:pPr>
    </w:p>
    <w:p w14:paraId="354F6850" w14:textId="77777777" w:rsidR="009C6071" w:rsidRDefault="00015528" w:rsidP="003B60AE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900" w:hanging="540"/>
        <w:rPr>
          <w:b/>
          <w:bCs/>
          <w:sz w:val="20"/>
        </w:rPr>
      </w:pPr>
      <w:r w:rsidRPr="00D06CD5">
        <w:rPr>
          <w:b/>
          <w:bCs/>
          <w:sz w:val="20"/>
        </w:rPr>
        <w:t>Proposed Budget</w:t>
      </w:r>
    </w:p>
    <w:p w14:paraId="4261A6EB" w14:textId="77777777" w:rsidR="00015528" w:rsidRPr="009518A6" w:rsidRDefault="00015528" w:rsidP="009518A6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6"/>
        </w:rPr>
        <w:t>T</w:t>
      </w:r>
      <w:r w:rsidRPr="00D06CD5">
        <w:rPr>
          <w:rFonts w:ascii="Century Gothic" w:hAnsi="Century Gothic"/>
          <w:sz w:val="16"/>
          <w:szCs w:val="12"/>
        </w:rPr>
        <w:t xml:space="preserve">he grant may be utilized for Maintenance and Other Operating Expenses (MOOE) </w:t>
      </w:r>
      <w:r w:rsidR="009518A6">
        <w:rPr>
          <w:rFonts w:ascii="Century Gothic" w:hAnsi="Century Gothic"/>
          <w:sz w:val="16"/>
          <w:szCs w:val="12"/>
        </w:rPr>
        <w:t xml:space="preserve">such </w:t>
      </w:r>
      <w:r w:rsidRPr="009518A6">
        <w:rPr>
          <w:rFonts w:ascii="Century Gothic" w:hAnsi="Century Gothic"/>
          <w:sz w:val="16"/>
          <w:szCs w:val="12"/>
        </w:rPr>
        <w:t xml:space="preserve">as supplies and materials, travel expenses, </w:t>
      </w:r>
      <w:r w:rsidR="002B6BFD">
        <w:rPr>
          <w:rFonts w:ascii="Century Gothic" w:hAnsi="Century Gothic"/>
          <w:sz w:val="16"/>
          <w:szCs w:val="12"/>
        </w:rPr>
        <w:t xml:space="preserve">honoraria of non-UP project personnel, </w:t>
      </w:r>
      <w:r w:rsidRPr="009518A6">
        <w:rPr>
          <w:rFonts w:ascii="Century Gothic" w:hAnsi="Century Gothic"/>
          <w:sz w:val="16"/>
          <w:szCs w:val="12"/>
        </w:rPr>
        <w:t>sundry (reproduction, communication, internet services</w:t>
      </w:r>
      <w:r w:rsidR="00CD3712">
        <w:rPr>
          <w:rFonts w:ascii="Century Gothic" w:hAnsi="Century Gothic"/>
          <w:sz w:val="16"/>
          <w:szCs w:val="12"/>
        </w:rPr>
        <w:t>, etc.</w:t>
      </w:r>
      <w:r w:rsidRPr="009518A6">
        <w:rPr>
          <w:rFonts w:ascii="Century Gothic" w:hAnsi="Century Gothic"/>
          <w:sz w:val="16"/>
          <w:szCs w:val="12"/>
        </w:rPr>
        <w:t>)</w:t>
      </w:r>
      <w:r w:rsidR="00CD3712">
        <w:rPr>
          <w:rFonts w:ascii="Century Gothic" w:hAnsi="Century Gothic"/>
          <w:sz w:val="16"/>
          <w:szCs w:val="12"/>
        </w:rPr>
        <w:t>:</w:t>
      </w:r>
    </w:p>
    <w:p w14:paraId="374D67C1" w14:textId="77777777" w:rsidR="00015528" w:rsidRPr="00D06CD5" w:rsidRDefault="00015528" w:rsidP="00015528">
      <w:pPr>
        <w:pStyle w:val="ListParagraph"/>
        <w:rPr>
          <w:rFonts w:ascii="Century Gothic" w:hAnsi="Century Gothic"/>
          <w:bCs/>
          <w:sz w:val="16"/>
        </w:rPr>
      </w:pPr>
    </w:p>
    <w:p w14:paraId="2F921D8C" w14:textId="77777777" w:rsidR="00015528" w:rsidRPr="00D06CD5" w:rsidRDefault="00015528" w:rsidP="00015528">
      <w:pPr>
        <w:ind w:left="720"/>
        <w:rPr>
          <w:rFonts w:ascii="Century Gothic" w:hAnsi="Century Gothic"/>
          <w:bCs/>
          <w:sz w:val="16"/>
        </w:rPr>
      </w:pPr>
    </w:p>
    <w:tbl>
      <w:tblPr>
        <w:tblW w:w="8460" w:type="dxa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1755"/>
        <w:gridCol w:w="1755"/>
      </w:tblGrid>
      <w:tr w:rsidR="00015528" w:rsidRPr="00D06CD5" w14:paraId="0C268D56" w14:textId="77777777" w:rsidTr="00A443BA">
        <w:tc>
          <w:tcPr>
            <w:tcW w:w="4950" w:type="dxa"/>
          </w:tcPr>
          <w:p w14:paraId="138453D0" w14:textId="39078B80" w:rsidR="00015528" w:rsidRPr="00D06CD5" w:rsidRDefault="00EE06E1" w:rsidP="00A443BA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Line </w:t>
            </w:r>
            <w:r w:rsidR="00015528" w:rsidRPr="00D06CD5">
              <w:rPr>
                <w:rFonts w:ascii="Century Gothic" w:hAnsi="Century Gothic"/>
                <w:sz w:val="16"/>
              </w:rPr>
              <w:t xml:space="preserve">Item </w:t>
            </w:r>
            <w:r>
              <w:rPr>
                <w:rFonts w:ascii="Century Gothic" w:hAnsi="Century Gothic"/>
                <w:sz w:val="16"/>
              </w:rPr>
              <w:t xml:space="preserve"> Budget </w:t>
            </w:r>
            <w:r w:rsidR="00015528" w:rsidRPr="00D06CD5">
              <w:rPr>
                <w:rFonts w:ascii="Century Gothic" w:hAnsi="Century Gothic"/>
                <w:sz w:val="16"/>
              </w:rPr>
              <w:t>(MOOE)</w:t>
            </w:r>
          </w:p>
        </w:tc>
        <w:tc>
          <w:tcPr>
            <w:tcW w:w="1755" w:type="dxa"/>
          </w:tcPr>
          <w:p w14:paraId="568FFEC5" w14:textId="77777777" w:rsidR="00015528" w:rsidRPr="00D06CD5" w:rsidRDefault="00015528" w:rsidP="00A443BA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Unit cost</w:t>
            </w:r>
          </w:p>
        </w:tc>
        <w:tc>
          <w:tcPr>
            <w:tcW w:w="1755" w:type="dxa"/>
          </w:tcPr>
          <w:p w14:paraId="6D2DABD9" w14:textId="77777777" w:rsidR="00015528" w:rsidRPr="00D06CD5" w:rsidRDefault="00015528" w:rsidP="00A443BA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Total</w:t>
            </w:r>
          </w:p>
        </w:tc>
      </w:tr>
      <w:tr w:rsidR="00015528" w:rsidRPr="00D06CD5" w14:paraId="1D20F051" w14:textId="77777777" w:rsidTr="00A443BA">
        <w:tc>
          <w:tcPr>
            <w:tcW w:w="4950" w:type="dxa"/>
          </w:tcPr>
          <w:p w14:paraId="3E08C621" w14:textId="77777777" w:rsidR="00015528" w:rsidRPr="00D06CD5" w:rsidRDefault="009518A6" w:rsidP="009518A6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Travel expenses </w:t>
            </w:r>
          </w:p>
        </w:tc>
        <w:tc>
          <w:tcPr>
            <w:tcW w:w="1755" w:type="dxa"/>
          </w:tcPr>
          <w:p w14:paraId="71A5A811" w14:textId="77777777" w:rsidR="00015528" w:rsidRPr="00D06CD5" w:rsidRDefault="00015528" w:rsidP="00A443BA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14:paraId="7B2D8A56" w14:textId="77777777" w:rsidR="00015528" w:rsidRPr="00D06CD5" w:rsidRDefault="00015528" w:rsidP="00A443BA">
            <w:pPr>
              <w:rPr>
                <w:rFonts w:ascii="Century Gothic" w:hAnsi="Century Gothic"/>
                <w:sz w:val="16"/>
              </w:rPr>
            </w:pPr>
          </w:p>
        </w:tc>
      </w:tr>
      <w:tr w:rsidR="00015528" w:rsidRPr="00D06CD5" w14:paraId="7ED9B0E9" w14:textId="77777777" w:rsidTr="00A443BA">
        <w:tc>
          <w:tcPr>
            <w:tcW w:w="4950" w:type="dxa"/>
          </w:tcPr>
          <w:p w14:paraId="13B01CA2" w14:textId="77777777" w:rsidR="00015528" w:rsidRPr="00D06CD5" w:rsidRDefault="00015528" w:rsidP="00A443BA">
            <w:pPr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Supplies and materials</w:t>
            </w:r>
          </w:p>
        </w:tc>
        <w:tc>
          <w:tcPr>
            <w:tcW w:w="1755" w:type="dxa"/>
          </w:tcPr>
          <w:p w14:paraId="66473815" w14:textId="77777777" w:rsidR="00015528" w:rsidRPr="00D06CD5" w:rsidRDefault="00015528" w:rsidP="00A443BA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14:paraId="553F7789" w14:textId="77777777" w:rsidR="00015528" w:rsidRPr="00D06CD5" w:rsidRDefault="00015528" w:rsidP="00A443BA">
            <w:pPr>
              <w:rPr>
                <w:rFonts w:ascii="Century Gothic" w:hAnsi="Century Gothic"/>
                <w:sz w:val="16"/>
              </w:rPr>
            </w:pPr>
          </w:p>
        </w:tc>
      </w:tr>
      <w:tr w:rsidR="00015528" w:rsidRPr="00D06CD5" w14:paraId="320A6355" w14:textId="77777777" w:rsidTr="00A443BA">
        <w:tc>
          <w:tcPr>
            <w:tcW w:w="4950" w:type="dxa"/>
          </w:tcPr>
          <w:p w14:paraId="0064DB4D" w14:textId="77777777" w:rsidR="00015528" w:rsidRPr="00D06CD5" w:rsidRDefault="00015528" w:rsidP="00A443BA">
            <w:pPr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Sundry</w:t>
            </w:r>
          </w:p>
        </w:tc>
        <w:tc>
          <w:tcPr>
            <w:tcW w:w="1755" w:type="dxa"/>
          </w:tcPr>
          <w:p w14:paraId="383DC7CE" w14:textId="77777777" w:rsidR="00015528" w:rsidRPr="00D06CD5" w:rsidRDefault="00015528" w:rsidP="00A443BA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14:paraId="3526F178" w14:textId="77777777" w:rsidR="00015528" w:rsidRPr="00D06CD5" w:rsidRDefault="00015528" w:rsidP="00A443BA">
            <w:pPr>
              <w:rPr>
                <w:rFonts w:ascii="Century Gothic" w:hAnsi="Century Gothic"/>
                <w:sz w:val="16"/>
              </w:rPr>
            </w:pPr>
          </w:p>
        </w:tc>
      </w:tr>
      <w:tr w:rsidR="002B6BFD" w:rsidRPr="00D06CD5" w14:paraId="65536CBF" w14:textId="77777777" w:rsidTr="00A443BA">
        <w:tc>
          <w:tcPr>
            <w:tcW w:w="4950" w:type="dxa"/>
          </w:tcPr>
          <w:p w14:paraId="53918C71" w14:textId="77777777" w:rsidR="002B6BFD" w:rsidRPr="00D06CD5" w:rsidRDefault="002B6BFD" w:rsidP="002B6BFD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Honorarium</w:t>
            </w:r>
          </w:p>
        </w:tc>
        <w:tc>
          <w:tcPr>
            <w:tcW w:w="1755" w:type="dxa"/>
          </w:tcPr>
          <w:p w14:paraId="11C5BFB8" w14:textId="77777777" w:rsidR="002B6BFD" w:rsidRPr="00D06CD5" w:rsidRDefault="002B6BFD" w:rsidP="00A443BA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14:paraId="6A58A233" w14:textId="77777777" w:rsidR="002B6BFD" w:rsidRPr="00D06CD5" w:rsidRDefault="002B6BFD" w:rsidP="00A443BA">
            <w:pPr>
              <w:rPr>
                <w:rFonts w:ascii="Century Gothic" w:hAnsi="Century Gothic"/>
                <w:sz w:val="16"/>
              </w:rPr>
            </w:pPr>
          </w:p>
        </w:tc>
      </w:tr>
      <w:tr w:rsidR="00015528" w:rsidRPr="00D06CD5" w14:paraId="779219CE" w14:textId="77777777" w:rsidTr="00A443BA">
        <w:tc>
          <w:tcPr>
            <w:tcW w:w="4950" w:type="dxa"/>
          </w:tcPr>
          <w:p w14:paraId="4C7FBCA5" w14:textId="77777777" w:rsidR="00015528" w:rsidRPr="00D06CD5" w:rsidRDefault="00015528" w:rsidP="00A443BA">
            <w:pPr>
              <w:jc w:val="right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TOTAL</w:t>
            </w:r>
          </w:p>
        </w:tc>
        <w:tc>
          <w:tcPr>
            <w:tcW w:w="1755" w:type="dxa"/>
          </w:tcPr>
          <w:p w14:paraId="5B74D6F0" w14:textId="77777777" w:rsidR="00015528" w:rsidRPr="00D06CD5" w:rsidRDefault="00015528" w:rsidP="00A443BA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5" w:type="dxa"/>
          </w:tcPr>
          <w:p w14:paraId="2C669C97" w14:textId="77777777" w:rsidR="00015528" w:rsidRPr="00D06CD5" w:rsidRDefault="00015528" w:rsidP="00A443BA">
            <w:pPr>
              <w:rPr>
                <w:rFonts w:ascii="Century Gothic" w:hAnsi="Century Gothic"/>
                <w:sz w:val="16"/>
              </w:rPr>
            </w:pPr>
          </w:p>
        </w:tc>
      </w:tr>
    </w:tbl>
    <w:p w14:paraId="3AF4E295" w14:textId="77777777" w:rsidR="00015528" w:rsidRPr="00D06CD5" w:rsidRDefault="00015528" w:rsidP="00015528">
      <w:pPr>
        <w:rPr>
          <w:rFonts w:ascii="Century Gothic" w:hAnsi="Century Gothic"/>
          <w:sz w:val="18"/>
        </w:rPr>
      </w:pPr>
    </w:p>
    <w:p w14:paraId="5FA53396" w14:textId="77777777" w:rsidR="00015528" w:rsidRPr="00D06CD5" w:rsidRDefault="00015528" w:rsidP="009518A6">
      <w:pPr>
        <w:pStyle w:val="Heading1"/>
        <w:keepNext w:val="0"/>
        <w:numPr>
          <w:ilvl w:val="1"/>
          <w:numId w:val="30"/>
        </w:numPr>
        <w:tabs>
          <w:tab w:val="left" w:pos="900"/>
        </w:tabs>
        <w:spacing w:line="240" w:lineRule="auto"/>
        <w:ind w:left="936" w:hanging="576"/>
        <w:rPr>
          <w:b/>
          <w:bCs/>
          <w:sz w:val="20"/>
        </w:rPr>
      </w:pPr>
      <w:r w:rsidRPr="00D06CD5">
        <w:rPr>
          <w:b/>
          <w:bCs/>
          <w:sz w:val="20"/>
        </w:rPr>
        <w:t xml:space="preserve">Potential Intellectual Property Rights (IPRs) in connection with the proposed </w:t>
      </w:r>
      <w:r w:rsidR="00AE2749">
        <w:rPr>
          <w:b/>
          <w:bCs/>
          <w:sz w:val="20"/>
        </w:rPr>
        <w:t xml:space="preserve">extension project/work </w:t>
      </w:r>
      <w:r w:rsidRPr="00D06CD5">
        <w:rPr>
          <w:b/>
          <w:bCs/>
          <w:sz w:val="20"/>
        </w:rPr>
        <w:t>(if applicable)</w:t>
      </w:r>
    </w:p>
    <w:p w14:paraId="5FB8E9F1" w14:textId="77777777" w:rsidR="00015528" w:rsidRPr="00D06CD5" w:rsidRDefault="00015528" w:rsidP="00015528">
      <w:pPr>
        <w:pStyle w:val="ListParagraph"/>
        <w:rPr>
          <w:rFonts w:ascii="Century Gothic" w:hAnsi="Century Gothic"/>
          <w:bCs/>
          <w:sz w:val="18"/>
        </w:rPr>
      </w:pPr>
    </w:p>
    <w:p w14:paraId="53F3A455" w14:textId="77777777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6"/>
        </w:rPr>
      </w:pPr>
      <w:r w:rsidRPr="00D06CD5">
        <w:rPr>
          <w:rFonts w:ascii="Century Gothic" w:hAnsi="Century Gothic"/>
          <w:bCs/>
          <w:sz w:val="16"/>
        </w:rPr>
        <w:t xml:space="preserve">Proponent should seek advice regarding IP protection policies of the University through the </w:t>
      </w:r>
      <w:r w:rsidRPr="00D06CD5">
        <w:rPr>
          <w:rFonts w:ascii="Century Gothic" w:hAnsi="Century Gothic"/>
          <w:sz w:val="16"/>
          <w:szCs w:val="18"/>
        </w:rPr>
        <w:t xml:space="preserve">Intellectual Property and Technology Transfer </w:t>
      </w:r>
      <w:r w:rsidR="00B07FD6">
        <w:rPr>
          <w:rFonts w:ascii="Century Gothic" w:hAnsi="Century Gothic"/>
          <w:sz w:val="16"/>
          <w:szCs w:val="18"/>
        </w:rPr>
        <w:t>Unit</w:t>
      </w:r>
      <w:r w:rsidRPr="00D06CD5">
        <w:rPr>
          <w:rFonts w:ascii="Century Gothic" w:hAnsi="Century Gothic"/>
          <w:sz w:val="16"/>
          <w:szCs w:val="18"/>
        </w:rPr>
        <w:t xml:space="preserve">, Research Dissemination and Utilization Office of the OVCRD. Provide a short account of the initial consultation. </w:t>
      </w:r>
    </w:p>
    <w:p w14:paraId="44F42C4B" w14:textId="77777777" w:rsidR="00015528" w:rsidRDefault="00015528" w:rsidP="00015528">
      <w:pPr>
        <w:pStyle w:val="ListParagraph"/>
        <w:rPr>
          <w:rFonts w:ascii="Century Gothic" w:hAnsi="Century Gothic"/>
          <w:bCs/>
          <w:sz w:val="18"/>
        </w:rPr>
      </w:pPr>
    </w:p>
    <w:p w14:paraId="665403CC" w14:textId="77777777" w:rsidR="00ED65FC" w:rsidRDefault="00ED65FC" w:rsidP="00015528">
      <w:pPr>
        <w:pStyle w:val="ListParagraph"/>
        <w:rPr>
          <w:rFonts w:ascii="Century Gothic" w:hAnsi="Century Gothic"/>
          <w:bCs/>
          <w:sz w:val="18"/>
        </w:rPr>
      </w:pPr>
    </w:p>
    <w:p w14:paraId="40229F0C" w14:textId="77777777" w:rsidR="00ED65FC" w:rsidRDefault="00ED65FC" w:rsidP="00015528">
      <w:pPr>
        <w:pStyle w:val="ListParagraph"/>
        <w:rPr>
          <w:rFonts w:ascii="Century Gothic" w:hAnsi="Century Gothic"/>
          <w:bCs/>
          <w:sz w:val="18"/>
        </w:rPr>
      </w:pPr>
    </w:p>
    <w:p w14:paraId="0B3C6575" w14:textId="77777777" w:rsidR="00ED65FC" w:rsidRPr="00D06CD5" w:rsidRDefault="00ED65FC" w:rsidP="00015528">
      <w:pPr>
        <w:pStyle w:val="ListParagraph"/>
        <w:rPr>
          <w:rFonts w:ascii="Century Gothic" w:hAnsi="Century Gothic"/>
          <w:bCs/>
          <w:sz w:val="18"/>
        </w:rPr>
      </w:pPr>
    </w:p>
    <w:p w14:paraId="270CE1AB" w14:textId="77777777" w:rsidR="00015528" w:rsidRPr="009D51F2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9D51F2">
        <w:rPr>
          <w:b/>
          <w:bCs/>
          <w:sz w:val="20"/>
        </w:rPr>
        <w:t>Cooperating Agencies</w:t>
      </w:r>
    </w:p>
    <w:p w14:paraId="343A1E62" w14:textId="77777777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 xml:space="preserve">Are you applying for or receiving support for this </w:t>
      </w:r>
      <w:r w:rsidR="009518A6">
        <w:rPr>
          <w:rFonts w:ascii="Century Gothic" w:hAnsi="Century Gothic"/>
          <w:sz w:val="16"/>
        </w:rPr>
        <w:t xml:space="preserve">work </w:t>
      </w:r>
      <w:r w:rsidRPr="00D06CD5">
        <w:rPr>
          <w:rFonts w:ascii="Century Gothic" w:hAnsi="Century Gothic"/>
          <w:sz w:val="16"/>
        </w:rPr>
        <w:t>from any other source?  If yes, supply information on the following:</w:t>
      </w:r>
    </w:p>
    <w:p w14:paraId="34AC7775" w14:textId="77777777" w:rsidR="00015528" w:rsidRPr="00D06CD5" w:rsidRDefault="00015528" w:rsidP="00015528">
      <w:pPr>
        <w:ind w:left="1440"/>
        <w:rPr>
          <w:rFonts w:ascii="Century Gothic" w:hAnsi="Century Gothic"/>
          <w:bCs/>
          <w:sz w:val="16"/>
        </w:rPr>
      </w:pPr>
    </w:p>
    <w:tbl>
      <w:tblPr>
        <w:tblW w:w="8460" w:type="dxa"/>
        <w:tblInd w:w="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0"/>
        <w:gridCol w:w="1410"/>
        <w:gridCol w:w="1410"/>
        <w:gridCol w:w="1410"/>
        <w:gridCol w:w="1410"/>
        <w:gridCol w:w="1410"/>
      </w:tblGrid>
      <w:tr w:rsidR="00015528" w:rsidRPr="00D06CD5" w14:paraId="16D2C7BA" w14:textId="77777777" w:rsidTr="00A443BA">
        <w:tc>
          <w:tcPr>
            <w:tcW w:w="1410" w:type="dxa"/>
            <w:vAlign w:val="center"/>
          </w:tcPr>
          <w:p w14:paraId="576FA5E2" w14:textId="77777777" w:rsidR="00015528" w:rsidRPr="00D06CD5" w:rsidRDefault="00015528" w:rsidP="00A443BA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Funding Organization</w:t>
            </w:r>
          </w:p>
        </w:tc>
        <w:tc>
          <w:tcPr>
            <w:tcW w:w="1410" w:type="dxa"/>
            <w:vAlign w:val="center"/>
          </w:tcPr>
          <w:p w14:paraId="713BBBE5" w14:textId="77777777" w:rsidR="00015528" w:rsidRPr="00D06CD5" w:rsidRDefault="00015528" w:rsidP="00A443BA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 xml:space="preserve">Fund Source Classification* </w:t>
            </w:r>
          </w:p>
        </w:tc>
        <w:tc>
          <w:tcPr>
            <w:tcW w:w="1410" w:type="dxa"/>
            <w:vAlign w:val="center"/>
          </w:tcPr>
          <w:p w14:paraId="1BA43681" w14:textId="77777777" w:rsidR="00015528" w:rsidRPr="00D06CD5" w:rsidRDefault="00015528" w:rsidP="00A443BA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Amount approved/  Amount applied for</w:t>
            </w:r>
          </w:p>
        </w:tc>
        <w:tc>
          <w:tcPr>
            <w:tcW w:w="1410" w:type="dxa"/>
            <w:vAlign w:val="center"/>
          </w:tcPr>
          <w:p w14:paraId="05CBC583" w14:textId="2FDC5DFF" w:rsidR="00015528" w:rsidRPr="00D06CD5" w:rsidRDefault="00015528" w:rsidP="00EE06E1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 xml:space="preserve">Part of </w:t>
            </w:r>
            <w:r w:rsidR="00EE06E1">
              <w:rPr>
                <w:rFonts w:ascii="Century Gothic" w:hAnsi="Century Gothic"/>
                <w:sz w:val="16"/>
              </w:rPr>
              <w:t>extension project’s LIB</w:t>
            </w:r>
            <w:r w:rsidRPr="00D06CD5">
              <w:rPr>
                <w:rFonts w:ascii="Century Gothic" w:hAnsi="Century Gothic"/>
                <w:sz w:val="16"/>
              </w:rPr>
              <w:t xml:space="preserve"> funded </w:t>
            </w:r>
          </w:p>
        </w:tc>
        <w:tc>
          <w:tcPr>
            <w:tcW w:w="1410" w:type="dxa"/>
            <w:vAlign w:val="center"/>
          </w:tcPr>
          <w:p w14:paraId="7564F37A" w14:textId="77777777" w:rsidR="00015528" w:rsidRPr="00D06CD5" w:rsidRDefault="00015528" w:rsidP="00A443BA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Other forms of assistance</w:t>
            </w:r>
          </w:p>
        </w:tc>
        <w:tc>
          <w:tcPr>
            <w:tcW w:w="1410" w:type="dxa"/>
            <w:vAlign w:val="center"/>
          </w:tcPr>
          <w:p w14:paraId="3CDD74B3" w14:textId="77777777" w:rsidR="00015528" w:rsidRPr="00D06CD5" w:rsidRDefault="00015528" w:rsidP="00A443BA">
            <w:pPr>
              <w:jc w:val="center"/>
              <w:rPr>
                <w:rFonts w:ascii="Century Gothic" w:hAnsi="Century Gothic"/>
                <w:sz w:val="16"/>
              </w:rPr>
            </w:pPr>
            <w:r w:rsidRPr="00D06CD5">
              <w:rPr>
                <w:rFonts w:ascii="Century Gothic" w:hAnsi="Century Gothic"/>
                <w:sz w:val="16"/>
              </w:rPr>
              <w:t>Period of funding</w:t>
            </w:r>
          </w:p>
        </w:tc>
      </w:tr>
      <w:tr w:rsidR="00015528" w:rsidRPr="00D06CD5" w14:paraId="6D7DD2E3" w14:textId="77777777" w:rsidTr="00A443BA">
        <w:tc>
          <w:tcPr>
            <w:tcW w:w="1410" w:type="dxa"/>
          </w:tcPr>
          <w:p w14:paraId="2F44F619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03A1FA86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78148732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469382EC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24127805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73931AF3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</w:tr>
      <w:tr w:rsidR="00015528" w:rsidRPr="00D06CD5" w14:paraId="5F0A65CE" w14:textId="77777777" w:rsidTr="00A443BA">
        <w:tc>
          <w:tcPr>
            <w:tcW w:w="1410" w:type="dxa"/>
          </w:tcPr>
          <w:p w14:paraId="0F103CFD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  <w:r w:rsidRPr="00D06CD5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410" w:type="dxa"/>
          </w:tcPr>
          <w:p w14:paraId="7D006663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1364D1D0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1DD1D721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1636DA2B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515C5A8B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</w:tr>
      <w:tr w:rsidR="00015528" w:rsidRPr="00D06CD5" w14:paraId="31FCEE00" w14:textId="77777777" w:rsidTr="00A443BA">
        <w:tc>
          <w:tcPr>
            <w:tcW w:w="1410" w:type="dxa"/>
          </w:tcPr>
          <w:p w14:paraId="2CF06B7A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1E57E06B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2C492C15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0E2CF8D9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6E5360CA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0FB51BEC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</w:tr>
      <w:tr w:rsidR="00015528" w:rsidRPr="00D06CD5" w14:paraId="312385C3" w14:textId="77777777" w:rsidTr="00A443BA">
        <w:tc>
          <w:tcPr>
            <w:tcW w:w="1410" w:type="dxa"/>
          </w:tcPr>
          <w:p w14:paraId="4F43317E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5FCE9127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12A371F8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2357E0AE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7D5345C7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</w:tcPr>
          <w:p w14:paraId="7EA8E9F0" w14:textId="77777777" w:rsidR="00015528" w:rsidRPr="00D06CD5" w:rsidRDefault="00015528" w:rsidP="00A443BA">
            <w:pPr>
              <w:rPr>
                <w:rFonts w:ascii="Century Gothic" w:hAnsi="Century Gothic"/>
              </w:rPr>
            </w:pPr>
          </w:p>
        </w:tc>
      </w:tr>
    </w:tbl>
    <w:p w14:paraId="3ACF6122" w14:textId="77777777" w:rsidR="00015528" w:rsidRPr="00D06CD5" w:rsidRDefault="00015528" w:rsidP="00015528">
      <w:pPr>
        <w:pStyle w:val="Heading1"/>
        <w:keepNext w:val="0"/>
        <w:spacing w:line="240" w:lineRule="auto"/>
        <w:ind w:left="720"/>
        <w:rPr>
          <w:sz w:val="14"/>
        </w:rPr>
      </w:pPr>
      <w:r w:rsidRPr="00D06CD5">
        <w:rPr>
          <w:b/>
          <w:sz w:val="14"/>
        </w:rPr>
        <w:t xml:space="preserve">    </w:t>
      </w:r>
      <w:r w:rsidRPr="00D06CD5">
        <w:rPr>
          <w:sz w:val="14"/>
        </w:rPr>
        <w:t xml:space="preserve">*UPD, UPSys, </w:t>
      </w:r>
      <w:r w:rsidR="00750B1E">
        <w:rPr>
          <w:sz w:val="14"/>
        </w:rPr>
        <w:t xml:space="preserve">DOST Councils, </w:t>
      </w:r>
      <w:r w:rsidRPr="00D06CD5">
        <w:rPr>
          <w:sz w:val="14"/>
        </w:rPr>
        <w:t>Gov't, Foreign, Others</w:t>
      </w:r>
    </w:p>
    <w:p w14:paraId="40CE2048" w14:textId="77777777" w:rsidR="00015528" w:rsidRPr="00D06CD5" w:rsidRDefault="00015528" w:rsidP="00015528">
      <w:pPr>
        <w:rPr>
          <w:rFonts w:ascii="Century Gothic" w:hAnsi="Century Gothic"/>
          <w:sz w:val="16"/>
        </w:rPr>
      </w:pPr>
    </w:p>
    <w:p w14:paraId="3EB93635" w14:textId="77777777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sz w:val="16"/>
        </w:rPr>
        <w:t>Please provide a draft/copy of existing MOA with cooperating agencies for review of IP ownership.</w:t>
      </w:r>
    </w:p>
    <w:p w14:paraId="6261771A" w14:textId="77777777" w:rsidR="00015528" w:rsidRPr="00D06CD5" w:rsidRDefault="00015528" w:rsidP="00015528">
      <w:pPr>
        <w:rPr>
          <w:rFonts w:ascii="Century Gothic" w:hAnsi="Century Gothic"/>
          <w:sz w:val="16"/>
        </w:rPr>
      </w:pPr>
    </w:p>
    <w:p w14:paraId="50231735" w14:textId="77777777" w:rsidR="00015528" w:rsidRPr="00D06CD5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D06CD5">
        <w:rPr>
          <w:b/>
          <w:bCs/>
          <w:sz w:val="20"/>
        </w:rPr>
        <w:t xml:space="preserve">Track Record of the Proponent </w:t>
      </w:r>
      <w:r w:rsidR="009C6071" w:rsidRPr="003B60AE">
        <w:rPr>
          <w:b/>
          <w:bCs/>
          <w:sz w:val="20"/>
        </w:rPr>
        <w:t>(Please attach updated curriculum vitae.)</w:t>
      </w:r>
    </w:p>
    <w:p w14:paraId="6D3E2245" w14:textId="77777777" w:rsidR="00015528" w:rsidRPr="00D06CD5" w:rsidRDefault="00015528" w:rsidP="00015528">
      <w:pPr>
        <w:pStyle w:val="ListParagraph"/>
        <w:numPr>
          <w:ilvl w:val="0"/>
          <w:numId w:val="12"/>
        </w:numPr>
        <w:ind w:firstLine="18"/>
        <w:rPr>
          <w:rFonts w:ascii="Century Gothic" w:hAnsi="Century Gothic"/>
          <w:sz w:val="16"/>
        </w:rPr>
      </w:pPr>
      <w:r w:rsidRPr="00D06CD5">
        <w:rPr>
          <w:rFonts w:ascii="Century Gothic" w:hAnsi="Century Gothic"/>
          <w:sz w:val="16"/>
        </w:rPr>
        <w:t>List all research/creative projects</w:t>
      </w:r>
      <w:r w:rsidR="009518A6">
        <w:rPr>
          <w:rFonts w:ascii="Century Gothic" w:hAnsi="Century Gothic"/>
          <w:sz w:val="16"/>
        </w:rPr>
        <w:t xml:space="preserve">/extension work </w:t>
      </w:r>
      <w:r w:rsidRPr="00D06CD5">
        <w:rPr>
          <w:rFonts w:ascii="Century Gothic" w:hAnsi="Century Gothic"/>
          <w:sz w:val="16"/>
        </w:rPr>
        <w:t>undertaken in the last 5 years.</w:t>
      </w:r>
    </w:p>
    <w:p w14:paraId="03B59EFD" w14:textId="77777777" w:rsidR="00015528" w:rsidRPr="00D06CD5" w:rsidRDefault="00015528" w:rsidP="00015528">
      <w:pPr>
        <w:ind w:firstLine="720"/>
        <w:rPr>
          <w:rFonts w:ascii="Century Gothic" w:hAnsi="Century Gothic"/>
          <w:sz w:val="16"/>
        </w:rPr>
      </w:pPr>
    </w:p>
    <w:p w14:paraId="69A1155E" w14:textId="77777777" w:rsidR="00015528" w:rsidRPr="00D06CD5" w:rsidRDefault="00015528" w:rsidP="00015528">
      <w:pPr>
        <w:rPr>
          <w:sz w:val="8"/>
        </w:rPr>
      </w:pPr>
    </w:p>
    <w:tbl>
      <w:tblPr>
        <w:tblW w:w="84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015528" w:rsidRPr="00D06CD5" w14:paraId="36118534" w14:textId="77777777" w:rsidTr="00A443BA">
        <w:trPr>
          <w:trHeight w:val="350"/>
        </w:trPr>
        <w:tc>
          <w:tcPr>
            <w:tcW w:w="2115" w:type="dxa"/>
            <w:vAlign w:val="center"/>
          </w:tcPr>
          <w:p w14:paraId="63BD9F99" w14:textId="77777777" w:rsidR="00015528" w:rsidRPr="00D06CD5" w:rsidRDefault="00015528" w:rsidP="00A443BA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Project Title</w:t>
            </w:r>
          </w:p>
        </w:tc>
        <w:tc>
          <w:tcPr>
            <w:tcW w:w="2115" w:type="dxa"/>
            <w:vAlign w:val="center"/>
          </w:tcPr>
          <w:p w14:paraId="7CA0925C" w14:textId="77777777" w:rsidR="00015528" w:rsidRPr="00D06CD5" w:rsidRDefault="00015528" w:rsidP="00A443BA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Year Implemented, Funding Agency, Amount of Funding</w:t>
            </w:r>
          </w:p>
        </w:tc>
        <w:tc>
          <w:tcPr>
            <w:tcW w:w="2115" w:type="dxa"/>
            <w:vAlign w:val="center"/>
          </w:tcPr>
          <w:p w14:paraId="371BD533" w14:textId="77777777" w:rsidR="00015528" w:rsidRPr="00D06CD5" w:rsidRDefault="00015528" w:rsidP="00A443BA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Outputs generated from</w:t>
            </w:r>
            <w:r w:rsidR="00B83FD4">
              <w:rPr>
                <w:sz w:val="16"/>
              </w:rPr>
              <w:t xml:space="preserve"> the</w:t>
            </w:r>
            <w:r w:rsidRPr="00D06CD5">
              <w:rPr>
                <w:sz w:val="16"/>
              </w:rPr>
              <w:t xml:space="preserve"> Project</w:t>
            </w:r>
          </w:p>
        </w:tc>
        <w:tc>
          <w:tcPr>
            <w:tcW w:w="2115" w:type="dxa"/>
            <w:vAlign w:val="center"/>
          </w:tcPr>
          <w:p w14:paraId="41CED015" w14:textId="77777777" w:rsidR="00015528" w:rsidRPr="00D06CD5" w:rsidRDefault="00015528" w:rsidP="00A443BA">
            <w:pPr>
              <w:pStyle w:val="Heading1"/>
              <w:spacing w:line="240" w:lineRule="auto"/>
              <w:jc w:val="center"/>
              <w:rPr>
                <w:sz w:val="16"/>
              </w:rPr>
            </w:pPr>
            <w:r w:rsidRPr="00D06CD5">
              <w:rPr>
                <w:sz w:val="16"/>
              </w:rPr>
              <w:t>Work Cited                    (at most three)</w:t>
            </w:r>
          </w:p>
        </w:tc>
      </w:tr>
      <w:tr w:rsidR="00015528" w:rsidRPr="00D06CD5" w14:paraId="0DD018EB" w14:textId="77777777" w:rsidTr="00A443BA">
        <w:tc>
          <w:tcPr>
            <w:tcW w:w="2115" w:type="dxa"/>
          </w:tcPr>
          <w:p w14:paraId="592FF1FB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14:paraId="1F631F13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14:paraId="38ABDD2A" w14:textId="77777777" w:rsidR="00015528" w:rsidRPr="00D06CD5" w:rsidRDefault="00015528" w:rsidP="00A443BA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  <w:tc>
          <w:tcPr>
            <w:tcW w:w="2115" w:type="dxa"/>
          </w:tcPr>
          <w:p w14:paraId="3450761D" w14:textId="77777777" w:rsidR="00015528" w:rsidRPr="00D06CD5" w:rsidRDefault="00015528" w:rsidP="00A443BA">
            <w:pPr>
              <w:pStyle w:val="Heading1"/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b/>
                <w:i/>
                <w:sz w:val="18"/>
              </w:rPr>
            </w:pPr>
          </w:p>
        </w:tc>
      </w:tr>
      <w:tr w:rsidR="00015528" w:rsidRPr="00D06CD5" w14:paraId="31D128F5" w14:textId="77777777" w:rsidTr="00A443BA">
        <w:tc>
          <w:tcPr>
            <w:tcW w:w="2115" w:type="dxa"/>
          </w:tcPr>
          <w:p w14:paraId="0358B5CF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14:paraId="7D436FC8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14:paraId="1F244498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14:paraId="4D68354A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</w:tr>
      <w:tr w:rsidR="00015528" w:rsidRPr="00D06CD5" w14:paraId="4A8C4538" w14:textId="77777777" w:rsidTr="00A443BA">
        <w:tc>
          <w:tcPr>
            <w:tcW w:w="2115" w:type="dxa"/>
          </w:tcPr>
          <w:p w14:paraId="401D0703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14:paraId="34A2C6EC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14:paraId="63B6147D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  <w:tc>
          <w:tcPr>
            <w:tcW w:w="2115" w:type="dxa"/>
          </w:tcPr>
          <w:p w14:paraId="5B3CE78F" w14:textId="77777777" w:rsidR="00015528" w:rsidRPr="00D06CD5" w:rsidRDefault="00015528" w:rsidP="00A443BA">
            <w:pPr>
              <w:pStyle w:val="Heading1"/>
              <w:spacing w:line="240" w:lineRule="auto"/>
              <w:jc w:val="both"/>
              <w:rPr>
                <w:b/>
                <w:sz w:val="18"/>
              </w:rPr>
            </w:pPr>
          </w:p>
        </w:tc>
      </w:tr>
    </w:tbl>
    <w:p w14:paraId="0248613F" w14:textId="77777777" w:rsidR="00015528" w:rsidRPr="00D06CD5" w:rsidRDefault="00015528" w:rsidP="00015528">
      <w:pPr>
        <w:ind w:firstLine="720"/>
        <w:rPr>
          <w:rFonts w:ascii="Century Gothic" w:hAnsi="Century Gothic"/>
          <w:sz w:val="16"/>
        </w:rPr>
      </w:pPr>
    </w:p>
    <w:p w14:paraId="2DC75094" w14:textId="77777777" w:rsidR="00015528" w:rsidRPr="00D06CD5" w:rsidRDefault="00015528" w:rsidP="00015528">
      <w:pPr>
        <w:pStyle w:val="Heading1"/>
        <w:keepNext w:val="0"/>
        <w:numPr>
          <w:ilvl w:val="1"/>
          <w:numId w:val="30"/>
        </w:numPr>
        <w:tabs>
          <w:tab w:val="left" w:pos="900"/>
        </w:tabs>
        <w:ind w:left="1170" w:hanging="810"/>
        <w:rPr>
          <w:b/>
          <w:bCs/>
          <w:sz w:val="20"/>
        </w:rPr>
      </w:pPr>
      <w:r w:rsidRPr="00D06CD5">
        <w:rPr>
          <w:b/>
          <w:bCs/>
          <w:sz w:val="20"/>
        </w:rPr>
        <w:t>Additional Information</w:t>
      </w:r>
    </w:p>
    <w:p w14:paraId="526B1B6D" w14:textId="77777777" w:rsidR="00015528" w:rsidRPr="00D06CD5" w:rsidRDefault="00015528" w:rsidP="00015528">
      <w:pPr>
        <w:numPr>
          <w:ilvl w:val="0"/>
          <w:numId w:val="12"/>
        </w:numPr>
        <w:tabs>
          <w:tab w:val="clear" w:pos="1152"/>
          <w:tab w:val="num" w:pos="1440"/>
        </w:tabs>
        <w:ind w:left="1440" w:hanging="270"/>
        <w:rPr>
          <w:rFonts w:ascii="Century Gothic" w:hAnsi="Century Gothic"/>
          <w:bCs/>
          <w:sz w:val="18"/>
        </w:rPr>
      </w:pPr>
      <w:r w:rsidRPr="00D06CD5">
        <w:rPr>
          <w:rFonts w:ascii="Century Gothic" w:hAnsi="Century Gothic"/>
          <w:bCs/>
          <w:sz w:val="18"/>
        </w:rPr>
        <w:t>I</w:t>
      </w:r>
      <w:r w:rsidRPr="00D06CD5">
        <w:rPr>
          <w:rFonts w:ascii="Century Gothic" w:hAnsi="Century Gothic"/>
          <w:sz w:val="16"/>
        </w:rPr>
        <w:t xml:space="preserve">s the </w:t>
      </w:r>
      <w:r w:rsidR="009518A6">
        <w:rPr>
          <w:rFonts w:ascii="Century Gothic" w:hAnsi="Century Gothic"/>
          <w:sz w:val="16"/>
        </w:rPr>
        <w:t xml:space="preserve">extension work </w:t>
      </w:r>
      <w:r w:rsidRPr="00D06CD5">
        <w:rPr>
          <w:rFonts w:ascii="Century Gothic" w:hAnsi="Century Gothic"/>
          <w:sz w:val="16"/>
        </w:rPr>
        <w:t xml:space="preserve">a new initiative or a continuation of a previous project? If a continuation, </w:t>
      </w:r>
      <w:r w:rsidRPr="00D06CD5">
        <w:rPr>
          <w:rFonts w:ascii="Century Gothic" w:hAnsi="Century Gothic"/>
          <w:bCs/>
          <w:sz w:val="16"/>
        </w:rPr>
        <w:t>w</w:t>
      </w:r>
      <w:r w:rsidRPr="00D06CD5">
        <w:rPr>
          <w:rFonts w:ascii="Century Gothic" w:hAnsi="Century Gothic"/>
          <w:sz w:val="16"/>
        </w:rPr>
        <w:t xml:space="preserve">hat is new or novel in the </w:t>
      </w:r>
      <w:r w:rsidRPr="00D06CD5">
        <w:rPr>
          <w:rFonts w:ascii="Century Gothic" w:hAnsi="Century Gothic"/>
          <w:bCs/>
          <w:sz w:val="16"/>
        </w:rPr>
        <w:t>proposed work?</w:t>
      </w:r>
    </w:p>
    <w:p w14:paraId="72081763" w14:textId="77777777" w:rsidR="00015528" w:rsidRPr="00567E6B" w:rsidRDefault="00015528" w:rsidP="00015528">
      <w:pPr>
        <w:rPr>
          <w:rFonts w:ascii="Cambria" w:hAnsi="Cambria"/>
          <w:sz w:val="16"/>
          <w:szCs w:val="16"/>
        </w:rPr>
      </w:pPr>
    </w:p>
    <w:p w14:paraId="3B76154B" w14:textId="77777777" w:rsidR="00015528" w:rsidRPr="003B60AE" w:rsidRDefault="009C6071" w:rsidP="00015528">
      <w:pPr>
        <w:outlineLvl w:val="0"/>
        <w:rPr>
          <w:rFonts w:ascii="Century Gothic" w:hAnsi="Century Gothic"/>
          <w:b/>
        </w:rPr>
      </w:pPr>
      <w:r w:rsidRPr="003B60AE">
        <w:rPr>
          <w:rFonts w:ascii="Century Gothic" w:hAnsi="Century Gothic"/>
          <w:b/>
        </w:rPr>
        <w:t>PART 3.</w:t>
      </w:r>
      <w:r w:rsidRPr="003B60AE">
        <w:rPr>
          <w:rFonts w:ascii="Century Gothic" w:hAnsi="Century Gothic"/>
          <w:b/>
        </w:rPr>
        <w:tab/>
      </w:r>
      <w:r w:rsidRPr="003B60AE">
        <w:rPr>
          <w:rFonts w:ascii="Century Gothic" w:hAnsi="Century Gothic"/>
          <w:b/>
        </w:rPr>
        <w:tab/>
        <w:t>CERTIFICATION</w:t>
      </w:r>
    </w:p>
    <w:p w14:paraId="3C1BC07A" w14:textId="77777777" w:rsidR="00015528" w:rsidRPr="00567E6B" w:rsidRDefault="003B60AE" w:rsidP="00015528">
      <w:pPr>
        <w:rPr>
          <w:rFonts w:ascii="Cambria" w:hAnsi="Cambria"/>
          <w:b/>
          <w:bCs/>
          <w:i/>
          <w:iCs/>
        </w:rPr>
      </w:pPr>
      <w:r>
        <w:rPr>
          <w:rFonts w:ascii="Cambria" w:hAnsi="Cambria"/>
          <w:b/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ECF5F76" wp14:editId="448DFD05">
                <wp:simplePos x="0" y="0"/>
                <wp:positionH relativeFrom="column">
                  <wp:posOffset>-62865</wp:posOffset>
                </wp:positionH>
                <wp:positionV relativeFrom="paragraph">
                  <wp:posOffset>73659</wp:posOffset>
                </wp:positionV>
                <wp:extent cx="6400800" cy="0"/>
                <wp:effectExtent l="0" t="19050" r="19050" b="3810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5.8pt" to="49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14:paraId="0FB3E72F" w14:textId="77777777" w:rsidR="00015528" w:rsidRPr="00567E6B" w:rsidRDefault="00015528" w:rsidP="00015528">
      <w:pPr>
        <w:rPr>
          <w:rFonts w:ascii="Cambria" w:hAnsi="Cambria"/>
          <w:sz w:val="16"/>
        </w:rPr>
      </w:pPr>
    </w:p>
    <w:p w14:paraId="03B8A7E8" w14:textId="77777777" w:rsidR="00015528" w:rsidRPr="003B60AE" w:rsidRDefault="009C6071" w:rsidP="00015528">
      <w:pPr>
        <w:pStyle w:val="Heading1"/>
        <w:spacing w:line="240" w:lineRule="auto"/>
        <w:jc w:val="both"/>
        <w:rPr>
          <w:b/>
          <w:sz w:val="18"/>
          <w:szCs w:val="18"/>
        </w:rPr>
      </w:pPr>
      <w:r w:rsidRPr="003B60AE">
        <w:rPr>
          <w:bCs/>
          <w:sz w:val="18"/>
          <w:szCs w:val="18"/>
        </w:rPr>
        <w:t xml:space="preserve">I certify that all information/data in this proposal are true to the best of my knowledge.  I understand that a report or proof of output is to be submitted to the Office of Extension Coordination at the end of </w:t>
      </w:r>
      <w:r w:rsidR="00BF4FAC">
        <w:rPr>
          <w:bCs/>
          <w:sz w:val="18"/>
          <w:szCs w:val="18"/>
        </w:rPr>
        <w:t xml:space="preserve">the </w:t>
      </w:r>
      <w:r w:rsidRPr="003B60AE">
        <w:rPr>
          <w:bCs/>
          <w:sz w:val="18"/>
          <w:szCs w:val="18"/>
        </w:rPr>
        <w:t>Extension Grant.  I further certify that I have no overdue accountabilities for OVCRD-funded and/or -managed projects.</w:t>
      </w:r>
    </w:p>
    <w:p w14:paraId="5E0E1ABD" w14:textId="77777777" w:rsidR="00015528" w:rsidRPr="003B60AE" w:rsidRDefault="00015528" w:rsidP="00015528">
      <w:pPr>
        <w:pStyle w:val="Footer"/>
        <w:rPr>
          <w:rFonts w:ascii="Century Gothic" w:hAnsi="Century Gothic"/>
          <w:sz w:val="18"/>
          <w:szCs w:val="18"/>
        </w:rPr>
      </w:pPr>
    </w:p>
    <w:p w14:paraId="5E24ABFC" w14:textId="77777777" w:rsidR="00015528" w:rsidRPr="003B60AE" w:rsidRDefault="009C6071" w:rsidP="00015528">
      <w:pPr>
        <w:pStyle w:val="Heading1"/>
        <w:spacing w:line="240" w:lineRule="auto"/>
        <w:jc w:val="both"/>
        <w:rPr>
          <w:b/>
          <w:sz w:val="18"/>
          <w:szCs w:val="18"/>
        </w:rPr>
      </w:pPr>
      <w:r w:rsidRPr="003B60AE">
        <w:rPr>
          <w:b/>
          <w:sz w:val="18"/>
          <w:szCs w:val="18"/>
        </w:rPr>
        <w:t xml:space="preserve">  ______________________________________</w:t>
      </w:r>
      <w:r w:rsidRPr="003B60AE">
        <w:rPr>
          <w:b/>
          <w:sz w:val="18"/>
          <w:szCs w:val="18"/>
        </w:rPr>
        <w:tab/>
        <w:t xml:space="preserve">      </w:t>
      </w:r>
    </w:p>
    <w:p w14:paraId="3FE6CEE5" w14:textId="77777777" w:rsidR="00015528" w:rsidRPr="003B60AE" w:rsidRDefault="009C6071" w:rsidP="00015528">
      <w:pPr>
        <w:pStyle w:val="Heading1"/>
        <w:jc w:val="both"/>
        <w:rPr>
          <w:i/>
          <w:iCs/>
          <w:sz w:val="18"/>
          <w:szCs w:val="18"/>
        </w:rPr>
      </w:pPr>
      <w:r w:rsidRPr="003B60AE">
        <w:rPr>
          <w:b/>
          <w:i/>
          <w:iCs/>
          <w:sz w:val="18"/>
          <w:szCs w:val="18"/>
        </w:rPr>
        <w:t xml:space="preserve">  </w:t>
      </w:r>
      <w:r w:rsidR="00C137B5">
        <w:rPr>
          <w:b/>
          <w:i/>
          <w:iCs/>
          <w:sz w:val="18"/>
          <w:szCs w:val="18"/>
        </w:rPr>
        <w:t xml:space="preserve"> </w:t>
      </w:r>
      <w:r w:rsidRPr="003B60AE">
        <w:rPr>
          <w:i/>
          <w:iCs/>
          <w:sz w:val="18"/>
          <w:szCs w:val="18"/>
        </w:rPr>
        <w:t xml:space="preserve">Signature of Project Leader and Date </w:t>
      </w:r>
      <w:r w:rsidRPr="003B60AE">
        <w:rPr>
          <w:i/>
          <w:iCs/>
          <w:sz w:val="18"/>
          <w:szCs w:val="18"/>
        </w:rPr>
        <w:tab/>
      </w:r>
    </w:p>
    <w:p w14:paraId="149BF3B2" w14:textId="77777777" w:rsidR="00015528" w:rsidRDefault="00015528" w:rsidP="00015528">
      <w:pPr>
        <w:outlineLvl w:val="0"/>
        <w:rPr>
          <w:rFonts w:ascii="Cambria" w:hAnsi="Cambria"/>
          <w:b/>
        </w:rPr>
      </w:pPr>
    </w:p>
    <w:p w14:paraId="3DE0B899" w14:textId="77777777" w:rsidR="00015528" w:rsidRDefault="00015528" w:rsidP="00015528">
      <w:pPr>
        <w:outlineLvl w:val="0"/>
        <w:rPr>
          <w:rFonts w:ascii="Cambria" w:hAnsi="Cambria"/>
          <w:b/>
        </w:rPr>
      </w:pPr>
    </w:p>
    <w:p w14:paraId="7116A39D" w14:textId="77777777" w:rsidR="00C25D09" w:rsidRPr="00D06CD5" w:rsidRDefault="00C25D09" w:rsidP="00381C48">
      <w:pPr>
        <w:outlineLvl w:val="0"/>
        <w:rPr>
          <w:rFonts w:ascii="Century Gothic" w:hAnsi="Century Gothic"/>
          <w:b/>
        </w:rPr>
      </w:pPr>
      <w:r w:rsidRPr="00D06CD5">
        <w:rPr>
          <w:rFonts w:ascii="Century Gothic" w:hAnsi="Century Gothic"/>
          <w:b/>
        </w:rPr>
        <w:t xml:space="preserve">PART </w:t>
      </w:r>
      <w:r w:rsidR="000E0DFC" w:rsidRPr="00D06CD5">
        <w:rPr>
          <w:rFonts w:ascii="Century Gothic" w:hAnsi="Century Gothic"/>
          <w:b/>
        </w:rPr>
        <w:t>4.</w:t>
      </w:r>
      <w:r w:rsidRPr="00D06CD5">
        <w:rPr>
          <w:rFonts w:ascii="Century Gothic" w:hAnsi="Century Gothic"/>
          <w:b/>
        </w:rPr>
        <w:tab/>
      </w:r>
      <w:r w:rsidRPr="00D06CD5">
        <w:rPr>
          <w:rFonts w:ascii="Century Gothic" w:hAnsi="Century Gothic"/>
          <w:b/>
        </w:rPr>
        <w:tab/>
        <w:t>ENDORSEMENTS</w:t>
      </w:r>
    </w:p>
    <w:p w14:paraId="0C8FBCAB" w14:textId="77777777" w:rsidR="00C25D09" w:rsidRPr="00D06CD5" w:rsidRDefault="003B60AE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63089C7" wp14:editId="5F224C6A">
                <wp:simplePos x="0" y="0"/>
                <wp:positionH relativeFrom="column">
                  <wp:posOffset>-62865</wp:posOffset>
                </wp:positionH>
                <wp:positionV relativeFrom="paragraph">
                  <wp:posOffset>73659</wp:posOffset>
                </wp:positionV>
                <wp:extent cx="6400800" cy="0"/>
                <wp:effectExtent l="0" t="19050" r="19050" b="3810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5.8pt" to="499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14:paraId="01459EB4" w14:textId="77777777" w:rsidR="00BA6043" w:rsidRPr="00D06CD5" w:rsidRDefault="00BA6043" w:rsidP="009C7940">
      <w:pPr>
        <w:pStyle w:val="BodyText2"/>
        <w:rPr>
          <w:b w:val="0"/>
          <w:bCs w:val="0"/>
          <w:sz w:val="16"/>
        </w:rPr>
      </w:pPr>
    </w:p>
    <w:p w14:paraId="66E603CE" w14:textId="77777777" w:rsidR="004E5926" w:rsidRPr="003B60AE" w:rsidRDefault="009C6071" w:rsidP="009C7940">
      <w:pPr>
        <w:pStyle w:val="BodyText2"/>
        <w:rPr>
          <w:b w:val="0"/>
          <w:bCs w:val="0"/>
          <w:sz w:val="18"/>
          <w:szCs w:val="18"/>
        </w:rPr>
      </w:pPr>
      <w:r w:rsidRPr="003B60AE">
        <w:rPr>
          <w:b w:val="0"/>
          <w:bCs w:val="0"/>
          <w:sz w:val="18"/>
          <w:szCs w:val="18"/>
        </w:rPr>
        <w:t>I certify that I have reviewed this project proposal entitled “_____________________________________</w:t>
      </w:r>
    </w:p>
    <w:p w14:paraId="212CDA51" w14:textId="77777777" w:rsidR="00C25D09" w:rsidRPr="003B60AE" w:rsidRDefault="009C6071" w:rsidP="009C7940">
      <w:pPr>
        <w:pStyle w:val="BodyText2"/>
        <w:rPr>
          <w:sz w:val="18"/>
          <w:szCs w:val="18"/>
        </w:rPr>
      </w:pPr>
      <w:r w:rsidRPr="003B60AE">
        <w:rPr>
          <w:b w:val="0"/>
          <w:bCs w:val="0"/>
          <w:sz w:val="18"/>
          <w:szCs w:val="18"/>
        </w:rPr>
        <w:t>_________________________________” and I am recommending it for funding. The proponent has the required capability/expertise to undertake and complete the proposed project. When completed, the extension work will be a significant contribution to the field of _</w:t>
      </w:r>
      <w:r w:rsidRPr="003B60AE">
        <w:rPr>
          <w:sz w:val="18"/>
          <w:szCs w:val="18"/>
        </w:rPr>
        <w:t>______________________.</w:t>
      </w:r>
    </w:p>
    <w:p w14:paraId="50C02A9E" w14:textId="77777777" w:rsidR="002340CF" w:rsidRPr="003B60AE" w:rsidRDefault="002340CF" w:rsidP="009C7940">
      <w:pPr>
        <w:pStyle w:val="BodyText2"/>
        <w:rPr>
          <w:sz w:val="18"/>
          <w:szCs w:val="18"/>
        </w:rPr>
      </w:pPr>
    </w:p>
    <w:p w14:paraId="772FDD64" w14:textId="77777777" w:rsidR="002340CF" w:rsidRPr="003B60AE" w:rsidRDefault="009C6071" w:rsidP="009C7940">
      <w:pPr>
        <w:pStyle w:val="BodyText2"/>
        <w:rPr>
          <w:b w:val="0"/>
          <w:sz w:val="18"/>
          <w:szCs w:val="18"/>
        </w:rPr>
      </w:pPr>
      <w:r w:rsidRPr="003B60AE">
        <w:rPr>
          <w:b w:val="0"/>
          <w:sz w:val="18"/>
          <w:szCs w:val="18"/>
        </w:rPr>
        <w:t>Furthermore, considering the overall academic track record and other ongoing commitments of the proponent, I have the highest confidence that the proponent can finish the project within the proposed duration.</w:t>
      </w:r>
    </w:p>
    <w:p w14:paraId="024D380C" w14:textId="77777777" w:rsidR="00BA6043" w:rsidRPr="003B60AE" w:rsidRDefault="00BA6043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sz w:val="18"/>
          <w:szCs w:val="18"/>
        </w:rPr>
      </w:pPr>
    </w:p>
    <w:p w14:paraId="676BDB6E" w14:textId="77777777" w:rsidR="007757FB" w:rsidRPr="003B60AE" w:rsidRDefault="007757FB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sz w:val="18"/>
          <w:szCs w:val="18"/>
        </w:rPr>
      </w:pPr>
    </w:p>
    <w:p w14:paraId="2FCDF836" w14:textId="77777777" w:rsidR="006D5792" w:rsidRPr="003B60AE" w:rsidRDefault="009C6071" w:rsidP="006D5792">
      <w:pPr>
        <w:pStyle w:val="Heading1"/>
        <w:spacing w:line="240" w:lineRule="auto"/>
        <w:rPr>
          <w:b/>
          <w:sz w:val="18"/>
          <w:szCs w:val="18"/>
        </w:rPr>
      </w:pPr>
      <w:r w:rsidRPr="003B60AE">
        <w:rPr>
          <w:b/>
          <w:sz w:val="18"/>
          <w:szCs w:val="18"/>
        </w:rPr>
        <w:t xml:space="preserve">         ____________________________________________</w:t>
      </w:r>
      <w:r w:rsidRPr="003B60AE">
        <w:rPr>
          <w:b/>
          <w:sz w:val="18"/>
          <w:szCs w:val="18"/>
        </w:rPr>
        <w:tab/>
        <w:t xml:space="preserve">      ________________________________________</w:t>
      </w:r>
    </w:p>
    <w:p w14:paraId="0BB7F3A8" w14:textId="77777777" w:rsidR="006D5792" w:rsidRPr="00196101" w:rsidRDefault="006D5792" w:rsidP="006D5792">
      <w:pPr>
        <w:pStyle w:val="Heading1"/>
        <w:rPr>
          <w:i/>
          <w:iCs/>
          <w:sz w:val="18"/>
          <w:szCs w:val="18"/>
        </w:rPr>
      </w:pPr>
      <w:r w:rsidRPr="00196101">
        <w:rPr>
          <w:b/>
          <w:i/>
          <w:iCs/>
          <w:sz w:val="18"/>
          <w:szCs w:val="18"/>
        </w:rPr>
        <w:t xml:space="preserve">        </w:t>
      </w:r>
      <w:r w:rsidR="008E1757">
        <w:rPr>
          <w:b/>
          <w:i/>
          <w:iCs/>
          <w:sz w:val="18"/>
          <w:szCs w:val="18"/>
        </w:rPr>
        <w:t xml:space="preserve"> </w:t>
      </w:r>
      <w:r w:rsidR="009C6071" w:rsidRPr="003B60AE">
        <w:rPr>
          <w:i/>
          <w:iCs/>
          <w:sz w:val="18"/>
          <w:szCs w:val="18"/>
        </w:rPr>
        <w:t xml:space="preserve">Name and Signature of Dept. Chair/Director     </w:t>
      </w:r>
      <w:r w:rsidR="009C6071" w:rsidRPr="003B60AE">
        <w:rPr>
          <w:i/>
          <w:iCs/>
          <w:sz w:val="18"/>
          <w:szCs w:val="18"/>
        </w:rPr>
        <w:tab/>
        <w:t xml:space="preserve">     </w:t>
      </w:r>
      <w:r w:rsidR="007916FF">
        <w:rPr>
          <w:i/>
          <w:iCs/>
          <w:sz w:val="18"/>
          <w:szCs w:val="18"/>
        </w:rPr>
        <w:t xml:space="preserve"> </w:t>
      </w:r>
      <w:r w:rsidR="009C6071" w:rsidRPr="003B60AE">
        <w:rPr>
          <w:i/>
          <w:iCs/>
          <w:sz w:val="18"/>
          <w:szCs w:val="18"/>
        </w:rPr>
        <w:t xml:space="preserve">Name and Signature of Dean of College                           </w:t>
      </w:r>
    </w:p>
    <w:p w14:paraId="2B0B24D0" w14:textId="77777777" w:rsidR="006D5792" w:rsidRPr="003B60AE" w:rsidRDefault="006D5792" w:rsidP="006D5792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sz w:val="18"/>
          <w:szCs w:val="18"/>
        </w:rPr>
      </w:pPr>
    </w:p>
    <w:p w14:paraId="658FFC8D" w14:textId="77777777" w:rsidR="006D5792" w:rsidRPr="003B60AE" w:rsidRDefault="009C6071" w:rsidP="006D5792">
      <w:pPr>
        <w:pStyle w:val="Heading1"/>
        <w:spacing w:line="240" w:lineRule="auto"/>
        <w:rPr>
          <w:b/>
          <w:sz w:val="18"/>
          <w:szCs w:val="18"/>
        </w:rPr>
      </w:pPr>
      <w:r w:rsidRPr="003B60AE">
        <w:rPr>
          <w:b/>
          <w:sz w:val="18"/>
          <w:szCs w:val="18"/>
        </w:rPr>
        <w:t xml:space="preserve">         ____________________________________________</w:t>
      </w:r>
      <w:r w:rsidRPr="003B60AE">
        <w:rPr>
          <w:b/>
          <w:sz w:val="18"/>
          <w:szCs w:val="18"/>
        </w:rPr>
        <w:tab/>
        <w:t xml:space="preserve">      ________________________________________</w:t>
      </w:r>
    </w:p>
    <w:p w14:paraId="5FD8A7E1" w14:textId="77777777" w:rsidR="00C25D09" w:rsidRPr="003B60AE" w:rsidRDefault="006D5792" w:rsidP="006D5792">
      <w:pPr>
        <w:pStyle w:val="Heading1"/>
        <w:rPr>
          <w:b/>
          <w:bCs/>
          <w:sz w:val="18"/>
          <w:szCs w:val="18"/>
        </w:rPr>
      </w:pPr>
      <w:r w:rsidRPr="00196101">
        <w:rPr>
          <w:b/>
          <w:i/>
          <w:iCs/>
          <w:sz w:val="18"/>
          <w:szCs w:val="18"/>
        </w:rPr>
        <w:t xml:space="preserve">                                          </w:t>
      </w:r>
      <w:r w:rsidR="009C6071" w:rsidRPr="003B60AE">
        <w:rPr>
          <w:i/>
          <w:iCs/>
          <w:sz w:val="18"/>
          <w:szCs w:val="18"/>
        </w:rPr>
        <w:t xml:space="preserve">Date </w:t>
      </w:r>
      <w:r w:rsidR="009C6071" w:rsidRPr="003B60AE">
        <w:rPr>
          <w:i/>
          <w:iCs/>
          <w:sz w:val="18"/>
          <w:szCs w:val="18"/>
        </w:rPr>
        <w:tab/>
      </w:r>
      <w:r w:rsidR="009C6071" w:rsidRPr="003B60AE">
        <w:rPr>
          <w:i/>
          <w:iCs/>
          <w:sz w:val="18"/>
          <w:szCs w:val="18"/>
        </w:rPr>
        <w:tab/>
      </w:r>
      <w:r w:rsidR="009C6071" w:rsidRPr="003B60AE">
        <w:rPr>
          <w:i/>
          <w:iCs/>
          <w:sz w:val="18"/>
          <w:szCs w:val="18"/>
        </w:rPr>
        <w:tab/>
      </w:r>
      <w:r w:rsidR="009C6071" w:rsidRPr="003B60AE">
        <w:rPr>
          <w:i/>
          <w:iCs/>
          <w:sz w:val="18"/>
          <w:szCs w:val="18"/>
        </w:rPr>
        <w:tab/>
      </w:r>
      <w:r w:rsidR="009C6071" w:rsidRPr="003B60AE">
        <w:rPr>
          <w:i/>
          <w:iCs/>
          <w:sz w:val="18"/>
          <w:szCs w:val="18"/>
        </w:rPr>
        <w:tab/>
      </w:r>
      <w:r w:rsidR="009C6071" w:rsidRPr="003B60AE">
        <w:rPr>
          <w:i/>
          <w:iCs/>
          <w:sz w:val="18"/>
          <w:szCs w:val="18"/>
        </w:rPr>
        <w:tab/>
      </w:r>
      <w:r w:rsidR="009C6071" w:rsidRPr="003B60AE">
        <w:rPr>
          <w:i/>
          <w:iCs/>
          <w:sz w:val="18"/>
          <w:szCs w:val="18"/>
        </w:rPr>
        <w:tab/>
      </w:r>
      <w:r w:rsidR="009C6071" w:rsidRPr="003B60AE">
        <w:rPr>
          <w:i/>
          <w:iCs/>
          <w:sz w:val="18"/>
          <w:szCs w:val="18"/>
        </w:rPr>
        <w:tab/>
      </w:r>
      <w:r w:rsidR="009C6071" w:rsidRPr="003B60AE">
        <w:rPr>
          <w:i/>
          <w:iCs/>
          <w:sz w:val="18"/>
          <w:szCs w:val="18"/>
        </w:rPr>
        <w:tab/>
      </w:r>
      <w:r w:rsidR="009C6071" w:rsidRPr="003B60AE">
        <w:rPr>
          <w:i/>
          <w:iCs/>
          <w:sz w:val="18"/>
          <w:szCs w:val="18"/>
        </w:rPr>
        <w:tab/>
      </w:r>
      <w:r w:rsidR="009C6071" w:rsidRPr="003B60AE">
        <w:rPr>
          <w:i/>
          <w:iCs/>
          <w:sz w:val="18"/>
          <w:szCs w:val="18"/>
        </w:rPr>
        <w:tab/>
      </w:r>
      <w:r w:rsidR="009C6071" w:rsidRPr="003B60AE">
        <w:rPr>
          <w:i/>
          <w:iCs/>
          <w:sz w:val="18"/>
          <w:szCs w:val="18"/>
        </w:rPr>
        <w:tab/>
      </w:r>
      <w:r w:rsidR="009C6071" w:rsidRPr="003B60AE">
        <w:rPr>
          <w:i/>
          <w:iCs/>
          <w:sz w:val="18"/>
          <w:szCs w:val="18"/>
        </w:rPr>
        <w:tab/>
        <w:t>Date</w:t>
      </w:r>
    </w:p>
    <w:sectPr w:rsidR="00C25D09" w:rsidRPr="003B60AE" w:rsidSect="009D51F2">
      <w:footerReference w:type="even" r:id="rId11"/>
      <w:footerReference w:type="default" r:id="rId12"/>
      <w:pgSz w:w="11909" w:h="16834" w:code="9"/>
      <w:pgMar w:top="864" w:right="1296" w:bottom="144" w:left="1008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BA1FA" w14:textId="77777777" w:rsidR="00A97502" w:rsidRDefault="00A97502">
      <w:r>
        <w:separator/>
      </w:r>
    </w:p>
  </w:endnote>
  <w:endnote w:type="continuationSeparator" w:id="0">
    <w:p w14:paraId="287FC350" w14:textId="77777777" w:rsidR="00A97502" w:rsidRDefault="00A9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6A3A1" w14:textId="77777777" w:rsidR="00C25D09" w:rsidRDefault="009C6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5D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D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E0507E" w14:textId="77777777" w:rsidR="00C25D09" w:rsidRDefault="00C25D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13E4A" w14:textId="77777777" w:rsidR="00C25D09" w:rsidRDefault="00C25D09">
    <w:pPr>
      <w:pStyle w:val="Footer"/>
      <w:tabs>
        <w:tab w:val="clear" w:pos="8640"/>
        <w:tab w:val="right" w:pos="9180"/>
      </w:tabs>
      <w:ind w:right="360"/>
      <w:rPr>
        <w:rFonts w:ascii="Century Gothic" w:hAnsi="Century Gothic"/>
        <w:i/>
        <w:iCs/>
        <w:snapToGrid w:val="0"/>
        <w:color w:val="999999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13CC2" w14:textId="77777777" w:rsidR="00A97502" w:rsidRDefault="00A97502">
      <w:r>
        <w:separator/>
      </w:r>
    </w:p>
  </w:footnote>
  <w:footnote w:type="continuationSeparator" w:id="0">
    <w:p w14:paraId="18D872DD" w14:textId="77777777" w:rsidR="00A97502" w:rsidRDefault="00A9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0E52"/>
    <w:multiLevelType w:val="multilevel"/>
    <w:tmpl w:val="05643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027D1809"/>
    <w:multiLevelType w:val="hybridMultilevel"/>
    <w:tmpl w:val="BA3AF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D6801"/>
    <w:multiLevelType w:val="multilevel"/>
    <w:tmpl w:val="6B145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5905D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D5F0A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B01513"/>
    <w:multiLevelType w:val="hybridMultilevel"/>
    <w:tmpl w:val="6BE6EA6C"/>
    <w:lvl w:ilvl="0" w:tplc="2818AF24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BF1F38"/>
    <w:multiLevelType w:val="multilevel"/>
    <w:tmpl w:val="93EA15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1444F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33C55585"/>
    <w:multiLevelType w:val="hybridMultilevel"/>
    <w:tmpl w:val="31BAF3EC"/>
    <w:lvl w:ilvl="0" w:tplc="86363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4F01C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BB697C"/>
    <w:multiLevelType w:val="multilevel"/>
    <w:tmpl w:val="0409001F"/>
    <w:lvl w:ilvl="0">
      <w:start w:val="1"/>
      <w:numFmt w:val="decimal"/>
      <w:pStyle w:val="Heading7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9040FC0"/>
    <w:multiLevelType w:val="hybridMultilevel"/>
    <w:tmpl w:val="CDEA48B8"/>
    <w:lvl w:ilvl="0" w:tplc="0409000B">
      <w:start w:val="1"/>
      <w:numFmt w:val="bullet"/>
      <w:lvlText w:val=""/>
      <w:lvlJc w:val="left"/>
      <w:pPr>
        <w:tabs>
          <w:tab w:val="num" w:pos="1152"/>
        </w:tabs>
        <w:ind w:left="1152" w:hanging="432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1567FF"/>
    <w:multiLevelType w:val="hybridMultilevel"/>
    <w:tmpl w:val="E804A9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1BB574A"/>
    <w:multiLevelType w:val="singleLevel"/>
    <w:tmpl w:val="7B968C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44611272"/>
    <w:multiLevelType w:val="hybridMultilevel"/>
    <w:tmpl w:val="50285E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5">
    <w:nsid w:val="49352D2A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4942384F"/>
    <w:multiLevelType w:val="hybridMultilevel"/>
    <w:tmpl w:val="A5BA54C0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AB4B58"/>
    <w:multiLevelType w:val="hybridMultilevel"/>
    <w:tmpl w:val="E05815E4"/>
    <w:lvl w:ilvl="0" w:tplc="5DDA0B92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D4AA8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50062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3304A9"/>
    <w:multiLevelType w:val="hybridMultilevel"/>
    <w:tmpl w:val="02B098E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A703B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9C1C4F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5E0230FC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2DA1FF2"/>
    <w:multiLevelType w:val="hybridMultilevel"/>
    <w:tmpl w:val="7C26366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3B32735"/>
    <w:multiLevelType w:val="hybridMultilevel"/>
    <w:tmpl w:val="75C6C778"/>
    <w:lvl w:ilvl="0" w:tplc="0D80637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44741E8"/>
    <w:multiLevelType w:val="multilevel"/>
    <w:tmpl w:val="3409001F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6F2A16"/>
    <w:multiLevelType w:val="singleLevel"/>
    <w:tmpl w:val="5DDA0B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>
    <w:nsid w:val="71FC2F3D"/>
    <w:multiLevelType w:val="hybridMultilevel"/>
    <w:tmpl w:val="A5BA54C0"/>
    <w:lvl w:ilvl="0" w:tplc="675A43A8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D4AC84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C0AE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46BE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93832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B0013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9FA8F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C0CB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BAC2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5B32455"/>
    <w:multiLevelType w:val="hybridMultilevel"/>
    <w:tmpl w:val="3AB8269A"/>
    <w:lvl w:ilvl="0" w:tplc="F5AA0EF6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2"/>
  </w:num>
  <w:num w:numId="4">
    <w:abstractNumId w:val="7"/>
  </w:num>
  <w:num w:numId="5">
    <w:abstractNumId w:val="18"/>
  </w:num>
  <w:num w:numId="6">
    <w:abstractNumId w:val="13"/>
  </w:num>
  <w:num w:numId="7">
    <w:abstractNumId w:val="10"/>
  </w:num>
  <w:num w:numId="8">
    <w:abstractNumId w:val="9"/>
  </w:num>
  <w:num w:numId="9">
    <w:abstractNumId w:val="19"/>
  </w:num>
  <w:num w:numId="10">
    <w:abstractNumId w:val="23"/>
  </w:num>
  <w:num w:numId="11">
    <w:abstractNumId w:val="3"/>
  </w:num>
  <w:num w:numId="12">
    <w:abstractNumId w:val="24"/>
  </w:num>
  <w:num w:numId="13">
    <w:abstractNumId w:val="14"/>
  </w:num>
  <w:num w:numId="14">
    <w:abstractNumId w:val="5"/>
  </w:num>
  <w:num w:numId="15">
    <w:abstractNumId w:val="12"/>
  </w:num>
  <w:num w:numId="16">
    <w:abstractNumId w:val="28"/>
  </w:num>
  <w:num w:numId="17">
    <w:abstractNumId w:val="8"/>
  </w:num>
  <w:num w:numId="18">
    <w:abstractNumId w:val="16"/>
  </w:num>
  <w:num w:numId="19">
    <w:abstractNumId w:val="25"/>
  </w:num>
  <w:num w:numId="20">
    <w:abstractNumId w:val="20"/>
  </w:num>
  <w:num w:numId="21">
    <w:abstractNumId w:val="1"/>
  </w:num>
  <w:num w:numId="22">
    <w:abstractNumId w:val="6"/>
  </w:num>
  <w:num w:numId="23">
    <w:abstractNumId w:val="0"/>
  </w:num>
  <w:num w:numId="24">
    <w:abstractNumId w:val="4"/>
  </w:num>
  <w:num w:numId="25">
    <w:abstractNumId w:val="29"/>
  </w:num>
  <w:num w:numId="26">
    <w:abstractNumId w:val="21"/>
  </w:num>
  <w:num w:numId="27">
    <w:abstractNumId w:val="17"/>
  </w:num>
  <w:num w:numId="28">
    <w:abstractNumId w:val="26"/>
  </w:num>
  <w:num w:numId="29">
    <w:abstractNumId w:val="11"/>
  </w:num>
  <w:num w:numId="30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DC"/>
    <w:rsid w:val="00015528"/>
    <w:rsid w:val="000201A4"/>
    <w:rsid w:val="00021B70"/>
    <w:rsid w:val="000238C8"/>
    <w:rsid w:val="00027306"/>
    <w:rsid w:val="00040BFB"/>
    <w:rsid w:val="00043180"/>
    <w:rsid w:val="00047F5E"/>
    <w:rsid w:val="000509F3"/>
    <w:rsid w:val="00054EB8"/>
    <w:rsid w:val="0007085D"/>
    <w:rsid w:val="00073CF8"/>
    <w:rsid w:val="00082672"/>
    <w:rsid w:val="00082B5C"/>
    <w:rsid w:val="000856BB"/>
    <w:rsid w:val="00086D58"/>
    <w:rsid w:val="00091C90"/>
    <w:rsid w:val="00094A05"/>
    <w:rsid w:val="000A000B"/>
    <w:rsid w:val="000B1AC7"/>
    <w:rsid w:val="000B2FA3"/>
    <w:rsid w:val="000C7A17"/>
    <w:rsid w:val="000D38C4"/>
    <w:rsid w:val="000D3A1F"/>
    <w:rsid w:val="000D609C"/>
    <w:rsid w:val="000E0DFC"/>
    <w:rsid w:val="000E791A"/>
    <w:rsid w:val="000F4BDF"/>
    <w:rsid w:val="00106623"/>
    <w:rsid w:val="00115E32"/>
    <w:rsid w:val="00116973"/>
    <w:rsid w:val="001179C8"/>
    <w:rsid w:val="00136464"/>
    <w:rsid w:val="0013759D"/>
    <w:rsid w:val="0014759D"/>
    <w:rsid w:val="00150EA0"/>
    <w:rsid w:val="00155B2E"/>
    <w:rsid w:val="00155DAE"/>
    <w:rsid w:val="00157421"/>
    <w:rsid w:val="0017078E"/>
    <w:rsid w:val="0017221F"/>
    <w:rsid w:val="00175B0A"/>
    <w:rsid w:val="001773E5"/>
    <w:rsid w:val="00185AC9"/>
    <w:rsid w:val="001879C0"/>
    <w:rsid w:val="0019054D"/>
    <w:rsid w:val="00191978"/>
    <w:rsid w:val="00196101"/>
    <w:rsid w:val="001979DF"/>
    <w:rsid w:val="001A0168"/>
    <w:rsid w:val="001A4635"/>
    <w:rsid w:val="001B4878"/>
    <w:rsid w:val="001C5877"/>
    <w:rsid w:val="001D321B"/>
    <w:rsid w:val="001E171F"/>
    <w:rsid w:val="001E53CB"/>
    <w:rsid w:val="001F1838"/>
    <w:rsid w:val="001F1BED"/>
    <w:rsid w:val="002003E0"/>
    <w:rsid w:val="00214ED2"/>
    <w:rsid w:val="00222B88"/>
    <w:rsid w:val="002340CF"/>
    <w:rsid w:val="00241476"/>
    <w:rsid w:val="00244340"/>
    <w:rsid w:val="00247094"/>
    <w:rsid w:val="0025372A"/>
    <w:rsid w:val="002650F8"/>
    <w:rsid w:val="002678B0"/>
    <w:rsid w:val="00272431"/>
    <w:rsid w:val="002A3B1A"/>
    <w:rsid w:val="002B6BFD"/>
    <w:rsid w:val="002C4BBE"/>
    <w:rsid w:val="002D3108"/>
    <w:rsid w:val="002D4F42"/>
    <w:rsid w:val="002E0330"/>
    <w:rsid w:val="002E68AB"/>
    <w:rsid w:val="002E6DFA"/>
    <w:rsid w:val="002F4EC8"/>
    <w:rsid w:val="002F563B"/>
    <w:rsid w:val="00302D53"/>
    <w:rsid w:val="0030348F"/>
    <w:rsid w:val="00312B5C"/>
    <w:rsid w:val="003160F2"/>
    <w:rsid w:val="00317850"/>
    <w:rsid w:val="00317B56"/>
    <w:rsid w:val="00330B7E"/>
    <w:rsid w:val="003371E3"/>
    <w:rsid w:val="003464C1"/>
    <w:rsid w:val="00350728"/>
    <w:rsid w:val="003529F2"/>
    <w:rsid w:val="00365F17"/>
    <w:rsid w:val="003722C8"/>
    <w:rsid w:val="00381C48"/>
    <w:rsid w:val="0039690F"/>
    <w:rsid w:val="003A4251"/>
    <w:rsid w:val="003A754F"/>
    <w:rsid w:val="003B068E"/>
    <w:rsid w:val="003B5199"/>
    <w:rsid w:val="003B60AE"/>
    <w:rsid w:val="003C5A86"/>
    <w:rsid w:val="003C74AD"/>
    <w:rsid w:val="003D4275"/>
    <w:rsid w:val="003E3691"/>
    <w:rsid w:val="003E3E2C"/>
    <w:rsid w:val="003F4A5F"/>
    <w:rsid w:val="003F7910"/>
    <w:rsid w:val="004001FF"/>
    <w:rsid w:val="00405EA8"/>
    <w:rsid w:val="0041078D"/>
    <w:rsid w:val="00416065"/>
    <w:rsid w:val="00416AA9"/>
    <w:rsid w:val="004209E1"/>
    <w:rsid w:val="00425E2A"/>
    <w:rsid w:val="00426A20"/>
    <w:rsid w:val="00431E8F"/>
    <w:rsid w:val="00435E7A"/>
    <w:rsid w:val="004418E8"/>
    <w:rsid w:val="00442C3E"/>
    <w:rsid w:val="00446D27"/>
    <w:rsid w:val="004510D2"/>
    <w:rsid w:val="00461062"/>
    <w:rsid w:val="00473496"/>
    <w:rsid w:val="004842D7"/>
    <w:rsid w:val="00485F35"/>
    <w:rsid w:val="00486830"/>
    <w:rsid w:val="004A7DE9"/>
    <w:rsid w:val="004B7801"/>
    <w:rsid w:val="004C23E8"/>
    <w:rsid w:val="004C4276"/>
    <w:rsid w:val="004D3602"/>
    <w:rsid w:val="004E159C"/>
    <w:rsid w:val="004E20EB"/>
    <w:rsid w:val="004E5926"/>
    <w:rsid w:val="004E66B9"/>
    <w:rsid w:val="004F4C61"/>
    <w:rsid w:val="005006A3"/>
    <w:rsid w:val="005049C8"/>
    <w:rsid w:val="005072C1"/>
    <w:rsid w:val="00527BFC"/>
    <w:rsid w:val="00527D85"/>
    <w:rsid w:val="00531517"/>
    <w:rsid w:val="00532E9B"/>
    <w:rsid w:val="005341D2"/>
    <w:rsid w:val="00541230"/>
    <w:rsid w:val="005610B6"/>
    <w:rsid w:val="00571F76"/>
    <w:rsid w:val="00580028"/>
    <w:rsid w:val="00580E45"/>
    <w:rsid w:val="00587950"/>
    <w:rsid w:val="005A4276"/>
    <w:rsid w:val="005A48B9"/>
    <w:rsid w:val="005A68BE"/>
    <w:rsid w:val="005A78A3"/>
    <w:rsid w:val="005B6C9B"/>
    <w:rsid w:val="005C005F"/>
    <w:rsid w:val="005D6781"/>
    <w:rsid w:val="005E2841"/>
    <w:rsid w:val="005E7130"/>
    <w:rsid w:val="005F02DB"/>
    <w:rsid w:val="005F1FF5"/>
    <w:rsid w:val="005F5469"/>
    <w:rsid w:val="006014A5"/>
    <w:rsid w:val="00602AAA"/>
    <w:rsid w:val="0060414C"/>
    <w:rsid w:val="00604E2F"/>
    <w:rsid w:val="00612B8D"/>
    <w:rsid w:val="006300BF"/>
    <w:rsid w:val="00631D99"/>
    <w:rsid w:val="00634859"/>
    <w:rsid w:val="00635007"/>
    <w:rsid w:val="00636D6D"/>
    <w:rsid w:val="006462A6"/>
    <w:rsid w:val="00664AF1"/>
    <w:rsid w:val="006679B1"/>
    <w:rsid w:val="006765A7"/>
    <w:rsid w:val="00684BC5"/>
    <w:rsid w:val="00692D5A"/>
    <w:rsid w:val="006A0CFA"/>
    <w:rsid w:val="006A249E"/>
    <w:rsid w:val="006B013C"/>
    <w:rsid w:val="006B1462"/>
    <w:rsid w:val="006B2F44"/>
    <w:rsid w:val="006B4539"/>
    <w:rsid w:val="006B5884"/>
    <w:rsid w:val="006C4C31"/>
    <w:rsid w:val="006D4302"/>
    <w:rsid w:val="006D4C80"/>
    <w:rsid w:val="006D5792"/>
    <w:rsid w:val="006D5971"/>
    <w:rsid w:val="006D7CF9"/>
    <w:rsid w:val="006E08AB"/>
    <w:rsid w:val="006E5787"/>
    <w:rsid w:val="006E73A0"/>
    <w:rsid w:val="006F5E9E"/>
    <w:rsid w:val="006F64B5"/>
    <w:rsid w:val="007017F5"/>
    <w:rsid w:val="00712222"/>
    <w:rsid w:val="007171EF"/>
    <w:rsid w:val="00724A63"/>
    <w:rsid w:val="00731236"/>
    <w:rsid w:val="00731547"/>
    <w:rsid w:val="00742013"/>
    <w:rsid w:val="00750B1E"/>
    <w:rsid w:val="0075142B"/>
    <w:rsid w:val="00753C0F"/>
    <w:rsid w:val="00755B46"/>
    <w:rsid w:val="00765D4F"/>
    <w:rsid w:val="007741BD"/>
    <w:rsid w:val="007757FB"/>
    <w:rsid w:val="0078150A"/>
    <w:rsid w:val="007916FF"/>
    <w:rsid w:val="00796790"/>
    <w:rsid w:val="007B14F6"/>
    <w:rsid w:val="007B3CE3"/>
    <w:rsid w:val="007B69BE"/>
    <w:rsid w:val="007C2F34"/>
    <w:rsid w:val="007C3AAD"/>
    <w:rsid w:val="007C540A"/>
    <w:rsid w:val="007D0DCE"/>
    <w:rsid w:val="007D4105"/>
    <w:rsid w:val="007E2CCA"/>
    <w:rsid w:val="007E3A26"/>
    <w:rsid w:val="00804282"/>
    <w:rsid w:val="00812066"/>
    <w:rsid w:val="0081249C"/>
    <w:rsid w:val="0082699B"/>
    <w:rsid w:val="008369B6"/>
    <w:rsid w:val="00836C4C"/>
    <w:rsid w:val="00841F0F"/>
    <w:rsid w:val="00847E8B"/>
    <w:rsid w:val="00850C1D"/>
    <w:rsid w:val="008520A1"/>
    <w:rsid w:val="00852F3B"/>
    <w:rsid w:val="00857C2A"/>
    <w:rsid w:val="00886BF0"/>
    <w:rsid w:val="0089345B"/>
    <w:rsid w:val="00895299"/>
    <w:rsid w:val="0089614A"/>
    <w:rsid w:val="008A3E3E"/>
    <w:rsid w:val="008A3F39"/>
    <w:rsid w:val="008A4AE6"/>
    <w:rsid w:val="008A7219"/>
    <w:rsid w:val="008B5309"/>
    <w:rsid w:val="008C0B49"/>
    <w:rsid w:val="008C0B70"/>
    <w:rsid w:val="008C172A"/>
    <w:rsid w:val="008C54F2"/>
    <w:rsid w:val="008C6DCD"/>
    <w:rsid w:val="008D39EA"/>
    <w:rsid w:val="008D51A1"/>
    <w:rsid w:val="008E1757"/>
    <w:rsid w:val="008F0569"/>
    <w:rsid w:val="008F1A3B"/>
    <w:rsid w:val="008F3699"/>
    <w:rsid w:val="008F55F7"/>
    <w:rsid w:val="008F7487"/>
    <w:rsid w:val="008F7DCE"/>
    <w:rsid w:val="009019B8"/>
    <w:rsid w:val="009041A2"/>
    <w:rsid w:val="009127EF"/>
    <w:rsid w:val="0091403B"/>
    <w:rsid w:val="009322FB"/>
    <w:rsid w:val="00932A1C"/>
    <w:rsid w:val="00942DF3"/>
    <w:rsid w:val="00942EF2"/>
    <w:rsid w:val="00944F30"/>
    <w:rsid w:val="009461CA"/>
    <w:rsid w:val="009507EC"/>
    <w:rsid w:val="009518A6"/>
    <w:rsid w:val="0095524A"/>
    <w:rsid w:val="00956051"/>
    <w:rsid w:val="00967C33"/>
    <w:rsid w:val="009762AE"/>
    <w:rsid w:val="009821C8"/>
    <w:rsid w:val="0098620A"/>
    <w:rsid w:val="0098737E"/>
    <w:rsid w:val="00992A54"/>
    <w:rsid w:val="009A3644"/>
    <w:rsid w:val="009A59E4"/>
    <w:rsid w:val="009B2AB7"/>
    <w:rsid w:val="009C50C9"/>
    <w:rsid w:val="009C6071"/>
    <w:rsid w:val="009C727E"/>
    <w:rsid w:val="009C7940"/>
    <w:rsid w:val="009D3F9A"/>
    <w:rsid w:val="009D51F2"/>
    <w:rsid w:val="009F1F63"/>
    <w:rsid w:val="009F387F"/>
    <w:rsid w:val="00A01908"/>
    <w:rsid w:val="00A10CC8"/>
    <w:rsid w:val="00A14847"/>
    <w:rsid w:val="00A17FA9"/>
    <w:rsid w:val="00A20BEA"/>
    <w:rsid w:val="00A20C4A"/>
    <w:rsid w:val="00A31885"/>
    <w:rsid w:val="00A321A7"/>
    <w:rsid w:val="00A361C6"/>
    <w:rsid w:val="00A40DB4"/>
    <w:rsid w:val="00A4422B"/>
    <w:rsid w:val="00A5212E"/>
    <w:rsid w:val="00A5346F"/>
    <w:rsid w:val="00A547E4"/>
    <w:rsid w:val="00A56492"/>
    <w:rsid w:val="00A853F1"/>
    <w:rsid w:val="00A85927"/>
    <w:rsid w:val="00A85F85"/>
    <w:rsid w:val="00A92C37"/>
    <w:rsid w:val="00A96BC3"/>
    <w:rsid w:val="00A97502"/>
    <w:rsid w:val="00AA6077"/>
    <w:rsid w:val="00AB6FEF"/>
    <w:rsid w:val="00AC3569"/>
    <w:rsid w:val="00AE25D6"/>
    <w:rsid w:val="00AE2749"/>
    <w:rsid w:val="00AF34BB"/>
    <w:rsid w:val="00AF4F5D"/>
    <w:rsid w:val="00AF62F0"/>
    <w:rsid w:val="00AF737B"/>
    <w:rsid w:val="00B07FD6"/>
    <w:rsid w:val="00B124D8"/>
    <w:rsid w:val="00B13669"/>
    <w:rsid w:val="00B20B60"/>
    <w:rsid w:val="00B32397"/>
    <w:rsid w:val="00B412FE"/>
    <w:rsid w:val="00B44A41"/>
    <w:rsid w:val="00B469C7"/>
    <w:rsid w:val="00B516CF"/>
    <w:rsid w:val="00B55BF5"/>
    <w:rsid w:val="00B60C6E"/>
    <w:rsid w:val="00B63325"/>
    <w:rsid w:val="00B63F1C"/>
    <w:rsid w:val="00B70BEB"/>
    <w:rsid w:val="00B74146"/>
    <w:rsid w:val="00B83FD4"/>
    <w:rsid w:val="00B845BE"/>
    <w:rsid w:val="00B96EAC"/>
    <w:rsid w:val="00B97985"/>
    <w:rsid w:val="00B97ACE"/>
    <w:rsid w:val="00BA4D92"/>
    <w:rsid w:val="00BA6043"/>
    <w:rsid w:val="00BB08E0"/>
    <w:rsid w:val="00BC165F"/>
    <w:rsid w:val="00BC31D4"/>
    <w:rsid w:val="00BC50A2"/>
    <w:rsid w:val="00BC55C0"/>
    <w:rsid w:val="00BC6CD7"/>
    <w:rsid w:val="00BD4A0F"/>
    <w:rsid w:val="00BE64E1"/>
    <w:rsid w:val="00BE783D"/>
    <w:rsid w:val="00BF1A3F"/>
    <w:rsid w:val="00BF4E81"/>
    <w:rsid w:val="00BF4FAC"/>
    <w:rsid w:val="00C0162D"/>
    <w:rsid w:val="00C04F18"/>
    <w:rsid w:val="00C104E5"/>
    <w:rsid w:val="00C137B5"/>
    <w:rsid w:val="00C22136"/>
    <w:rsid w:val="00C25D09"/>
    <w:rsid w:val="00C26A5B"/>
    <w:rsid w:val="00C31DDC"/>
    <w:rsid w:val="00C32682"/>
    <w:rsid w:val="00C35560"/>
    <w:rsid w:val="00C43ABD"/>
    <w:rsid w:val="00C5522E"/>
    <w:rsid w:val="00C73584"/>
    <w:rsid w:val="00C82181"/>
    <w:rsid w:val="00C82704"/>
    <w:rsid w:val="00C854DF"/>
    <w:rsid w:val="00C85B60"/>
    <w:rsid w:val="00C86FF1"/>
    <w:rsid w:val="00C967E2"/>
    <w:rsid w:val="00CA3CAE"/>
    <w:rsid w:val="00CB3A59"/>
    <w:rsid w:val="00CB708D"/>
    <w:rsid w:val="00CD28EA"/>
    <w:rsid w:val="00CD3712"/>
    <w:rsid w:val="00CE0EA7"/>
    <w:rsid w:val="00D03223"/>
    <w:rsid w:val="00D06CD5"/>
    <w:rsid w:val="00D074BB"/>
    <w:rsid w:val="00D07F23"/>
    <w:rsid w:val="00D12C7B"/>
    <w:rsid w:val="00D1718B"/>
    <w:rsid w:val="00D17A89"/>
    <w:rsid w:val="00D374C8"/>
    <w:rsid w:val="00D40106"/>
    <w:rsid w:val="00D434E7"/>
    <w:rsid w:val="00D45A94"/>
    <w:rsid w:val="00D46063"/>
    <w:rsid w:val="00D47D84"/>
    <w:rsid w:val="00D5557E"/>
    <w:rsid w:val="00D56A1F"/>
    <w:rsid w:val="00D66A00"/>
    <w:rsid w:val="00D72D77"/>
    <w:rsid w:val="00D73AE6"/>
    <w:rsid w:val="00D759C3"/>
    <w:rsid w:val="00D778ED"/>
    <w:rsid w:val="00D80CB6"/>
    <w:rsid w:val="00D82450"/>
    <w:rsid w:val="00D82910"/>
    <w:rsid w:val="00D84F8A"/>
    <w:rsid w:val="00D86046"/>
    <w:rsid w:val="00D939BF"/>
    <w:rsid w:val="00DA5925"/>
    <w:rsid w:val="00DA6C1A"/>
    <w:rsid w:val="00DA771F"/>
    <w:rsid w:val="00DB05AB"/>
    <w:rsid w:val="00DC56A6"/>
    <w:rsid w:val="00DC7D7D"/>
    <w:rsid w:val="00DE524B"/>
    <w:rsid w:val="00DF3FA5"/>
    <w:rsid w:val="00DF5E7A"/>
    <w:rsid w:val="00E07A3A"/>
    <w:rsid w:val="00E244F9"/>
    <w:rsid w:val="00E26296"/>
    <w:rsid w:val="00E3482C"/>
    <w:rsid w:val="00E372CF"/>
    <w:rsid w:val="00E55150"/>
    <w:rsid w:val="00E656A5"/>
    <w:rsid w:val="00E668A5"/>
    <w:rsid w:val="00E67731"/>
    <w:rsid w:val="00E76F91"/>
    <w:rsid w:val="00E8214F"/>
    <w:rsid w:val="00E866A1"/>
    <w:rsid w:val="00E90B98"/>
    <w:rsid w:val="00E97227"/>
    <w:rsid w:val="00EA059B"/>
    <w:rsid w:val="00EA13F1"/>
    <w:rsid w:val="00EC2C18"/>
    <w:rsid w:val="00ED4B5E"/>
    <w:rsid w:val="00ED65E5"/>
    <w:rsid w:val="00ED65FC"/>
    <w:rsid w:val="00EE06E1"/>
    <w:rsid w:val="00EE7C61"/>
    <w:rsid w:val="00EF690E"/>
    <w:rsid w:val="00F1214E"/>
    <w:rsid w:val="00F15983"/>
    <w:rsid w:val="00F16AA2"/>
    <w:rsid w:val="00F24F6C"/>
    <w:rsid w:val="00F36FAA"/>
    <w:rsid w:val="00F40D81"/>
    <w:rsid w:val="00F42039"/>
    <w:rsid w:val="00F44836"/>
    <w:rsid w:val="00F50DA7"/>
    <w:rsid w:val="00F5155A"/>
    <w:rsid w:val="00F62282"/>
    <w:rsid w:val="00F665FA"/>
    <w:rsid w:val="00F84F37"/>
    <w:rsid w:val="00F877D6"/>
    <w:rsid w:val="00F97129"/>
    <w:rsid w:val="00FC1278"/>
    <w:rsid w:val="00FC368D"/>
    <w:rsid w:val="00FD3DDD"/>
    <w:rsid w:val="00FD4DEC"/>
    <w:rsid w:val="00FD62E1"/>
    <w:rsid w:val="00FE17D4"/>
    <w:rsid w:val="00FE5567"/>
    <w:rsid w:val="00FE5956"/>
    <w:rsid w:val="00FF06C5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FFAB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A1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866A1"/>
    <w:pPr>
      <w:keepNext/>
      <w:spacing w:line="360" w:lineRule="auto"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qFormat/>
    <w:rsid w:val="00E866A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866A1"/>
    <w:pPr>
      <w:keepNext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qFormat/>
    <w:rsid w:val="00E866A1"/>
    <w:pPr>
      <w:keepNext/>
      <w:jc w:val="center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link w:val="Heading5Char"/>
    <w:qFormat/>
    <w:rsid w:val="00E866A1"/>
    <w:pPr>
      <w:keepNext/>
      <w:outlineLvl w:val="4"/>
    </w:pPr>
    <w:rPr>
      <w:rFonts w:ascii="Century Gothic" w:hAnsi="Century Gothic"/>
      <w:b/>
      <w:sz w:val="22"/>
    </w:rPr>
  </w:style>
  <w:style w:type="paragraph" w:styleId="Heading6">
    <w:name w:val="heading 6"/>
    <w:basedOn w:val="Normal"/>
    <w:next w:val="Normal"/>
    <w:qFormat/>
    <w:rsid w:val="00E866A1"/>
    <w:pPr>
      <w:keepNext/>
      <w:ind w:left="720"/>
      <w:outlineLvl w:val="5"/>
    </w:pPr>
    <w:rPr>
      <w:rFonts w:ascii="Century Gothic" w:hAnsi="Century Gothic"/>
      <w:b/>
    </w:rPr>
  </w:style>
  <w:style w:type="paragraph" w:styleId="Heading7">
    <w:name w:val="heading 7"/>
    <w:basedOn w:val="Normal"/>
    <w:next w:val="Normal"/>
    <w:qFormat/>
    <w:rsid w:val="00E866A1"/>
    <w:pPr>
      <w:keepNext/>
      <w:numPr>
        <w:numId w:val="7"/>
      </w:numPr>
      <w:outlineLvl w:val="6"/>
    </w:pPr>
    <w:rPr>
      <w:rFonts w:ascii="Century Gothic" w:hAnsi="Century Gothic"/>
      <w:b/>
      <w:sz w:val="22"/>
    </w:rPr>
  </w:style>
  <w:style w:type="paragraph" w:styleId="Heading8">
    <w:name w:val="heading 8"/>
    <w:basedOn w:val="Normal"/>
    <w:next w:val="Normal"/>
    <w:qFormat/>
    <w:rsid w:val="00E866A1"/>
    <w:pPr>
      <w:keepNext/>
      <w:outlineLvl w:val="7"/>
    </w:pPr>
    <w:rPr>
      <w:rFonts w:ascii="Century Gothic" w:hAnsi="Century Gothic"/>
      <w:b/>
    </w:rPr>
  </w:style>
  <w:style w:type="paragraph" w:styleId="Heading9">
    <w:name w:val="heading 9"/>
    <w:basedOn w:val="Normal"/>
    <w:next w:val="Normal"/>
    <w:qFormat/>
    <w:rsid w:val="00E866A1"/>
    <w:pPr>
      <w:keepNext/>
      <w:ind w:firstLine="720"/>
      <w:outlineLvl w:val="8"/>
    </w:pPr>
    <w:rPr>
      <w:rFonts w:ascii="Century Gothic" w:hAnsi="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866A1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rsid w:val="00E866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66A1"/>
  </w:style>
  <w:style w:type="paragraph" w:styleId="Header">
    <w:name w:val="header"/>
    <w:basedOn w:val="Normal"/>
    <w:rsid w:val="00E866A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66A1"/>
    <w:rPr>
      <w:rFonts w:ascii="Century Gothic" w:hAnsi="Century Gothic"/>
      <w:b/>
      <w:sz w:val="14"/>
    </w:rPr>
  </w:style>
  <w:style w:type="paragraph" w:styleId="BodyText2">
    <w:name w:val="Body Text 2"/>
    <w:basedOn w:val="Normal"/>
    <w:link w:val="BodyText2Char"/>
    <w:rsid w:val="00E866A1"/>
    <w:rPr>
      <w:rFonts w:ascii="Century Gothic" w:hAnsi="Century Gothic"/>
      <w:b/>
      <w:bCs/>
      <w:sz w:val="22"/>
    </w:rPr>
  </w:style>
  <w:style w:type="paragraph" w:styleId="BodyTextIndent">
    <w:name w:val="Body Text Indent"/>
    <w:basedOn w:val="Normal"/>
    <w:rsid w:val="00E866A1"/>
    <w:pPr>
      <w:ind w:left="2160"/>
    </w:pPr>
    <w:rPr>
      <w:rFonts w:ascii="Century Gothic" w:hAnsi="Century Gothic"/>
      <w:bCs/>
      <w:i/>
      <w:iCs/>
      <w:sz w:val="16"/>
    </w:rPr>
  </w:style>
  <w:style w:type="paragraph" w:styleId="BodyText3">
    <w:name w:val="Body Text 3"/>
    <w:basedOn w:val="Normal"/>
    <w:rsid w:val="00E866A1"/>
    <w:pPr>
      <w:tabs>
        <w:tab w:val="left" w:pos="360"/>
      </w:tabs>
    </w:pPr>
    <w:rPr>
      <w:rFonts w:ascii="Century Gothic" w:hAnsi="Century Gothic"/>
      <w:sz w:val="22"/>
    </w:rPr>
  </w:style>
  <w:style w:type="paragraph" w:styleId="Caption">
    <w:name w:val="caption"/>
    <w:basedOn w:val="Normal"/>
    <w:next w:val="Normal"/>
    <w:qFormat/>
    <w:rsid w:val="00E866A1"/>
    <w:pPr>
      <w:ind w:firstLine="720"/>
    </w:pPr>
    <w:rPr>
      <w:rFonts w:ascii="Century Gothic" w:hAnsi="Century Gothic"/>
      <w:b/>
      <w:sz w:val="16"/>
    </w:rPr>
  </w:style>
  <w:style w:type="paragraph" w:styleId="ListParagraph">
    <w:name w:val="List Paragraph"/>
    <w:basedOn w:val="Normal"/>
    <w:uiPriority w:val="34"/>
    <w:qFormat/>
    <w:rsid w:val="00571F76"/>
    <w:pPr>
      <w:ind w:left="720"/>
      <w:contextualSpacing/>
    </w:pPr>
    <w:rPr>
      <w:rFonts w:ascii="Times" w:eastAsia="Times" w:hAnsi="Times"/>
      <w:sz w:val="24"/>
      <w:lang w:eastAsia="en-PH"/>
    </w:rPr>
  </w:style>
  <w:style w:type="character" w:styleId="Hyperlink">
    <w:name w:val="Hyperlink"/>
    <w:basedOn w:val="DefaultParagraphFont"/>
    <w:uiPriority w:val="99"/>
    <w:unhideWhenUsed/>
    <w:rsid w:val="008124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A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015528"/>
    <w:rPr>
      <w:rFonts w:ascii="Century Gothic" w:hAnsi="Century Gothic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5528"/>
    <w:rPr>
      <w:rFonts w:ascii="Century Gothic" w:hAnsi="Century Gothic"/>
      <w:b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015528"/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015528"/>
    <w:rPr>
      <w:rFonts w:ascii="Century Gothic" w:hAnsi="Century Gothic"/>
      <w:b/>
      <w:bCs/>
      <w:sz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5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D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D4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D4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xtensiongrant.oec@upd.edu.ph" TargetMode="External"/><Relationship Id="rId10" Type="http://schemas.openxmlformats.org/officeDocument/2006/relationships/hyperlink" Target="mailto:extensiongrant.oec@upd.edu.p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le%20Cabinet\leah\reports%20of%20data%20ctr\TO%20PMO\atdg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4B96-855A-D44B-888E-2888329B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D:\File Cabinet\leah\reports of data ctr\TO PMO\atdg2.dot</Template>
  <TotalTime>14</TotalTime>
  <Pages>3</Pages>
  <Words>936</Words>
  <Characters>5339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VICE CHANCELLOR FOR RESEARCH AND DEVELOPMENT</vt:lpstr>
    </vt:vector>
  </TitlesOfParts>
  <Company>University of the Philippines</Company>
  <LinksUpToDate>false</LinksUpToDate>
  <CharactersWithSpaces>6263</CharactersWithSpaces>
  <SharedDoc>false</SharedDoc>
  <HLinks>
    <vt:vector size="6" baseType="variant"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mailto:pmrgo.ovcrd@up.edu.ph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VICE CHANCELLOR FOR RESEARCH AND DEVELOPMENT</dc:title>
  <dc:creator>Ang Pangalan Ko</dc:creator>
  <cp:lastModifiedBy>LPdelaCruz</cp:lastModifiedBy>
  <cp:revision>5</cp:revision>
  <cp:lastPrinted>2014-12-17T06:40:00Z</cp:lastPrinted>
  <dcterms:created xsi:type="dcterms:W3CDTF">2016-06-23T01:46:00Z</dcterms:created>
  <dcterms:modified xsi:type="dcterms:W3CDTF">2016-09-26T05:04:00Z</dcterms:modified>
</cp:coreProperties>
</file>