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1C6C6358">
                <wp:simplePos x="0" y="0"/>
                <wp:positionH relativeFrom="column">
                  <wp:posOffset>-82867</wp:posOffset>
                </wp:positionH>
                <wp:positionV relativeFrom="paragraph">
                  <wp:posOffset>1429</wp:posOffset>
                </wp:positionV>
                <wp:extent cx="4572000" cy="1509871"/>
                <wp:effectExtent l="0" t="0" r="25400" b="1460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098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5338369B" w:rsidR="0036257E" w:rsidRPr="008A5127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</w:rPr>
                              <w:t>FFICE OF THE VICE CHANCELLOR</w:t>
                            </w:r>
                          </w:p>
                          <w:p w14:paraId="273B4400" w14:textId="00AE68E4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FOR </w:t>
                            </w: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RESEARCH AND DEVELOPMENT</w:t>
                            </w:r>
                          </w:p>
                          <w:p w14:paraId="002F73FC" w14:textId="2E93A928" w:rsidR="0036257E" w:rsidRPr="008A5127" w:rsidRDefault="0036257E">
                            <w:pPr>
                              <w:pStyle w:val="Heading3"/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</w:pPr>
                            <w:r w:rsidRPr="008A5127"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>Office of Extension Coordination</w:t>
                            </w:r>
                            <w:r>
                              <w:rPr>
                                <w:bCs/>
                                <w:color w:val="262626" w:themeColor="text1" w:themeTint="D9"/>
                                <w:szCs w:val="24"/>
                              </w:rPr>
                              <w:t xml:space="preserve"> (OEC)</w:t>
                            </w:r>
                          </w:p>
                          <w:p w14:paraId="3781285F" w14:textId="77777777" w:rsidR="0036257E" w:rsidRPr="008A5127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8A5127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University of the Philippines Diliman</w:t>
                            </w:r>
                          </w:p>
                          <w:p w14:paraId="70F6833A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36257E" w:rsidRPr="00D06CD5" w:rsidRDefault="0036257E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PHIVOLCS Bldg., C.P. Garcia Ave., UP Diliman, Quezon City</w:t>
                            </w:r>
                          </w:p>
                          <w:p w14:paraId="141B7E4A" w14:textId="1E28847C" w:rsidR="0036257E" w:rsidRDefault="0036257E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 xml:space="preserve">Tel 981-8500 </w:t>
                            </w:r>
                            <w:r>
                              <w:rPr>
                                <w:i/>
                              </w:rPr>
                              <w:t>local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2621; (02) 285-9613</w:t>
                            </w:r>
                          </w:p>
                          <w:p w14:paraId="7DC8A4F6" w14:textId="26D00D9D" w:rsidR="0036257E" w:rsidRPr="0014759D" w:rsidRDefault="0036257E" w:rsidP="001F1B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700940">
                                <w:rPr>
                                  <w:rStyle w:val="Hyperlink"/>
                                  <w:i/>
                                </w:rPr>
                                <w:t>oec.updiliman@up.edu.ph</w:t>
                              </w:r>
                            </w:hyperlink>
                            <w:r w:rsidRPr="00700940">
                              <w:rPr>
                                <w:i/>
                              </w:rPr>
                              <w:t xml:space="preserve">;  </w:t>
                            </w:r>
                            <w:hyperlink r:id="rId9" w:history="1">
                              <w:r w:rsidRPr="00700940">
                                <w:rPr>
                                  <w:rStyle w:val="Hyperlink"/>
                                  <w:i/>
                                </w:rPr>
                                <w:t>oec.upd@gmail.com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56D6788" w14:textId="77777777" w:rsidR="0036257E" w:rsidRPr="0014759D" w:rsidRDefault="0036257E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36257E" w:rsidRDefault="0036257E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36257E" w:rsidRDefault="00362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AD49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.5pt;margin-top:.1pt;width:5in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" filled="f" strokeweight="1.5pt">
                <v:textbox>
                  <w:txbxContent>
                    <w:p w14:paraId="1555306D" w14:textId="5338369B" w:rsidR="0036257E" w:rsidRPr="008A5127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O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28"/>
                        </w:rPr>
                        <w:t>FFICE OF THE VICE CHANCELLOR</w:t>
                      </w:r>
                    </w:p>
                    <w:p w14:paraId="273B4400" w14:textId="00AE68E4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FOR </w:t>
                      </w: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RESEARCH AND DEVELOPMENT</w:t>
                      </w:r>
                    </w:p>
                    <w:p w14:paraId="002F73FC" w14:textId="2E93A928" w:rsidR="0036257E" w:rsidRPr="008A5127" w:rsidRDefault="0036257E">
                      <w:pPr>
                        <w:pStyle w:val="Heading3"/>
                        <w:rPr>
                          <w:bCs/>
                          <w:color w:val="262626" w:themeColor="text1" w:themeTint="D9"/>
                          <w:szCs w:val="24"/>
                        </w:rPr>
                      </w:pPr>
                      <w:r w:rsidRPr="008A5127">
                        <w:rPr>
                          <w:bCs/>
                          <w:color w:val="262626" w:themeColor="text1" w:themeTint="D9"/>
                          <w:szCs w:val="24"/>
                        </w:rPr>
                        <w:t>Office of Extension Coordination</w:t>
                      </w:r>
                      <w:r>
                        <w:rPr>
                          <w:bCs/>
                          <w:color w:val="262626" w:themeColor="text1" w:themeTint="D9"/>
                          <w:szCs w:val="24"/>
                        </w:rPr>
                        <w:t xml:space="preserve"> (OEC)</w:t>
                      </w:r>
                    </w:p>
                    <w:p w14:paraId="3781285F" w14:textId="77777777" w:rsidR="0036257E" w:rsidRPr="008A5127" w:rsidRDefault="0036257E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 w:rsidRPr="008A5127">
                        <w:rPr>
                          <w:b/>
                          <w:bCs/>
                          <w:color w:val="262626" w:themeColor="text1" w:themeTint="D9"/>
                        </w:rPr>
                        <w:t>University of the Philippines Diliman</w:t>
                      </w:r>
                    </w:p>
                    <w:p w14:paraId="70F6833A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14:paraId="3C153192" w14:textId="77777777" w:rsidR="0036257E" w:rsidRPr="00D06CD5" w:rsidRDefault="0036257E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PHIVOLCS Bldg., C.P. Garcia Ave., UP Diliman, Quezon City</w:t>
                      </w:r>
                    </w:p>
                    <w:p w14:paraId="141B7E4A" w14:textId="1E28847C" w:rsidR="0036257E" w:rsidRDefault="0036257E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 xml:space="preserve">Tel 981-8500 </w:t>
                      </w:r>
                      <w:r>
                        <w:rPr>
                          <w:i/>
                        </w:rPr>
                        <w:t>local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2621; (02) 285-9613</w:t>
                      </w:r>
                    </w:p>
                    <w:p w14:paraId="7DC8A4F6" w14:textId="26D00D9D" w:rsidR="0036257E" w:rsidRPr="0014759D" w:rsidRDefault="0036257E" w:rsidP="001F1BED">
                      <w:pPr>
                        <w:rPr>
                          <w:i/>
                        </w:rPr>
                      </w:pPr>
                      <w:r>
                        <w:t xml:space="preserve">Email: </w:t>
                      </w:r>
                      <w:hyperlink r:id="rId10" w:history="1">
                        <w:r w:rsidRPr="00700940">
                          <w:rPr>
                            <w:rStyle w:val="Hyperlink"/>
                            <w:i/>
                          </w:rPr>
                          <w:t>oec.updiliman@up.edu.ph</w:t>
                        </w:r>
                      </w:hyperlink>
                      <w:r w:rsidRPr="00700940">
                        <w:rPr>
                          <w:i/>
                        </w:rPr>
                        <w:t xml:space="preserve">;  </w:t>
                      </w:r>
                      <w:hyperlink r:id="rId11" w:history="1">
                        <w:r w:rsidRPr="00700940">
                          <w:rPr>
                            <w:rStyle w:val="Hyperlink"/>
                            <w:i/>
                          </w:rPr>
                          <w:t>oec.upd@gmail.com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</w:p>
                    <w:p w14:paraId="156D6788" w14:textId="77777777" w:rsidR="0036257E" w:rsidRPr="0014759D" w:rsidRDefault="0036257E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14:paraId="2129911E" w14:textId="77777777" w:rsidR="0036257E" w:rsidRDefault="0036257E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14:paraId="52B0F507" w14:textId="77777777" w:rsidR="0036257E" w:rsidRDefault="0036257E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</w:p>
    <w:p w14:paraId="7A53183C" w14:textId="77777777" w:rsidR="009F1F63" w:rsidRDefault="009F1F63">
      <w:pPr>
        <w:pStyle w:val="Heading3"/>
      </w:pPr>
    </w:p>
    <w:p w14:paraId="76BB9193" w14:textId="4B02609D" w:rsidR="00B32397" w:rsidRDefault="00B32397" w:rsidP="00B32397"/>
    <w:p w14:paraId="14CC9EA7" w14:textId="77777777" w:rsidR="00B32397" w:rsidRPr="00B32397" w:rsidRDefault="00B32397" w:rsidP="00B32397"/>
    <w:p w14:paraId="08EF3607" w14:textId="3542E027" w:rsidR="00C25D09" w:rsidRPr="00D06CD5" w:rsidRDefault="00C25D09" w:rsidP="00551CB9">
      <w:pPr>
        <w:pStyle w:val="Heading3"/>
        <w:jc w:val="center"/>
        <w:rPr>
          <w:sz w:val="24"/>
        </w:rPr>
      </w:pPr>
      <w:r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Pr="00D06CD5">
        <w:t>GRANT</w:t>
      </w:r>
    </w:p>
    <w:p w14:paraId="5BF85759" w14:textId="4A78CE45" w:rsidR="00C25D09" w:rsidRPr="00D06CD5" w:rsidRDefault="00700940" w:rsidP="00D074BB">
      <w:pPr>
        <w:jc w:val="center"/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178E00EA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035040" cy="22860"/>
                <wp:effectExtent l="0" t="19050" r="41910" b="5334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5040" cy="2286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DB5805" id="Line 3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35pt" to="47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613BE2FF" w14:textId="6B983D69" w:rsidR="00C25D09" w:rsidRPr="00D06CD5" w:rsidRDefault="00C25D09" w:rsidP="00D074BB">
      <w:pPr>
        <w:jc w:val="center"/>
        <w:rPr>
          <w:rFonts w:ascii="Century Gothic" w:hAnsi="Century Gothic"/>
          <w:sz w:val="22"/>
        </w:rPr>
      </w:pPr>
    </w:p>
    <w:p w14:paraId="55FADF43" w14:textId="77777777" w:rsidR="007A75C5" w:rsidRDefault="007A75C5" w:rsidP="00D074BB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51803F88" w14:textId="64B89838" w:rsidR="00C25D09" w:rsidRPr="00B32397" w:rsidRDefault="00185AC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="00C25D09" w:rsidRPr="00B32397">
        <w:rPr>
          <w:rFonts w:ascii="Century Gothic" w:hAnsi="Century Gothic"/>
          <w:sz w:val="22"/>
          <w:szCs w:val="22"/>
        </w:rPr>
        <w:t>_________________</w:t>
      </w:r>
    </w:p>
    <w:p w14:paraId="401217A7" w14:textId="647AA45A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Duration of </w:t>
      </w:r>
      <w:r w:rsidR="00185AC9" w:rsidRPr="00B32397">
        <w:rPr>
          <w:rFonts w:ascii="Century Gothic" w:hAnsi="Century Gothic"/>
          <w:sz w:val="22"/>
          <w:szCs w:val="22"/>
        </w:rPr>
        <w:t>Project</w:t>
      </w:r>
      <w:r w:rsidRPr="00B32397">
        <w:rPr>
          <w:rFonts w:ascii="Century Gothic" w:hAnsi="Century Gothic"/>
          <w:sz w:val="22"/>
          <w:szCs w:val="22"/>
        </w:rPr>
        <w:t xml:space="preserve"> (in months)</w:t>
      </w:r>
      <w:r w:rsidR="004B7801" w:rsidRPr="00B32397">
        <w:rPr>
          <w:rFonts w:ascii="Century Gothic" w:hAnsi="Century Gothic"/>
          <w:sz w:val="22"/>
          <w:szCs w:val="22"/>
        </w:rPr>
        <w:t>:</w:t>
      </w:r>
      <w:r w:rsidRPr="00B32397">
        <w:rPr>
          <w:rFonts w:ascii="Century Gothic" w:hAnsi="Century Gothic"/>
          <w:sz w:val="22"/>
          <w:szCs w:val="22"/>
        </w:rPr>
        <w:t xml:space="preserve"> 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Pr="00B32397">
        <w:rPr>
          <w:rFonts w:ascii="Century Gothic" w:hAnsi="Century Gothic"/>
          <w:sz w:val="22"/>
          <w:szCs w:val="22"/>
        </w:rPr>
        <w:t>_____________________________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______</w:t>
      </w:r>
    </w:p>
    <w:p w14:paraId="112233F1" w14:textId="3C394257" w:rsidR="00C25D09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Amount of Extension Grant Requested: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Php 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_________</w:t>
      </w:r>
      <w:r w:rsidR="00C25D09" w:rsidRPr="00B32397">
        <w:rPr>
          <w:rFonts w:ascii="Century Gothic" w:hAnsi="Century Gothic"/>
          <w:sz w:val="22"/>
          <w:szCs w:val="22"/>
        </w:rPr>
        <w:t>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______________</w:t>
      </w:r>
      <w:r w:rsidR="00F42039">
        <w:rPr>
          <w:rFonts w:ascii="Century Gothic" w:hAnsi="Century Gothic"/>
          <w:sz w:val="22"/>
          <w:szCs w:val="22"/>
        </w:rPr>
        <w:t>__</w:t>
      </w:r>
    </w:p>
    <w:p w14:paraId="3F53D8F4" w14:textId="747FB594" w:rsidR="00F42039" w:rsidRPr="00B32397" w:rsidRDefault="00700940" w:rsidP="00700940">
      <w:pPr>
        <w:tabs>
          <w:tab w:val="left" w:pos="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Location of Extension Project: </w:t>
      </w:r>
      <w:r w:rsidR="00F42039">
        <w:rPr>
          <w:rFonts w:ascii="Century Gothic" w:hAnsi="Century Gothic"/>
          <w:sz w:val="22"/>
          <w:szCs w:val="22"/>
        </w:rPr>
        <w:t xml:space="preserve"> ____________________________</w:t>
      </w:r>
      <w:r>
        <w:rPr>
          <w:rFonts w:ascii="Century Gothic" w:hAnsi="Century Gothic"/>
          <w:sz w:val="22"/>
          <w:szCs w:val="22"/>
        </w:rPr>
        <w:t>____________________</w:t>
      </w:r>
      <w:r w:rsidR="00F42039">
        <w:rPr>
          <w:rFonts w:ascii="Century Gothic" w:hAnsi="Century Gothic"/>
          <w:sz w:val="22"/>
          <w:szCs w:val="22"/>
        </w:rPr>
        <w:t>________</w:t>
      </w:r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15CDC586" w14:textId="77777777" w:rsidR="00444093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</w:p>
    <w:p w14:paraId="7DDA78FC" w14:textId="121F72A2" w:rsidR="00C25D09" w:rsidRPr="00B32397" w:rsidRDefault="00C25D09" w:rsidP="00444093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5B7D793B" w14:textId="77777777" w:rsidR="00444093" w:rsidRPr="00B32397" w:rsidRDefault="00444093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1E5D2F05" w:rsidR="00C25D09" w:rsidRDefault="00C25D09" w:rsidP="00435F87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Name: </w:t>
      </w:r>
      <w:r w:rsidR="00C85374">
        <w:rPr>
          <w:rFonts w:ascii="Century Gothic" w:hAnsi="Century Gothic"/>
          <w:sz w:val="22"/>
          <w:szCs w:val="22"/>
        </w:rPr>
        <w:t xml:space="preserve">  </w:t>
      </w:r>
      <w:r w:rsidR="00435F87">
        <w:rPr>
          <w:rFonts w:ascii="Century Gothic" w:hAnsi="Century Gothic"/>
          <w:sz w:val="22"/>
          <w:szCs w:val="22"/>
        </w:rPr>
        <w:t>___________________________________</w:t>
      </w:r>
      <w:r w:rsidRPr="00B32397">
        <w:rPr>
          <w:rFonts w:ascii="Century Gothic" w:hAnsi="Century Gothic"/>
          <w:sz w:val="22"/>
          <w:szCs w:val="22"/>
        </w:rPr>
        <w:t>________________________________</w:t>
      </w:r>
      <w:r w:rsidR="00700940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D074BB" w:rsidRPr="00B32397">
        <w:rPr>
          <w:rFonts w:ascii="Century Gothic" w:hAnsi="Century Gothic"/>
          <w:sz w:val="22"/>
          <w:szCs w:val="22"/>
        </w:rPr>
        <w:t>__</w:t>
      </w:r>
    </w:p>
    <w:p w14:paraId="77E1A2D6" w14:textId="02E5D61F" w:rsidR="00435F87" w:rsidRPr="00435F87" w:rsidRDefault="00435F87" w:rsidP="00435F87">
      <w:pPr>
        <w:tabs>
          <w:tab w:val="left" w:pos="360"/>
        </w:tabs>
        <w:spacing w:line="360" w:lineRule="auto"/>
        <w:rPr>
          <w:rFonts w:ascii="Century Gothic" w:hAnsi="Century Gothic"/>
          <w:szCs w:val="22"/>
        </w:rPr>
      </w:pPr>
      <w:r w:rsidRPr="00435F87">
        <w:rPr>
          <w:rFonts w:ascii="Century Gothic" w:hAnsi="Century Gothic"/>
          <w:szCs w:val="22"/>
        </w:rPr>
        <w:t xml:space="preserve">              </w:t>
      </w:r>
      <w:r>
        <w:rPr>
          <w:rFonts w:ascii="Century Gothic" w:hAnsi="Century Gothic"/>
          <w:szCs w:val="22"/>
        </w:rPr>
        <w:t xml:space="preserve">   </w:t>
      </w:r>
      <w:r w:rsidRPr="00435F87">
        <w:rPr>
          <w:rFonts w:ascii="Century Gothic" w:hAnsi="Century Gothic"/>
          <w:szCs w:val="22"/>
        </w:rPr>
        <w:t>(Surname/First Name/Middle Name)</w:t>
      </w:r>
    </w:p>
    <w:p w14:paraId="2FA4F728" w14:textId="28C43A84" w:rsidR="00700940" w:rsidRDefault="00700940" w:rsidP="00435F87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Gender</w:t>
      </w:r>
      <w:r w:rsidRPr="00B32397">
        <w:rPr>
          <w:rFonts w:ascii="Century Gothic" w:hAnsi="Century Gothic"/>
          <w:sz w:val="22"/>
          <w:szCs w:val="22"/>
        </w:rPr>
        <w:t>:</w:t>
      </w:r>
      <w:r w:rsidRPr="00B32397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ab/>
      </w:r>
      <w:r w:rsidR="00C85374">
        <w:rPr>
          <w:rFonts w:ascii="Century Gothic" w:hAnsi="Century Gothic"/>
          <w:bCs/>
          <w:sz w:val="22"/>
          <w:szCs w:val="22"/>
        </w:rPr>
        <w:tab/>
      </w:r>
      <w:r w:rsidRPr="00B32397">
        <w:rPr>
          <w:rFonts w:ascii="Century Gothic" w:hAnsi="Century Gothic"/>
          <w:bCs/>
          <w:sz w:val="22"/>
          <w:szCs w:val="22"/>
        </w:rPr>
        <w:t>[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 ]</w:t>
      </w:r>
      <w:proofErr w:type="gramEnd"/>
      <w:r w:rsidRPr="00B32397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Male</w:t>
      </w:r>
      <w:r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bCs/>
          <w:sz w:val="22"/>
          <w:szCs w:val="22"/>
        </w:rPr>
        <w:t>[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Pr="00B32397">
        <w:rPr>
          <w:rFonts w:ascii="Century Gothic" w:hAnsi="Century Gothic"/>
          <w:bCs/>
          <w:sz w:val="22"/>
          <w:szCs w:val="22"/>
        </w:rPr>
        <w:t>]</w:t>
      </w:r>
      <w:r w:rsidRPr="00B32397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Female</w:t>
      </w:r>
    </w:p>
    <w:p w14:paraId="4B39440A" w14:textId="3F40AFCC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Residence Address: 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6514C0FF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Pr="00B32397">
        <w:rPr>
          <w:rFonts w:ascii="Century Gothic" w:hAnsi="Century Gothic"/>
          <w:sz w:val="22"/>
          <w:szCs w:val="22"/>
        </w:rPr>
        <w:t>__________</w:t>
      </w:r>
      <w:r w:rsidR="00700940">
        <w:rPr>
          <w:rFonts w:ascii="Century Gothic" w:hAnsi="Century Gothic"/>
          <w:sz w:val="22"/>
          <w:szCs w:val="22"/>
        </w:rPr>
        <w:t>_______</w:t>
      </w:r>
      <w:r w:rsidRPr="00B32397">
        <w:rPr>
          <w:rFonts w:ascii="Century Gothic" w:hAnsi="Century Gothic"/>
          <w:sz w:val="22"/>
          <w:szCs w:val="22"/>
        </w:rPr>
        <w:t>___</w:t>
      </w:r>
      <w:r w:rsid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</w:p>
    <w:p w14:paraId="23EF2A0B" w14:textId="4E633781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B32397">
        <w:rPr>
          <w:rFonts w:ascii="Century Gothic" w:hAnsi="Century Gothic"/>
          <w:sz w:val="22"/>
          <w:szCs w:val="22"/>
        </w:rPr>
        <w:t>Position:_</w:t>
      </w:r>
      <w:proofErr w:type="gramEnd"/>
      <w:r w:rsidRPr="00B32397">
        <w:rPr>
          <w:rFonts w:ascii="Century Gothic" w:hAnsi="Century Gothic"/>
          <w:sz w:val="22"/>
          <w:szCs w:val="22"/>
        </w:rPr>
        <w:t>_____</w:t>
      </w:r>
      <w:r w:rsidR="00700940">
        <w:rPr>
          <w:rFonts w:ascii="Century Gothic" w:hAnsi="Century Gothic"/>
          <w:sz w:val="22"/>
          <w:szCs w:val="22"/>
        </w:rPr>
        <w:t>____</w:t>
      </w:r>
      <w:r w:rsidRPr="00B32397">
        <w:rPr>
          <w:rFonts w:ascii="Century Gothic" w:hAnsi="Century Gothic"/>
          <w:sz w:val="22"/>
          <w:szCs w:val="22"/>
        </w:rPr>
        <w:t>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Pr="00B32397">
        <w:rPr>
          <w:rFonts w:ascii="Century Gothic" w:hAnsi="Century Gothic"/>
          <w:sz w:val="22"/>
          <w:szCs w:val="22"/>
        </w:rPr>
        <w:t>___________</w:t>
      </w:r>
      <w:r w:rsidR="00700940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___ </w:t>
      </w:r>
      <w:r w:rsidR="00700940">
        <w:rPr>
          <w:rFonts w:ascii="Century Gothic" w:hAnsi="Century Gothic"/>
          <w:sz w:val="22"/>
          <w:szCs w:val="22"/>
        </w:rPr>
        <w:t xml:space="preserve">  </w:t>
      </w:r>
      <w:r w:rsidRPr="00B32397">
        <w:rPr>
          <w:rFonts w:ascii="Century Gothic" w:hAnsi="Century Gothic"/>
          <w:sz w:val="22"/>
          <w:szCs w:val="22"/>
        </w:rPr>
        <w:t xml:space="preserve">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____________</w:t>
      </w:r>
    </w:p>
    <w:p w14:paraId="342F0AC3" w14:textId="2D0A525B" w:rsidR="00C25D09" w:rsidRPr="00B32397" w:rsidRDefault="00C25D0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>College/Unit: ___________________________</w:t>
      </w:r>
      <w:r w:rsidR="00C85374">
        <w:rPr>
          <w:rFonts w:ascii="Century Gothic" w:hAnsi="Century Gothic"/>
          <w:sz w:val="22"/>
          <w:szCs w:val="22"/>
        </w:rPr>
        <w:t>__</w:t>
      </w:r>
      <w:proofErr w:type="gramStart"/>
      <w:r w:rsidR="00C85374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 xml:space="preserve">  Dept.</w:t>
      </w:r>
      <w:proofErr w:type="gramEnd"/>
      <w:r w:rsidRPr="00B32397">
        <w:rPr>
          <w:rFonts w:ascii="Century Gothic" w:hAnsi="Century Gothic"/>
          <w:sz w:val="22"/>
          <w:szCs w:val="22"/>
        </w:rPr>
        <w:t>: _</w:t>
      </w:r>
      <w:r w:rsidR="00C85374">
        <w:rPr>
          <w:rFonts w:ascii="Century Gothic" w:hAnsi="Century Gothic"/>
          <w:sz w:val="22"/>
          <w:szCs w:val="22"/>
        </w:rPr>
        <w:t>_____</w:t>
      </w:r>
      <w:r w:rsidRPr="00B32397">
        <w:rPr>
          <w:rFonts w:ascii="Century Gothic" w:hAnsi="Century Gothic"/>
          <w:sz w:val="22"/>
          <w:szCs w:val="22"/>
        </w:rPr>
        <w:t>_________________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_________</w:t>
      </w:r>
    </w:p>
    <w:p w14:paraId="2DA5671E" w14:textId="46540A86" w:rsidR="00700940" w:rsidRDefault="00700940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 xml:space="preserve">Nature of Appointment:     </w:t>
      </w:r>
      <w:proofErr w:type="gramStart"/>
      <w:r w:rsidRPr="00B32397">
        <w:rPr>
          <w:rFonts w:ascii="Century Gothic" w:hAnsi="Century Gothic"/>
          <w:sz w:val="22"/>
          <w:szCs w:val="22"/>
        </w:rPr>
        <w:t xml:space="preserve">   </w:t>
      </w:r>
      <w:r w:rsidRPr="00B32397">
        <w:rPr>
          <w:rFonts w:ascii="Century Gothic" w:hAnsi="Century Gothic"/>
          <w:bCs/>
          <w:sz w:val="22"/>
          <w:szCs w:val="22"/>
        </w:rPr>
        <w:t>[</w:t>
      </w:r>
      <w:proofErr w:type="gramEnd"/>
      <w:r w:rsidRPr="00B32397">
        <w:rPr>
          <w:rFonts w:ascii="Century Gothic" w:hAnsi="Century Gothic"/>
          <w:bCs/>
          <w:sz w:val="22"/>
          <w:szCs w:val="22"/>
        </w:rPr>
        <w:t xml:space="preserve">   ]</w:t>
      </w:r>
      <w:r w:rsidRPr="00B32397">
        <w:rPr>
          <w:rFonts w:ascii="Century Gothic" w:hAnsi="Century Gothic"/>
          <w:sz w:val="22"/>
          <w:szCs w:val="22"/>
        </w:rPr>
        <w:t xml:space="preserve">  Permanent      </w:t>
      </w:r>
      <w:r w:rsidRPr="00B32397">
        <w:rPr>
          <w:rFonts w:ascii="Century Gothic" w:hAnsi="Century Gothic"/>
          <w:bCs/>
          <w:sz w:val="22"/>
          <w:szCs w:val="22"/>
        </w:rPr>
        <w:t>[   ]</w:t>
      </w:r>
      <w:r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2124976B" w14:textId="4515A6D4" w:rsidR="00435F87" w:rsidRDefault="00435F8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Highest Educational Attainment: ______________________________________________________</w:t>
      </w:r>
    </w:p>
    <w:p w14:paraId="1711B767" w14:textId="77777777" w:rsidR="0036257E" w:rsidRPr="00435F87" w:rsidRDefault="0036257E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i/>
          <w:sz w:val="18"/>
          <w:szCs w:val="22"/>
        </w:rPr>
      </w:pPr>
    </w:p>
    <w:p w14:paraId="5F05248F" w14:textId="4DCD1ACA" w:rsidR="002C4BBE" w:rsidRPr="0036257E" w:rsidRDefault="006E08A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</w:rPr>
      </w:pPr>
      <w:r w:rsidRPr="0036257E">
        <w:rPr>
          <w:rFonts w:ascii="Century Gothic" w:hAnsi="Century Gothic"/>
          <w:i/>
        </w:rPr>
        <w:t xml:space="preserve">Are you </w:t>
      </w:r>
      <w:r w:rsidR="00700940" w:rsidRPr="0036257E">
        <w:rPr>
          <w:rFonts w:ascii="Century Gothic" w:hAnsi="Century Gothic"/>
          <w:i/>
        </w:rPr>
        <w:t>currently receiving OVCRD research grants</w:t>
      </w:r>
      <w:r w:rsidRPr="0036257E">
        <w:rPr>
          <w:rFonts w:ascii="Century Gothic" w:hAnsi="Century Gothic"/>
          <w:i/>
        </w:rPr>
        <w:t>?</w:t>
      </w:r>
      <w:r w:rsidR="00BC55C0" w:rsidRPr="0036257E">
        <w:rPr>
          <w:rFonts w:ascii="Century Gothic" w:hAnsi="Century Gothic"/>
        </w:rPr>
        <w:t xml:space="preserve">        </w:t>
      </w:r>
      <w:r w:rsidR="00C1192E">
        <w:rPr>
          <w:rFonts w:ascii="Century Gothic" w:hAnsi="Century Gothic"/>
        </w:rPr>
        <w:tab/>
      </w:r>
      <w:r w:rsidR="00C1192E">
        <w:rPr>
          <w:rFonts w:ascii="Century Gothic" w:hAnsi="Century Gothic"/>
        </w:rPr>
        <w:tab/>
      </w:r>
      <w:r w:rsidR="00C1192E">
        <w:rPr>
          <w:rFonts w:ascii="Century Gothic" w:hAnsi="Century Gothic"/>
        </w:rPr>
        <w:tab/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="00C1192E">
        <w:rPr>
          <w:rFonts w:ascii="Century Gothic" w:hAnsi="Century Gothic"/>
          <w:bCs/>
          <w:sz w:val="22"/>
          <w:szCs w:val="22"/>
        </w:rPr>
        <w:t xml:space="preserve">  ]</w:t>
      </w:r>
      <w:proofErr w:type="gramEnd"/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Yes</w:t>
      </w:r>
      <w:r w:rsidR="00C1192E" w:rsidRPr="00B32397">
        <w:rPr>
          <w:rFonts w:ascii="Century Gothic" w:hAnsi="Century Gothic"/>
          <w:sz w:val="22"/>
          <w:szCs w:val="22"/>
        </w:rPr>
        <w:t xml:space="preserve">     </w:t>
      </w:r>
      <w:r w:rsidR="00C1192E">
        <w:rPr>
          <w:rFonts w:ascii="Century Gothic" w:hAnsi="Century Gothic"/>
          <w:sz w:val="22"/>
          <w:szCs w:val="22"/>
        </w:rPr>
        <w:tab/>
      </w:r>
      <w:r w:rsidR="00C1192E" w:rsidRPr="00B32397">
        <w:rPr>
          <w:rFonts w:ascii="Century Gothic" w:hAnsi="Century Gothic"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[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 xml:space="preserve"> </w:t>
      </w:r>
      <w:r w:rsidR="00C1192E">
        <w:rPr>
          <w:rFonts w:ascii="Century Gothic" w:hAnsi="Century Gothic"/>
          <w:bCs/>
          <w:sz w:val="22"/>
          <w:szCs w:val="22"/>
        </w:rPr>
        <w:t xml:space="preserve"> </w:t>
      </w:r>
      <w:r w:rsidR="00C1192E" w:rsidRPr="00B32397">
        <w:rPr>
          <w:rFonts w:ascii="Century Gothic" w:hAnsi="Century Gothic"/>
          <w:bCs/>
          <w:sz w:val="22"/>
          <w:szCs w:val="22"/>
        </w:rPr>
        <w:t>]</w:t>
      </w:r>
      <w:r w:rsidR="00C1192E" w:rsidRPr="00B32397">
        <w:rPr>
          <w:rFonts w:ascii="Century Gothic" w:hAnsi="Century Gothic"/>
          <w:sz w:val="22"/>
          <w:szCs w:val="22"/>
        </w:rPr>
        <w:t xml:space="preserve">  </w:t>
      </w:r>
      <w:r w:rsidR="00C1192E" w:rsidRPr="00C1192E">
        <w:rPr>
          <w:rFonts w:ascii="Century Gothic" w:hAnsi="Century Gothic"/>
        </w:rPr>
        <w:t>No</w:t>
      </w:r>
    </w:p>
    <w:p w14:paraId="0C32066C" w14:textId="32D6E974" w:rsidR="00700940" w:rsidRPr="0036257E" w:rsidRDefault="00700940" w:rsidP="00435F87">
      <w:pPr>
        <w:tabs>
          <w:tab w:val="left" w:pos="360"/>
        </w:tabs>
        <w:spacing w:line="360" w:lineRule="auto"/>
        <w:rPr>
          <w:rFonts w:ascii="Century Gothic" w:hAnsi="Century Gothic"/>
        </w:rPr>
      </w:pPr>
      <w:r w:rsidRPr="0036257E">
        <w:rPr>
          <w:rFonts w:ascii="Century Gothic" w:hAnsi="Century Gothic"/>
          <w:i/>
        </w:rPr>
        <w:t>Please specify type of grant</w:t>
      </w:r>
      <w:r w:rsidR="0036257E" w:rsidRPr="0036257E">
        <w:rPr>
          <w:rFonts w:ascii="Century Gothic" w:hAnsi="Century Gothic"/>
          <w:i/>
        </w:rPr>
        <w:t xml:space="preserve"> &amp; project period</w:t>
      </w:r>
      <w:r w:rsidRPr="0036257E">
        <w:rPr>
          <w:rFonts w:ascii="Century Gothic" w:hAnsi="Century Gothic"/>
          <w:i/>
        </w:rPr>
        <w:t>:</w:t>
      </w:r>
      <w:r w:rsidRPr="0036257E">
        <w:rPr>
          <w:rFonts w:ascii="Century Gothic" w:hAnsi="Century Gothic"/>
        </w:rPr>
        <w:t xml:space="preserve"> _____________________________________</w:t>
      </w:r>
      <w:r w:rsidR="0036257E" w:rsidRPr="0036257E">
        <w:rPr>
          <w:rFonts w:ascii="Century Gothic" w:hAnsi="Century Gothic"/>
        </w:rPr>
        <w:t>__</w:t>
      </w:r>
      <w:r w:rsidR="0036257E">
        <w:rPr>
          <w:rFonts w:ascii="Century Gothic" w:hAnsi="Century Gothic"/>
        </w:rPr>
        <w:t>________</w:t>
      </w:r>
      <w:r w:rsidR="0036257E" w:rsidRPr="0036257E">
        <w:rPr>
          <w:rFonts w:ascii="Century Gothic" w:hAnsi="Century Gothic"/>
        </w:rPr>
        <w:t>__</w:t>
      </w:r>
    </w:p>
    <w:p w14:paraId="2A158CD0" w14:textId="7CC2513E" w:rsidR="0036257E" w:rsidRPr="00B32397" w:rsidRDefault="0036257E" w:rsidP="00700940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151E" wp14:editId="540327B1">
                <wp:simplePos x="0" y="0"/>
                <wp:positionH relativeFrom="column">
                  <wp:posOffset>-22860</wp:posOffset>
                </wp:positionH>
                <wp:positionV relativeFrom="paragraph">
                  <wp:posOffset>41275</wp:posOffset>
                </wp:positionV>
                <wp:extent cx="5989320" cy="1996440"/>
                <wp:effectExtent l="0" t="0" r="1143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964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F138" w14:textId="1004974A" w:rsidR="0036257E" w:rsidRPr="00E57EBE" w:rsidRDefault="0036257E" w:rsidP="0036257E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</w:pPr>
                            <w:r w:rsidRPr="00E57EBE">
                              <w:rPr>
                                <w:rFonts w:ascii="Agency FB" w:hAnsi="Agency FB"/>
                                <w:b/>
                                <w:sz w:val="16"/>
                                <w:szCs w:val="16"/>
                              </w:rPr>
                              <w:t>For OEC use only</w:t>
                            </w:r>
                          </w:p>
                          <w:p w14:paraId="1B2CB313" w14:textId="65859A8D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57EB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REMARKS / ACTIONS</w:t>
                            </w:r>
                          </w:p>
                          <w:p w14:paraId="663CCA47" w14:textId="4528F224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DE1B94" w14:textId="39D4E810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D78BD9" w14:textId="631CDC19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3483DF" w14:textId="2AB3E538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6D5BB3" w14:textId="4863D15F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640034" w14:textId="6F68AACC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6D4122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F1001A" w14:textId="359DAB81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C94754" w14:textId="77777777" w:rsidR="0036257E" w:rsidRPr="00E57EBE" w:rsidRDefault="0036257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3315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.8pt;margin-top:3.25pt;width:471.6pt;height:15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" fillcolor="white [3201]" strokecolor="black [3200]" strokeweight=".5pt">
                <v:textbox>
                  <w:txbxContent>
                    <w:p w14:paraId="1E99F138" w14:textId="1004974A" w:rsidR="0036257E" w:rsidRPr="00E57EBE" w:rsidRDefault="0036257E" w:rsidP="0036257E">
                      <w:pPr>
                        <w:jc w:val="right"/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</w:pPr>
                      <w:r w:rsidRPr="00E57EBE">
                        <w:rPr>
                          <w:rFonts w:ascii="Agency FB" w:hAnsi="Agency FB"/>
                          <w:b/>
                          <w:sz w:val="16"/>
                          <w:szCs w:val="16"/>
                        </w:rPr>
                        <w:t>For OEC use only</w:t>
                      </w:r>
                    </w:p>
                    <w:p w14:paraId="1B2CB313" w14:textId="65859A8D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57EBE">
                        <w:rPr>
                          <w:b/>
                          <w:sz w:val="16"/>
                          <w:szCs w:val="16"/>
                          <w:u w:val="single"/>
                        </w:rPr>
                        <w:t>REMARKS / ACTIONS</w:t>
                      </w:r>
                    </w:p>
                    <w:p w14:paraId="663CCA47" w14:textId="4528F224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DE1B94" w14:textId="39D4E810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D78BD9" w14:textId="631CDC19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3483DF" w14:textId="2AB3E538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6D5BB3" w14:textId="4863D15F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640034" w14:textId="6F68AACC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6D4122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F1001A" w14:textId="359DAB81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C94754" w14:textId="77777777" w:rsidR="0036257E" w:rsidRPr="00E57EBE" w:rsidRDefault="0036257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CF3DD" w14:textId="043167C3" w:rsidR="0036257E" w:rsidRPr="0036257E" w:rsidRDefault="0036257E" w:rsidP="0036257E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C2C5196" w:rsidR="00C25D09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14:paraId="4B42E453" w14:textId="603E0F4E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47DE044B" w14:textId="2B578CBC" w:rsidR="0036257E" w:rsidRDefault="0036257E">
      <w:pPr>
        <w:tabs>
          <w:tab w:val="left" w:pos="360"/>
        </w:tabs>
        <w:rPr>
          <w:rFonts w:ascii="Century Gothic" w:hAnsi="Century Gothic"/>
          <w:sz w:val="18"/>
        </w:rPr>
      </w:pPr>
    </w:p>
    <w:p w14:paraId="2FB1B609" w14:textId="4FD188DB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14:paraId="68DB841C" w14:textId="734B2512" w:rsidR="00C25D09" w:rsidRPr="00D06CD5" w:rsidRDefault="006678FC">
      <w:pPr>
        <w:pStyle w:val="Heading3"/>
        <w:rPr>
          <w:sz w:val="22"/>
        </w:rPr>
      </w:pPr>
      <w:r>
        <w:rPr>
          <w:sz w:val="36"/>
        </w:rPr>
        <w:t xml:space="preserve">EXTENSION WORK </w:t>
      </w:r>
      <w:r w:rsidR="00C25D09"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5B8CE577" w14:textId="77777777" w:rsidR="00015528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</w:rPr>
      </w:pPr>
    </w:p>
    <w:p w14:paraId="474BDFC5" w14:textId="77777777" w:rsidR="00015528" w:rsidRPr="00184929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  <w:sz w:val="22"/>
        </w:rPr>
      </w:pPr>
      <w:r w:rsidRPr="00184929">
        <w:rPr>
          <w:rFonts w:ascii="Century Gothic" w:hAnsi="Century Gothic"/>
          <w:b/>
          <w:sz w:val="22"/>
        </w:rPr>
        <w:t>PART 1.</w:t>
      </w:r>
      <w:r w:rsidRPr="00184929">
        <w:rPr>
          <w:rFonts w:ascii="Century Gothic" w:hAnsi="Century Gothic"/>
          <w:b/>
          <w:sz w:val="22"/>
        </w:rPr>
        <w:tab/>
      </w:r>
      <w:r w:rsidRPr="00184929">
        <w:rPr>
          <w:rFonts w:ascii="Century Gothic" w:hAnsi="Century Gothic"/>
          <w:b/>
          <w:sz w:val="22"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4E0761"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" strokeweight="4.5pt">
                <v:stroke linestyle="thickThin"/>
              </v:line>
            </w:pict>
          </mc:Fallback>
        </mc:AlternateContent>
      </w:r>
    </w:p>
    <w:p w14:paraId="7B5B6B23" w14:textId="2256058C" w:rsidR="00015528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591F9AD5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C9A8D38" w14:textId="027EDD1F" w:rsidR="006678FC" w:rsidRPr="006678FC" w:rsidRDefault="00015528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7F5A3C3" w14:textId="77777777" w:rsidR="006678FC" w:rsidRPr="006678FC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77FB6B98" w14:textId="24F17A5E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Proposed project period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015528" w:rsidRPr="00D06CD5">
        <w:rPr>
          <w:rFonts w:ascii="Century Gothic" w:hAnsi="Century Gothic"/>
          <w:sz w:val="16"/>
        </w:rPr>
        <w:t>(</w:t>
      </w:r>
      <w:r w:rsidR="00C1192E">
        <w:rPr>
          <w:rFonts w:ascii="Century Gothic" w:hAnsi="Century Gothic"/>
          <w:sz w:val="16"/>
        </w:rPr>
        <w:t>indicate start and expected end dates</w:t>
      </w:r>
      <w:r w:rsidR="00015528" w:rsidRPr="00D06CD5">
        <w:rPr>
          <w:rFonts w:ascii="Century Gothic" w:hAnsi="Century Gothic"/>
          <w:sz w:val="16"/>
        </w:rPr>
        <w:t>)</w:t>
      </w:r>
    </w:p>
    <w:p w14:paraId="13EFF7A0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26F3A2DA" w14:textId="5DF84AA7" w:rsidR="006678FC" w:rsidRPr="006678FC" w:rsidRDefault="00276DE6" w:rsidP="006678FC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372775">
        <w:rPr>
          <w:rFonts w:ascii="Century Gothic" w:hAnsi="Century Gothic"/>
          <w:b/>
        </w:rPr>
        <w:t xml:space="preserve"> Requested</w:t>
      </w:r>
      <w:r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 xml:space="preserve">(in </w:t>
      </w:r>
      <w:r>
        <w:rPr>
          <w:rFonts w:ascii="Century Gothic" w:hAnsi="Century Gothic"/>
          <w:sz w:val="16"/>
        </w:rPr>
        <w:t>Philippine pesos</w:t>
      </w:r>
      <w:r w:rsidRPr="00D06CD5">
        <w:rPr>
          <w:rFonts w:ascii="Century Gothic" w:hAnsi="Century Gothic"/>
          <w:sz w:val="16"/>
        </w:rPr>
        <w:t>)</w:t>
      </w:r>
    </w:p>
    <w:p w14:paraId="11528CE3" w14:textId="77777777" w:rsidR="006678FC" w:rsidRPr="00D06CD5" w:rsidRDefault="006678FC" w:rsidP="006678FC">
      <w:pPr>
        <w:tabs>
          <w:tab w:val="left" w:pos="900"/>
        </w:tabs>
        <w:spacing w:line="360" w:lineRule="auto"/>
        <w:ind w:left="1152"/>
        <w:rPr>
          <w:rFonts w:ascii="Century Gothic" w:hAnsi="Century Gothic"/>
          <w:b/>
        </w:rPr>
      </w:pPr>
    </w:p>
    <w:p w14:paraId="4A59B2F3" w14:textId="77777777" w:rsidR="00015528" w:rsidRPr="00D06CD5" w:rsidRDefault="00015528" w:rsidP="00184929">
      <w:pPr>
        <w:numPr>
          <w:ilvl w:val="1"/>
          <w:numId w:val="23"/>
        </w:numPr>
        <w:tabs>
          <w:tab w:val="left" w:pos="900"/>
        </w:tabs>
        <w:spacing w:line="360" w:lineRule="auto"/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39F955A5" w:rsidR="00015528" w:rsidRPr="00184929" w:rsidRDefault="00FC2688" w:rsidP="00184929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</w:rPr>
        <w:t>Please provide</w:t>
      </w:r>
      <w:r w:rsidR="00015528" w:rsidRPr="00D06CD5">
        <w:rPr>
          <w:rFonts w:ascii="Century Gothic" w:hAnsi="Century Gothic"/>
          <w:sz w:val="16"/>
        </w:rPr>
        <w:t xml:space="preserve"> a brief summary that reflects the contents of the proposal, intelligible to the lay reader, and not more than 1,000 characters</w:t>
      </w:r>
      <w:r w:rsidR="00015528" w:rsidRPr="00D06CD5">
        <w:rPr>
          <w:rFonts w:ascii="Century Gothic" w:hAnsi="Century Gothic"/>
          <w:sz w:val="18"/>
        </w:rPr>
        <w:t xml:space="preserve">. </w:t>
      </w:r>
    </w:p>
    <w:p w14:paraId="42B4D970" w14:textId="5ECDEAE0" w:rsidR="00184929" w:rsidRDefault="00184929" w:rsidP="00184929"/>
    <w:p w14:paraId="4AF1339E" w14:textId="701EB1F4" w:rsidR="006678FC" w:rsidRPr="00184929" w:rsidRDefault="006678FC" w:rsidP="00184929"/>
    <w:p w14:paraId="38C43C6B" w14:textId="77777777" w:rsidR="00F3476A" w:rsidRPr="000D71C6" w:rsidRDefault="00015528" w:rsidP="00015528">
      <w:pPr>
        <w:pStyle w:val="Heading5"/>
        <w:rPr>
          <w:b w:val="0"/>
          <w:color w:val="000000" w:themeColor="text1"/>
          <w:sz w:val="18"/>
        </w:rPr>
      </w:pPr>
      <w:r w:rsidRPr="00184929">
        <w:rPr>
          <w:color w:val="000000" w:themeColor="text1"/>
        </w:rPr>
        <w:t>PART 2.</w:t>
      </w:r>
      <w:r w:rsidRPr="00184929">
        <w:rPr>
          <w:color w:val="000000" w:themeColor="text1"/>
        </w:rPr>
        <w:tab/>
      </w:r>
      <w:r w:rsidRPr="00184929">
        <w:rPr>
          <w:color w:val="000000" w:themeColor="text1"/>
        </w:rPr>
        <w:tab/>
        <w:t>DETAILS OF THE PROPOSAL</w:t>
      </w:r>
      <w:r w:rsidRPr="00184929">
        <w:rPr>
          <w:color w:val="000000" w:themeColor="text1"/>
          <w:sz w:val="20"/>
        </w:rPr>
        <w:t xml:space="preserve"> </w:t>
      </w:r>
      <w:r w:rsidRPr="000D71C6">
        <w:rPr>
          <w:b w:val="0"/>
          <w:color w:val="000000" w:themeColor="text1"/>
          <w:sz w:val="18"/>
        </w:rPr>
        <w:t>(</w:t>
      </w:r>
      <w:r w:rsidR="00372775" w:rsidRPr="000D71C6">
        <w:rPr>
          <w:b w:val="0"/>
          <w:color w:val="000000" w:themeColor="text1"/>
          <w:sz w:val="18"/>
        </w:rPr>
        <w:t xml:space="preserve">Please </w:t>
      </w:r>
      <w:r w:rsidR="00F3476A" w:rsidRPr="000D71C6">
        <w:rPr>
          <w:b w:val="0"/>
          <w:color w:val="000000" w:themeColor="text1"/>
          <w:sz w:val="18"/>
        </w:rPr>
        <w:t xml:space="preserve">fill up all information completely. You may add relevant </w:t>
      </w:r>
    </w:p>
    <w:p w14:paraId="799B29BE" w14:textId="7A88DD84" w:rsidR="00015528" w:rsidRPr="000D71C6" w:rsidRDefault="00F3476A" w:rsidP="00F3476A">
      <w:pPr>
        <w:pStyle w:val="Heading5"/>
        <w:ind w:left="864" w:firstLine="288"/>
        <w:rPr>
          <w:color w:val="000000" w:themeColor="text1"/>
        </w:rPr>
      </w:pPr>
      <w:r w:rsidRPr="000D71C6">
        <w:rPr>
          <w:b w:val="0"/>
          <w:color w:val="000000" w:themeColor="text1"/>
          <w:sz w:val="18"/>
        </w:rPr>
        <w:t>information as deemed necessary.)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EE313"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3AE927DA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>Extension Work Agenda Theme or Topic (of the College/</w:t>
      </w:r>
      <w:r w:rsidR="006678FC">
        <w:rPr>
          <w:b/>
          <w:bCs/>
          <w:sz w:val="20"/>
        </w:rPr>
        <w:t xml:space="preserve"> </w:t>
      </w:r>
      <w:r w:rsidRPr="009518A6">
        <w:rPr>
          <w:b/>
          <w:bCs/>
          <w:sz w:val="20"/>
        </w:rPr>
        <w:t xml:space="preserve">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>ssociated</w:t>
      </w:r>
    </w:p>
    <w:p w14:paraId="6B8CB0BB" w14:textId="291F237B" w:rsidR="006678FC" w:rsidRPr="007B35D7" w:rsidRDefault="009C6071" w:rsidP="007B35D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="008732CD">
        <w:rPr>
          <w:rFonts w:ascii="Century Gothic" w:hAnsi="Century Gothic"/>
          <w:sz w:val="16"/>
        </w:rPr>
        <w:t xml:space="preserve">state </w:t>
      </w:r>
      <w:r w:rsidR="002B3CFC">
        <w:rPr>
          <w:rFonts w:ascii="Century Gothic" w:hAnsi="Century Gothic"/>
          <w:sz w:val="16"/>
        </w:rPr>
        <w:t>the specific theme/</w:t>
      </w:r>
      <w:r w:rsidR="006678FC">
        <w:rPr>
          <w:rFonts w:ascii="Century Gothic" w:hAnsi="Century Gothic"/>
          <w:sz w:val="16"/>
        </w:rPr>
        <w:t xml:space="preserve"> </w:t>
      </w:r>
      <w:r w:rsidR="002B3CFC">
        <w:rPr>
          <w:rFonts w:ascii="Century Gothic" w:hAnsi="Century Gothic"/>
          <w:sz w:val="16"/>
        </w:rPr>
        <w:t xml:space="preserve">topic in </w:t>
      </w:r>
      <w:r w:rsidRPr="003B60AE">
        <w:rPr>
          <w:rFonts w:ascii="Century Gothic" w:hAnsi="Century Gothic"/>
          <w:sz w:val="16"/>
        </w:rPr>
        <w:t>the College/</w:t>
      </w:r>
      <w:r w:rsidR="006678FC">
        <w:rPr>
          <w:rFonts w:ascii="Century Gothic" w:hAnsi="Century Gothic"/>
          <w:sz w:val="16"/>
        </w:rPr>
        <w:t xml:space="preserve"> 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C53636">
        <w:rPr>
          <w:rFonts w:ascii="Century Gothic" w:hAnsi="Century Gothic"/>
          <w:sz w:val="16"/>
        </w:rPr>
        <w:t xml:space="preserve"> and how this project will contribute to such.</w:t>
      </w:r>
      <w:r w:rsidR="007B35D7">
        <w:rPr>
          <w:rFonts w:ascii="Century Gothic" w:hAnsi="Century Gothic"/>
          <w:bCs/>
          <w:sz w:val="18"/>
        </w:rPr>
        <w:t xml:space="preserve"> </w:t>
      </w:r>
      <w:r w:rsidR="007B35D7" w:rsidRPr="007B35D7">
        <w:rPr>
          <w:rFonts w:ascii="Century Gothic" w:hAnsi="Century Gothic"/>
          <w:bCs/>
          <w:sz w:val="16"/>
          <w:szCs w:val="16"/>
        </w:rPr>
        <w:t>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ttach a copy of the </w:t>
      </w:r>
      <w:r w:rsidR="00FC27FE" w:rsidRPr="007B35D7">
        <w:rPr>
          <w:rFonts w:ascii="Century Gothic" w:hAnsi="Century Gothic"/>
          <w:b/>
          <w:bCs/>
          <w:sz w:val="16"/>
          <w:szCs w:val="16"/>
        </w:rPr>
        <w:t>updated Extension Agenda</w:t>
      </w:r>
      <w:r w:rsidR="00FC27FE" w:rsidRPr="007B35D7">
        <w:rPr>
          <w:rFonts w:ascii="Century Gothic" w:hAnsi="Century Gothic"/>
          <w:bCs/>
          <w:sz w:val="16"/>
          <w:szCs w:val="16"/>
        </w:rPr>
        <w:t xml:space="preserve"> approved by the College/</w:t>
      </w:r>
      <w:r w:rsidR="006678FC" w:rsidRPr="007B35D7">
        <w:rPr>
          <w:rFonts w:ascii="Century Gothic" w:hAnsi="Century Gothic"/>
          <w:bCs/>
          <w:sz w:val="16"/>
          <w:szCs w:val="16"/>
        </w:rPr>
        <w:t xml:space="preserve"> </w:t>
      </w:r>
      <w:r w:rsidR="00FC27FE" w:rsidRPr="007B35D7">
        <w:rPr>
          <w:rFonts w:ascii="Century Gothic" w:hAnsi="Century Gothic"/>
          <w:bCs/>
          <w:sz w:val="16"/>
          <w:szCs w:val="16"/>
        </w:rPr>
        <w:t>Unit for 2018</w:t>
      </w:r>
      <w:r w:rsidR="0080564E">
        <w:rPr>
          <w:rFonts w:ascii="Century Gothic" w:hAnsi="Century Gothic"/>
          <w:bCs/>
          <w:sz w:val="16"/>
          <w:szCs w:val="16"/>
        </w:rPr>
        <w:t>.</w:t>
      </w:r>
    </w:p>
    <w:p w14:paraId="03A38F93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E1A09A4" w14:textId="6BCBBA66" w:rsidR="00FC27FE" w:rsidRPr="00031F67" w:rsidRDefault="00FC27FE" w:rsidP="00031F67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</w:t>
      </w:r>
      <w:r>
        <w:rPr>
          <w:b/>
          <w:bCs/>
          <w:sz w:val="20"/>
        </w:rPr>
        <w:t>Project Objective</w:t>
      </w:r>
      <w:r w:rsidRPr="009518A6">
        <w:rPr>
          <w:b/>
          <w:bCs/>
          <w:sz w:val="20"/>
        </w:rPr>
        <w:t>s</w:t>
      </w:r>
    </w:p>
    <w:p w14:paraId="2B36DDAE" w14:textId="549F31B1" w:rsidR="00015528" w:rsidRDefault="00FC27FE" w:rsidP="00031F67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031F67">
        <w:rPr>
          <w:rFonts w:ascii="Century Gothic" w:hAnsi="Century Gothic"/>
          <w:b/>
          <w:bCs/>
        </w:rPr>
        <w:t xml:space="preserve"> </w:t>
      </w:r>
      <w:r w:rsidRPr="00031F67">
        <w:rPr>
          <w:rFonts w:ascii="Century Gothic" w:hAnsi="Century Gothic"/>
          <w:bCs/>
          <w:sz w:val="16"/>
          <w:szCs w:val="16"/>
        </w:rPr>
        <w:t>Please</w:t>
      </w:r>
      <w:r w:rsidR="00031F67" w:rsidRPr="00031F67">
        <w:rPr>
          <w:rFonts w:ascii="Century Gothic" w:hAnsi="Century Gothic"/>
          <w:sz w:val="16"/>
        </w:rPr>
        <w:t xml:space="preserve"> </w:t>
      </w:r>
      <w:r w:rsidR="00031F67" w:rsidRPr="00031F67">
        <w:rPr>
          <w:rFonts w:ascii="Century Gothic" w:hAnsi="Century Gothic"/>
          <w:bCs/>
          <w:sz w:val="16"/>
        </w:rPr>
        <w:t xml:space="preserve">state the </w:t>
      </w:r>
      <w:r w:rsidR="00031F67" w:rsidRPr="00D65502">
        <w:rPr>
          <w:rFonts w:ascii="Century Gothic" w:hAnsi="Century Gothic"/>
          <w:bCs/>
          <w:sz w:val="16"/>
          <w:u w:val="single"/>
        </w:rPr>
        <w:t>general</w:t>
      </w:r>
      <w:r w:rsidR="00031F67" w:rsidRPr="00031F67">
        <w:rPr>
          <w:rFonts w:ascii="Century Gothic" w:hAnsi="Century Gothic"/>
          <w:bCs/>
          <w:sz w:val="16"/>
        </w:rPr>
        <w:t xml:space="preserve"> and </w:t>
      </w:r>
      <w:r w:rsidR="00031F67" w:rsidRPr="00D65502">
        <w:rPr>
          <w:rFonts w:ascii="Century Gothic" w:hAnsi="Century Gothic"/>
          <w:bCs/>
          <w:sz w:val="16"/>
          <w:u w:val="single"/>
        </w:rPr>
        <w:t>specific</w:t>
      </w:r>
      <w:r w:rsidR="00031F67" w:rsidRPr="00031F67">
        <w:rPr>
          <w:rFonts w:ascii="Century Gothic" w:hAnsi="Century Gothic"/>
          <w:bCs/>
          <w:sz w:val="16"/>
        </w:rPr>
        <w:t xml:space="preserve"> objectives addressed by the proposed extension work.  </w:t>
      </w:r>
    </w:p>
    <w:p w14:paraId="7A423FF2" w14:textId="5A9C0F4A" w:rsidR="006678FC" w:rsidRDefault="006678FC" w:rsidP="006678FC">
      <w:pPr>
        <w:ind w:left="1440"/>
        <w:rPr>
          <w:rFonts w:ascii="Century Gothic" w:hAnsi="Century Gothic"/>
          <w:bCs/>
          <w:sz w:val="18"/>
        </w:rPr>
      </w:pPr>
    </w:p>
    <w:p w14:paraId="71355502" w14:textId="39CC66A3" w:rsidR="009C14B0" w:rsidRDefault="009C14B0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Target Beneficiaries</w:t>
      </w:r>
      <w:r w:rsidR="00817CD6">
        <w:rPr>
          <w:b/>
          <w:bCs/>
          <w:sz w:val="20"/>
        </w:rPr>
        <w:t xml:space="preserve"> and/or Participants</w:t>
      </w:r>
    </w:p>
    <w:p w14:paraId="29AC7929" w14:textId="24EF3C1E" w:rsidR="00E631C3" w:rsidRPr="00276DE6" w:rsidRDefault="009C14B0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 w:rsidRPr="009C14B0">
        <w:rPr>
          <w:rFonts w:ascii="Century Gothic" w:hAnsi="Century Gothic"/>
          <w:sz w:val="16"/>
        </w:rPr>
        <w:t xml:space="preserve">Please </w:t>
      </w:r>
      <w:r>
        <w:rPr>
          <w:rFonts w:ascii="Century Gothic" w:hAnsi="Century Gothic"/>
          <w:sz w:val="16"/>
        </w:rPr>
        <w:t xml:space="preserve">identify </w:t>
      </w:r>
      <w:r w:rsidRPr="009C14B0">
        <w:rPr>
          <w:rFonts w:ascii="Century Gothic" w:hAnsi="Century Gothic"/>
          <w:sz w:val="16"/>
        </w:rPr>
        <w:t xml:space="preserve">the specific </w:t>
      </w:r>
      <w:r w:rsidR="00A64945">
        <w:rPr>
          <w:rFonts w:ascii="Century Gothic" w:hAnsi="Century Gothic"/>
          <w:sz w:val="16"/>
        </w:rPr>
        <w:t>groups or sector</w:t>
      </w:r>
      <w:r w:rsidR="004431C9">
        <w:rPr>
          <w:rFonts w:ascii="Century Gothic" w:hAnsi="Century Gothic"/>
          <w:sz w:val="16"/>
        </w:rPr>
        <w:t xml:space="preserve">s that </w:t>
      </w:r>
      <w:r w:rsidR="00E631C3">
        <w:rPr>
          <w:rFonts w:ascii="Century Gothic" w:hAnsi="Century Gothic"/>
          <w:sz w:val="16"/>
        </w:rPr>
        <w:t xml:space="preserve">will benefit from </w:t>
      </w:r>
      <w:r w:rsidR="004431C9">
        <w:rPr>
          <w:rFonts w:ascii="Century Gothic" w:hAnsi="Century Gothic"/>
          <w:sz w:val="16"/>
        </w:rPr>
        <w:t xml:space="preserve">the </w:t>
      </w:r>
      <w:r w:rsidR="009F4695">
        <w:rPr>
          <w:rFonts w:ascii="Century Gothic" w:hAnsi="Century Gothic"/>
          <w:sz w:val="16"/>
        </w:rPr>
        <w:t xml:space="preserve">proposed </w:t>
      </w:r>
      <w:r w:rsidR="004431C9">
        <w:rPr>
          <w:rFonts w:ascii="Century Gothic" w:hAnsi="Century Gothic"/>
          <w:sz w:val="16"/>
        </w:rPr>
        <w:t>project</w:t>
      </w:r>
      <w:r w:rsidR="00E631C3">
        <w:rPr>
          <w:rFonts w:ascii="Century Gothic" w:hAnsi="Century Gothic"/>
          <w:sz w:val="16"/>
        </w:rPr>
        <w:t xml:space="preserve">, including the target number of beneficiaries. </w:t>
      </w:r>
      <w:r w:rsidR="000A5EBE">
        <w:rPr>
          <w:rFonts w:ascii="Century Gothic" w:hAnsi="Century Gothic"/>
          <w:sz w:val="16"/>
        </w:rPr>
        <w:t>How will they be selected</w:t>
      </w:r>
      <w:r w:rsidR="006F57E5">
        <w:rPr>
          <w:rFonts w:ascii="Century Gothic" w:hAnsi="Century Gothic"/>
          <w:sz w:val="16"/>
        </w:rPr>
        <w:t xml:space="preserve"> (e.g., selection criteria</w:t>
      </w:r>
      <w:r w:rsidR="00012ECB">
        <w:rPr>
          <w:rFonts w:ascii="Century Gothic" w:hAnsi="Century Gothic"/>
          <w:sz w:val="16"/>
        </w:rPr>
        <w:t>)</w:t>
      </w:r>
      <w:r w:rsidR="000A5EBE">
        <w:rPr>
          <w:rFonts w:ascii="Century Gothic" w:hAnsi="Century Gothic"/>
          <w:sz w:val="16"/>
        </w:rPr>
        <w:t>?</w:t>
      </w:r>
    </w:p>
    <w:p w14:paraId="1C3D2D87" w14:textId="5092CD54" w:rsidR="00276DE6" w:rsidRPr="00276DE6" w:rsidRDefault="00276DE6" w:rsidP="00276DE6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Would they be considered as marginalized </w:t>
      </w:r>
      <w:r w:rsidR="005915A8">
        <w:rPr>
          <w:rFonts w:ascii="Century Gothic" w:hAnsi="Century Gothic"/>
          <w:sz w:val="16"/>
        </w:rPr>
        <w:t>(e.g. indigenous communitie</w:t>
      </w:r>
      <w:r w:rsidRPr="00276DE6">
        <w:rPr>
          <w:rFonts w:ascii="Century Gothic" w:hAnsi="Century Gothic"/>
          <w:sz w:val="16"/>
        </w:rPr>
        <w:t>s, women</w:t>
      </w:r>
      <w:r>
        <w:rPr>
          <w:rFonts w:ascii="Century Gothic" w:hAnsi="Century Gothic"/>
          <w:sz w:val="16"/>
        </w:rPr>
        <w:t xml:space="preserve">, </w:t>
      </w:r>
      <w:r w:rsidRPr="00276DE6">
        <w:rPr>
          <w:rFonts w:ascii="Century Gothic" w:hAnsi="Century Gothic"/>
          <w:sz w:val="16"/>
        </w:rPr>
        <w:t>children, elderly, person w</w:t>
      </w:r>
      <w:r>
        <w:rPr>
          <w:rFonts w:ascii="Century Gothic" w:hAnsi="Century Gothic"/>
          <w:sz w:val="16"/>
        </w:rPr>
        <w:t>ith</w:t>
      </w:r>
      <w:r w:rsidRPr="00276DE6">
        <w:rPr>
          <w:rFonts w:ascii="Century Gothic" w:hAnsi="Century Gothic"/>
          <w:sz w:val="16"/>
        </w:rPr>
        <w:t xml:space="preserve"> disability, etc.)? Why?</w:t>
      </w:r>
    </w:p>
    <w:p w14:paraId="26DEB1D1" w14:textId="06BED085" w:rsidR="006F6648" w:rsidRPr="009C14B0" w:rsidRDefault="006F6648" w:rsidP="00E631C3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What specific need/s or problem/s does the extension project address? </w:t>
      </w:r>
    </w:p>
    <w:p w14:paraId="1197BFED" w14:textId="77D47A13" w:rsidR="00E631C3" w:rsidRDefault="009F4695" w:rsidP="009C14B0">
      <w:pPr>
        <w:pStyle w:val="ListParagraph"/>
        <w:numPr>
          <w:ilvl w:val="0"/>
          <w:numId w:val="10"/>
        </w:numPr>
        <w:ind w:left="1512"/>
        <w:jc w:val="both"/>
        <w:rPr>
          <w:rFonts w:ascii="Century Gothic" w:hAnsi="Century Gothic"/>
          <w:bCs/>
          <w:sz w:val="16"/>
        </w:rPr>
      </w:pPr>
      <w:r w:rsidRPr="009F4695">
        <w:rPr>
          <w:rFonts w:ascii="Century Gothic" w:hAnsi="Century Gothic"/>
          <w:bCs/>
          <w:sz w:val="16"/>
        </w:rPr>
        <w:t>What are the expected benefits, both direct and indirect</w:t>
      </w:r>
      <w:r w:rsidR="009339BE">
        <w:rPr>
          <w:rFonts w:ascii="Century Gothic" w:hAnsi="Century Gothic"/>
          <w:bCs/>
          <w:sz w:val="16"/>
        </w:rPr>
        <w:t>, to the community</w:t>
      </w:r>
      <w:r w:rsidR="005915A8">
        <w:rPr>
          <w:rFonts w:ascii="Century Gothic" w:hAnsi="Century Gothic"/>
          <w:bCs/>
          <w:sz w:val="16"/>
        </w:rPr>
        <w:t>/sector</w:t>
      </w:r>
      <w:r w:rsidR="009339BE">
        <w:rPr>
          <w:rFonts w:ascii="Century Gothic" w:hAnsi="Century Gothic"/>
          <w:bCs/>
          <w:sz w:val="16"/>
        </w:rPr>
        <w:t xml:space="preserve"> and/or university</w:t>
      </w:r>
      <w:r w:rsidRPr="009F4695">
        <w:rPr>
          <w:rFonts w:ascii="Century Gothic" w:hAnsi="Century Gothic"/>
          <w:bCs/>
          <w:sz w:val="16"/>
        </w:rPr>
        <w:t>?</w:t>
      </w:r>
    </w:p>
    <w:p w14:paraId="04E3B357" w14:textId="77777777" w:rsidR="006678FC" w:rsidRPr="009F4695" w:rsidRDefault="006678FC" w:rsidP="006678FC">
      <w:pPr>
        <w:pStyle w:val="ListParagraph"/>
        <w:ind w:left="1512"/>
        <w:jc w:val="both"/>
        <w:rPr>
          <w:rFonts w:ascii="Century Gothic" w:hAnsi="Century Gothic"/>
          <w:bCs/>
          <w:sz w:val="16"/>
        </w:rPr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</w:p>
    <w:p w14:paraId="0CD7B95D" w14:textId="201264AE" w:rsidR="00015528" w:rsidRPr="00817CD6" w:rsidRDefault="009F4695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 xml:space="preserve">Please </w:t>
      </w:r>
      <w:r w:rsidR="00AE2749">
        <w:rPr>
          <w:rFonts w:ascii="Century Gothic" w:hAnsi="Century Gothic"/>
          <w:bCs/>
          <w:sz w:val="16"/>
        </w:rPr>
        <w:t>describe</w:t>
      </w:r>
      <w:r w:rsidR="009C6071" w:rsidRPr="003B60AE">
        <w:rPr>
          <w:rFonts w:ascii="Century Gothic" w:hAnsi="Century Gothic"/>
          <w:bCs/>
          <w:sz w:val="16"/>
        </w:rPr>
        <w:t xml:space="preserve"> the systematic </w:t>
      </w:r>
      <w:r>
        <w:rPr>
          <w:rFonts w:ascii="Century Gothic" w:hAnsi="Century Gothic"/>
          <w:bCs/>
          <w:sz w:val="16"/>
        </w:rPr>
        <w:t>project design or</w:t>
      </w:r>
      <w:r w:rsidRPr="009F4695">
        <w:rPr>
          <w:rFonts w:ascii="Century Gothic" w:hAnsi="Century Gothic"/>
          <w:bCs/>
          <w:sz w:val="16"/>
        </w:rPr>
        <w:t xml:space="preserve"> </w:t>
      </w:r>
      <w:r w:rsidRPr="003B60AE">
        <w:rPr>
          <w:rFonts w:ascii="Century Gothic" w:hAnsi="Century Gothic"/>
          <w:bCs/>
          <w:sz w:val="16"/>
        </w:rPr>
        <w:t xml:space="preserve">plan </w:t>
      </w:r>
      <w:r w:rsidR="009C6071" w:rsidRPr="003B60AE">
        <w:rPr>
          <w:rFonts w:ascii="Century Gothic" w:hAnsi="Century Gothic"/>
          <w:bCs/>
          <w:sz w:val="16"/>
        </w:rPr>
        <w:t xml:space="preserve">to obtain the </w:t>
      </w:r>
      <w:r>
        <w:rPr>
          <w:rFonts w:ascii="Century Gothic" w:hAnsi="Century Gothic"/>
          <w:bCs/>
          <w:sz w:val="16"/>
        </w:rPr>
        <w:t>desired objectives, specifying the strategies</w:t>
      </w:r>
      <w:r w:rsidR="0038406A">
        <w:rPr>
          <w:rFonts w:ascii="Century Gothic" w:hAnsi="Century Gothic"/>
          <w:bCs/>
          <w:sz w:val="16"/>
        </w:rPr>
        <w:t xml:space="preserve">, </w:t>
      </w:r>
      <w:r w:rsidR="007A75C5">
        <w:rPr>
          <w:rFonts w:ascii="Century Gothic" w:hAnsi="Century Gothic"/>
          <w:bCs/>
          <w:sz w:val="16"/>
        </w:rPr>
        <w:t>components</w:t>
      </w:r>
      <w:r w:rsidR="0038406A">
        <w:rPr>
          <w:rFonts w:ascii="Century Gothic" w:hAnsi="Century Gothic"/>
          <w:bCs/>
          <w:sz w:val="16"/>
        </w:rPr>
        <w:t xml:space="preserve"> and key </w:t>
      </w:r>
      <w:r>
        <w:rPr>
          <w:rFonts w:ascii="Century Gothic" w:hAnsi="Century Gothic"/>
          <w:bCs/>
          <w:sz w:val="16"/>
        </w:rPr>
        <w:t>activities to be undertaken.</w:t>
      </w:r>
      <w:r w:rsidR="009C6071" w:rsidRPr="003B60AE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(For training</w:t>
      </w:r>
      <w:r w:rsidR="008A07C3">
        <w:rPr>
          <w:rFonts w:ascii="Century Gothic" w:hAnsi="Century Gothic"/>
          <w:sz w:val="16"/>
        </w:rPr>
        <w:t>s and workshops</w:t>
      </w:r>
      <w:r w:rsidR="008909C0">
        <w:rPr>
          <w:rFonts w:ascii="Century Gothic" w:hAnsi="Century Gothic"/>
          <w:sz w:val="16"/>
        </w:rPr>
        <w:t xml:space="preserve">, please attach </w:t>
      </w:r>
      <w:r w:rsidR="0038406A">
        <w:rPr>
          <w:rFonts w:ascii="Century Gothic" w:hAnsi="Century Gothic"/>
          <w:sz w:val="16"/>
        </w:rPr>
        <w:t>indicative</w:t>
      </w:r>
      <w:r w:rsidR="009F49EB">
        <w:rPr>
          <w:rFonts w:ascii="Century Gothic" w:hAnsi="Century Gothic"/>
          <w:sz w:val="16"/>
        </w:rPr>
        <w:t xml:space="preserve"> </w:t>
      </w:r>
      <w:r w:rsidR="008909C0">
        <w:rPr>
          <w:rFonts w:ascii="Century Gothic" w:hAnsi="Century Gothic"/>
          <w:sz w:val="16"/>
        </w:rPr>
        <w:t>training</w:t>
      </w:r>
      <w:r w:rsidR="008A07C3">
        <w:rPr>
          <w:rFonts w:ascii="Century Gothic" w:hAnsi="Century Gothic"/>
          <w:sz w:val="16"/>
        </w:rPr>
        <w:t>/</w:t>
      </w:r>
      <w:r w:rsidR="006678FC">
        <w:rPr>
          <w:rFonts w:ascii="Century Gothic" w:hAnsi="Century Gothic"/>
          <w:sz w:val="16"/>
        </w:rPr>
        <w:t xml:space="preserve"> </w:t>
      </w:r>
      <w:r w:rsidR="008A07C3">
        <w:rPr>
          <w:rFonts w:ascii="Century Gothic" w:hAnsi="Century Gothic"/>
          <w:sz w:val="16"/>
        </w:rPr>
        <w:t>workshop</w:t>
      </w:r>
      <w:r w:rsidR="008909C0">
        <w:rPr>
          <w:rFonts w:ascii="Century Gothic" w:hAnsi="Century Gothic"/>
          <w:sz w:val="16"/>
        </w:rPr>
        <w:t xml:space="preserve"> design</w:t>
      </w:r>
      <w:r w:rsidR="008A07C3">
        <w:rPr>
          <w:rFonts w:ascii="Century Gothic" w:hAnsi="Century Gothic"/>
          <w:sz w:val="16"/>
        </w:rPr>
        <w:t>, if available</w:t>
      </w:r>
      <w:r w:rsidR="008909C0">
        <w:rPr>
          <w:rFonts w:ascii="Century Gothic" w:hAnsi="Century Gothic"/>
          <w:sz w:val="16"/>
        </w:rPr>
        <w:t>.)</w:t>
      </w:r>
    </w:p>
    <w:p w14:paraId="3BED92D8" w14:textId="055DE2E8" w:rsidR="0038406A" w:rsidRPr="00C1192E" w:rsidRDefault="0038406A" w:rsidP="0038406A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are the distinctive and/or innovative features of the extension project?</w:t>
      </w:r>
    </w:p>
    <w:p w14:paraId="718A4145" w14:textId="02C0D648" w:rsidR="00817CD6" w:rsidRPr="003B60AE" w:rsidRDefault="00817CD6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sz w:val="16"/>
        </w:rPr>
        <w:t xml:space="preserve">How will ownership and involvement of the </w:t>
      </w:r>
      <w:r w:rsidR="00633A0A">
        <w:rPr>
          <w:rFonts w:ascii="Century Gothic" w:hAnsi="Century Gothic"/>
          <w:sz w:val="16"/>
        </w:rPr>
        <w:t>partner organization/</w:t>
      </w:r>
      <w:r>
        <w:rPr>
          <w:rFonts w:ascii="Century Gothic" w:hAnsi="Century Gothic"/>
          <w:sz w:val="16"/>
        </w:rPr>
        <w:t>beneficiaries/</w:t>
      </w:r>
      <w:r w:rsidR="006678F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participants be engendered?</w:t>
      </w:r>
    </w:p>
    <w:p w14:paraId="2552ECE8" w14:textId="77777777" w:rsidR="0038406A" w:rsidRPr="0038406A" w:rsidRDefault="0038406A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will be the role and contribution of the beneficiaries in the extension work?</w:t>
      </w:r>
    </w:p>
    <w:p w14:paraId="3673F56E" w14:textId="6B89ECEB" w:rsidR="00817CD6" w:rsidRPr="00276DE6" w:rsidRDefault="00FC2688" w:rsidP="00817CD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</w:t>
      </w:r>
      <w:r w:rsidR="00817CD6" w:rsidRPr="003B60AE">
        <w:rPr>
          <w:rFonts w:ascii="Century Gothic" w:hAnsi="Century Gothic"/>
          <w:bCs/>
          <w:sz w:val="16"/>
        </w:rPr>
        <w:t xml:space="preserve"> attach the request for the extension work from the partner organization</w:t>
      </w:r>
      <w:r w:rsidR="008D2368">
        <w:rPr>
          <w:rFonts w:ascii="Century Gothic" w:hAnsi="Century Gothic"/>
          <w:bCs/>
          <w:sz w:val="16"/>
        </w:rPr>
        <w:t xml:space="preserve"> (if applicable)</w:t>
      </w:r>
      <w:r w:rsidR="00817CD6" w:rsidRPr="003B60AE">
        <w:rPr>
          <w:rFonts w:ascii="Century Gothic" w:hAnsi="Century Gothic"/>
          <w:bCs/>
          <w:sz w:val="16"/>
        </w:rPr>
        <w:t xml:space="preserve">.  </w:t>
      </w:r>
    </w:p>
    <w:p w14:paraId="6ABAC8EE" w14:textId="77777777" w:rsidR="006678FC" w:rsidRPr="006678FC" w:rsidRDefault="006678FC" w:rsidP="006678FC">
      <w:pPr>
        <w:ind w:left="1440"/>
        <w:jc w:val="both"/>
        <w:rPr>
          <w:rFonts w:ascii="Century Gothic" w:hAnsi="Century Gothic"/>
          <w:bCs/>
          <w:sz w:val="18"/>
        </w:rPr>
      </w:pPr>
    </w:p>
    <w:p w14:paraId="025316AA" w14:textId="72E3E5AA" w:rsidR="00FC27FE" w:rsidRPr="009518A6" w:rsidRDefault="00031F67" w:rsidP="00FC27F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>Gender and Development</w:t>
      </w:r>
    </w:p>
    <w:p w14:paraId="5CDAE108" w14:textId="664413FD" w:rsidR="00031F67" w:rsidRPr="00031F67" w:rsidRDefault="00031F67" w:rsidP="00FC27F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d</w:t>
      </w:r>
      <w:r w:rsidR="006678FC">
        <w:rPr>
          <w:rFonts w:ascii="Century Gothic" w:hAnsi="Century Gothic"/>
          <w:bCs/>
          <w:sz w:val="16"/>
        </w:rPr>
        <w:t xml:space="preserve">escribe </w:t>
      </w:r>
      <w:r>
        <w:rPr>
          <w:rFonts w:ascii="Century Gothic" w:hAnsi="Century Gothic"/>
          <w:bCs/>
          <w:sz w:val="16"/>
        </w:rPr>
        <w:t>your project</w:t>
      </w:r>
      <w:r w:rsidR="006678FC">
        <w:rPr>
          <w:rFonts w:ascii="Century Gothic" w:hAnsi="Century Gothic"/>
          <w:bCs/>
          <w:sz w:val="16"/>
        </w:rPr>
        <w:t>’s</w:t>
      </w:r>
      <w:r>
        <w:rPr>
          <w:rFonts w:ascii="Century Gothic" w:hAnsi="Century Gothic"/>
          <w:bCs/>
          <w:sz w:val="16"/>
        </w:rPr>
        <w:t xml:space="preserve"> gender and development component</w:t>
      </w:r>
      <w:r w:rsidR="006678FC">
        <w:rPr>
          <w:rFonts w:ascii="Century Gothic" w:hAnsi="Century Gothic"/>
          <w:bCs/>
          <w:sz w:val="16"/>
        </w:rPr>
        <w:t xml:space="preserve"> (if applicable).</w:t>
      </w:r>
    </w:p>
    <w:p w14:paraId="1F7FBBC4" w14:textId="537A3471" w:rsidR="00FC27FE" w:rsidRDefault="00031F67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What specific gender issues</w:t>
      </w:r>
      <w:r w:rsidR="006937AB">
        <w:rPr>
          <w:rFonts w:ascii="Century Gothic" w:hAnsi="Century Gothic"/>
          <w:bCs/>
          <w:sz w:val="16"/>
        </w:rPr>
        <w:t xml:space="preserve"> or concerns</w:t>
      </w:r>
      <w:r>
        <w:rPr>
          <w:rFonts w:ascii="Century Gothic" w:hAnsi="Century Gothic"/>
          <w:bCs/>
          <w:sz w:val="16"/>
        </w:rPr>
        <w:t xml:space="preserve"> </w:t>
      </w:r>
      <w:r w:rsidR="006678FC">
        <w:rPr>
          <w:rFonts w:ascii="Century Gothic" w:hAnsi="Century Gothic"/>
          <w:bCs/>
          <w:sz w:val="16"/>
        </w:rPr>
        <w:t>and how are they addressed</w:t>
      </w:r>
      <w:r>
        <w:rPr>
          <w:rFonts w:ascii="Century Gothic" w:hAnsi="Century Gothic"/>
          <w:bCs/>
          <w:sz w:val="16"/>
        </w:rPr>
        <w:t xml:space="preserve"> by the pro</w:t>
      </w:r>
      <w:r w:rsidR="006678FC">
        <w:rPr>
          <w:rFonts w:ascii="Century Gothic" w:hAnsi="Century Gothic"/>
          <w:bCs/>
          <w:sz w:val="16"/>
        </w:rPr>
        <w:t>posed extension work?</w:t>
      </w:r>
    </w:p>
    <w:p w14:paraId="1BE5200D" w14:textId="03AB9461" w:rsidR="00C8467A" w:rsidRPr="006678FC" w:rsidRDefault="00C8467A" w:rsidP="008C5F3F">
      <w:pPr>
        <w:jc w:val="both"/>
        <w:rPr>
          <w:rFonts w:ascii="Century Gothic" w:hAnsi="Century Gothic"/>
          <w:bCs/>
          <w:sz w:val="18"/>
        </w:rPr>
      </w:pPr>
    </w:p>
    <w:p w14:paraId="45E02B8D" w14:textId="6773FB24" w:rsidR="00015528" w:rsidRPr="009518A6" w:rsidRDefault="00B77AE9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Project </w:t>
      </w:r>
      <w:r w:rsidR="006678FC">
        <w:rPr>
          <w:b/>
          <w:bCs/>
          <w:sz w:val="20"/>
        </w:rPr>
        <w:t>Work Plan</w:t>
      </w:r>
      <w:r>
        <w:rPr>
          <w:b/>
          <w:bCs/>
          <w:sz w:val="20"/>
        </w:rPr>
        <w:t>/</w:t>
      </w:r>
      <w:r w:rsidR="00015528" w:rsidRPr="009518A6">
        <w:rPr>
          <w:b/>
          <w:bCs/>
          <w:sz w:val="20"/>
        </w:rPr>
        <w:t xml:space="preserve"> Schedule of Activities</w:t>
      </w:r>
      <w:r>
        <w:rPr>
          <w:b/>
          <w:bCs/>
          <w:sz w:val="20"/>
        </w:rPr>
        <w:t xml:space="preserve"> and Timeframe</w:t>
      </w:r>
    </w:p>
    <w:p w14:paraId="43F38861" w14:textId="7E3E39F6" w:rsidR="00015528" w:rsidRPr="003B60AE" w:rsidRDefault="00FC268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</w:t>
      </w:r>
      <w:r w:rsidR="00BA77BF">
        <w:rPr>
          <w:rFonts w:ascii="Century Gothic" w:hAnsi="Century Gothic"/>
          <w:bCs/>
          <w:sz w:val="16"/>
        </w:rPr>
        <w:t>resent in a GANTT chart the c</w:t>
      </w:r>
      <w:r w:rsidR="009C6071" w:rsidRPr="003B60AE">
        <w:rPr>
          <w:rFonts w:ascii="Century Gothic" w:hAnsi="Century Gothic"/>
          <w:bCs/>
          <w:sz w:val="16"/>
        </w:rPr>
        <w:t xml:space="preserve">ritical activities to be undertaken in chronological order for every major </w:t>
      </w:r>
      <w:r w:rsidR="00BA77BF">
        <w:rPr>
          <w:rFonts w:ascii="Century Gothic" w:hAnsi="Century Gothic"/>
          <w:bCs/>
          <w:sz w:val="16"/>
        </w:rPr>
        <w:t xml:space="preserve">phase of the </w:t>
      </w:r>
      <w:r w:rsidR="009C6071" w:rsidRPr="003B60AE">
        <w:rPr>
          <w:rFonts w:ascii="Century Gothic" w:hAnsi="Century Gothic"/>
          <w:bCs/>
          <w:sz w:val="16"/>
        </w:rPr>
        <w:t>extension work, e.g.:</w:t>
      </w:r>
    </w:p>
    <w:p w14:paraId="70C3C801" w14:textId="5C5CDA23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</w:t>
      </w:r>
      <w:r w:rsidR="00B93203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Conceptualization/</w:t>
      </w:r>
      <w:r w:rsidR="006678FC">
        <w:rPr>
          <w:rFonts w:ascii="Century Gothic" w:hAnsi="Century Gothic"/>
          <w:bCs/>
          <w:sz w:val="16"/>
          <w:szCs w:val="16"/>
        </w:rPr>
        <w:t xml:space="preserve"> </w:t>
      </w:r>
      <w:r w:rsidRPr="003B60AE">
        <w:rPr>
          <w:rFonts w:ascii="Century Gothic" w:hAnsi="Century Gothic"/>
          <w:bCs/>
          <w:sz w:val="16"/>
          <w:szCs w:val="16"/>
        </w:rPr>
        <w:t>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603333A1" w:rsidR="00015528" w:rsidRPr="003B60AE" w:rsidRDefault="006937AB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Post-implementation/</w:t>
      </w:r>
      <w:r w:rsidR="009C6071" w:rsidRPr="003B60AE">
        <w:rPr>
          <w:rFonts w:ascii="Century Gothic" w:hAnsi="Century Gothic"/>
          <w:bCs/>
          <w:sz w:val="16"/>
          <w:szCs w:val="16"/>
        </w:rPr>
        <w:t>Report</w:t>
      </w:r>
      <w:r>
        <w:rPr>
          <w:rFonts w:ascii="Century Gothic" w:hAnsi="Century Gothic"/>
          <w:bCs/>
          <w:sz w:val="16"/>
          <w:szCs w:val="16"/>
        </w:rPr>
        <w:t>ing</w:t>
      </w:r>
      <w:r w:rsidR="009C6071" w:rsidRPr="003B60AE">
        <w:rPr>
          <w:rFonts w:ascii="Century Gothic" w:hAnsi="Century Gothic"/>
          <w:bCs/>
          <w:sz w:val="16"/>
          <w:szCs w:val="16"/>
        </w:rPr>
        <w:t>/</w:t>
      </w:r>
      <w:r>
        <w:rPr>
          <w:rFonts w:ascii="Century Gothic" w:hAnsi="Century Gothic"/>
          <w:bCs/>
          <w:sz w:val="16"/>
          <w:szCs w:val="16"/>
        </w:rPr>
        <w:t>Dissemination</w:t>
      </w:r>
    </w:p>
    <w:p w14:paraId="4AEDDA8C" w14:textId="649DC7F6" w:rsidR="00015528" w:rsidRDefault="00015528" w:rsidP="00BA77BF">
      <w:pPr>
        <w:rPr>
          <w:rFonts w:ascii="Century Gothic" w:hAnsi="Century Gothic"/>
          <w:bCs/>
          <w:sz w:val="16"/>
          <w:szCs w:val="16"/>
        </w:rPr>
      </w:pPr>
    </w:p>
    <w:p w14:paraId="140D1EFB" w14:textId="77777777" w:rsidR="00551CB9" w:rsidRDefault="00551CB9" w:rsidP="00BA77BF">
      <w:pPr>
        <w:rPr>
          <w:rFonts w:ascii="Century Gothic" w:hAnsi="Century Gothic"/>
          <w:bCs/>
          <w:sz w:val="16"/>
          <w:szCs w:val="16"/>
        </w:rPr>
      </w:pP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640"/>
        <w:gridCol w:w="642"/>
        <w:gridCol w:w="642"/>
        <w:gridCol w:w="641"/>
        <w:gridCol w:w="639"/>
        <w:gridCol w:w="641"/>
        <w:gridCol w:w="641"/>
        <w:gridCol w:w="641"/>
        <w:gridCol w:w="639"/>
        <w:gridCol w:w="641"/>
        <w:gridCol w:w="641"/>
        <w:gridCol w:w="638"/>
      </w:tblGrid>
      <w:tr w:rsidR="00FC27FE" w14:paraId="21CABE29" w14:textId="77777777" w:rsidTr="00FC27FE">
        <w:tc>
          <w:tcPr>
            <w:tcW w:w="997" w:type="pct"/>
            <w:vMerge w:val="restart"/>
            <w:vAlign w:val="center"/>
          </w:tcPr>
          <w:p w14:paraId="5B25A6FD" w14:textId="77777777" w:rsidR="00FC27FE" w:rsidRDefault="00FC27FE" w:rsidP="00B93203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Project Phase/Key Activities</w:t>
            </w:r>
          </w:p>
        </w:tc>
        <w:tc>
          <w:tcPr>
            <w:tcW w:w="4003" w:type="pct"/>
            <w:gridSpan w:val="12"/>
          </w:tcPr>
          <w:p w14:paraId="00BE5B8C" w14:textId="5F56B3CB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Timeframe (e.g., Months Covered) </w:t>
            </w:r>
          </w:p>
        </w:tc>
      </w:tr>
      <w:tr w:rsidR="00FC27FE" w14:paraId="62B1DC2B" w14:textId="77777777" w:rsidTr="009B1A66">
        <w:tc>
          <w:tcPr>
            <w:tcW w:w="997" w:type="pct"/>
            <w:vMerge/>
            <w:vAlign w:val="center"/>
          </w:tcPr>
          <w:p w14:paraId="1A5A89C4" w14:textId="77777777" w:rsidR="00FC27FE" w:rsidRDefault="00FC27FE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1E63E684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1</w:t>
            </w:r>
          </w:p>
        </w:tc>
        <w:tc>
          <w:tcPr>
            <w:tcW w:w="334" w:type="pct"/>
          </w:tcPr>
          <w:p w14:paraId="798F264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2</w:t>
            </w:r>
          </w:p>
        </w:tc>
        <w:tc>
          <w:tcPr>
            <w:tcW w:w="334" w:type="pct"/>
          </w:tcPr>
          <w:p w14:paraId="03BC40D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3</w:t>
            </w:r>
          </w:p>
        </w:tc>
        <w:tc>
          <w:tcPr>
            <w:tcW w:w="334" w:type="pct"/>
          </w:tcPr>
          <w:p w14:paraId="68106A38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4</w:t>
            </w:r>
          </w:p>
        </w:tc>
        <w:tc>
          <w:tcPr>
            <w:tcW w:w="333" w:type="pct"/>
          </w:tcPr>
          <w:p w14:paraId="58C7D8AF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5</w:t>
            </w:r>
          </w:p>
        </w:tc>
        <w:tc>
          <w:tcPr>
            <w:tcW w:w="334" w:type="pct"/>
          </w:tcPr>
          <w:p w14:paraId="05D0927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>Month 6</w:t>
            </w:r>
          </w:p>
        </w:tc>
        <w:tc>
          <w:tcPr>
            <w:tcW w:w="334" w:type="pct"/>
          </w:tcPr>
          <w:p w14:paraId="2D8F6706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Month 7</w:t>
            </w:r>
          </w:p>
        </w:tc>
        <w:tc>
          <w:tcPr>
            <w:tcW w:w="334" w:type="pct"/>
          </w:tcPr>
          <w:p w14:paraId="717026D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8</w:t>
            </w:r>
          </w:p>
        </w:tc>
        <w:tc>
          <w:tcPr>
            <w:tcW w:w="333" w:type="pct"/>
          </w:tcPr>
          <w:p w14:paraId="768E37BA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9</w:t>
            </w:r>
          </w:p>
        </w:tc>
        <w:tc>
          <w:tcPr>
            <w:tcW w:w="334" w:type="pct"/>
          </w:tcPr>
          <w:p w14:paraId="48FCDB12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10</w:t>
            </w:r>
          </w:p>
        </w:tc>
        <w:tc>
          <w:tcPr>
            <w:tcW w:w="334" w:type="pct"/>
          </w:tcPr>
          <w:p w14:paraId="276D2F29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11</w:t>
            </w:r>
          </w:p>
        </w:tc>
        <w:tc>
          <w:tcPr>
            <w:tcW w:w="332" w:type="pct"/>
          </w:tcPr>
          <w:p w14:paraId="22B707C5" w14:textId="77777777" w:rsidR="00FC27FE" w:rsidRDefault="00FC27FE" w:rsidP="009B1A66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C27FE">
              <w:rPr>
                <w:rFonts w:ascii="Century Gothic" w:hAnsi="Century Gothic"/>
                <w:bCs/>
                <w:sz w:val="12"/>
                <w:szCs w:val="12"/>
              </w:rPr>
              <w:t xml:space="preserve">Month </w:t>
            </w:r>
            <w:r>
              <w:rPr>
                <w:rFonts w:ascii="Century Gothic" w:hAnsi="Century Gothic"/>
                <w:bCs/>
                <w:sz w:val="12"/>
                <w:szCs w:val="12"/>
              </w:rPr>
              <w:t>12</w:t>
            </w:r>
          </w:p>
        </w:tc>
      </w:tr>
      <w:tr w:rsidR="00DF4FEB" w14:paraId="33A7A3B3" w14:textId="77777777" w:rsidTr="009B1A66">
        <w:tc>
          <w:tcPr>
            <w:tcW w:w="997" w:type="pct"/>
            <w:vAlign w:val="center"/>
          </w:tcPr>
          <w:p w14:paraId="6D97D25E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746E554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7C9C19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2144DA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FF4591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C0B65A8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C47B9D2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6B07453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5A6B4F1F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61C7303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1920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49BDBE0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0F2FB10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DF4FEB" w14:paraId="7469BEE8" w14:textId="77777777" w:rsidTr="009B1A66">
        <w:tc>
          <w:tcPr>
            <w:tcW w:w="997" w:type="pct"/>
            <w:vAlign w:val="center"/>
          </w:tcPr>
          <w:p w14:paraId="413FE66A" w14:textId="77777777" w:rsidR="00DF4FEB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4B7748EC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A356C76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2E8EC5D5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48437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0D51D45A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174C2E2E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0945800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3600E82B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3" w:type="pct"/>
          </w:tcPr>
          <w:p w14:paraId="5BD7903D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77C54D1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4" w:type="pct"/>
          </w:tcPr>
          <w:p w14:paraId="672BA939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14:paraId="1107D457" w14:textId="77777777" w:rsidR="00DF4FEB" w:rsidRPr="00FC27FE" w:rsidRDefault="00DF4FEB" w:rsidP="009B1A66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14:paraId="40A6F4F6" w14:textId="2106DDFD" w:rsidR="00B77AE9" w:rsidRDefault="00B77AE9" w:rsidP="00015528">
      <w:pPr>
        <w:rPr>
          <w:rFonts w:ascii="Century Gothic" w:hAnsi="Century Gothic"/>
          <w:b/>
          <w:color w:val="FF0000"/>
          <w:sz w:val="18"/>
        </w:rPr>
      </w:pPr>
    </w:p>
    <w:p w14:paraId="1F7EFEF7" w14:textId="77777777" w:rsidR="00DF4FEB" w:rsidRPr="009518A6" w:rsidRDefault="00DF4FEB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7A1C2449" w:rsidR="00015528" w:rsidRPr="003B60AE" w:rsidRDefault="00B76280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6"/>
        </w:rPr>
        <w:t>Please i</w:t>
      </w:r>
      <w:r w:rsidR="009F4695">
        <w:rPr>
          <w:rFonts w:ascii="Century Gothic" w:hAnsi="Century Gothic"/>
          <w:bCs/>
          <w:sz w:val="16"/>
        </w:rPr>
        <w:t xml:space="preserve">dentify and briefly explain the specific </w:t>
      </w:r>
      <w:r w:rsidR="00A5132B">
        <w:rPr>
          <w:rFonts w:ascii="Century Gothic" w:hAnsi="Century Gothic"/>
          <w:bCs/>
          <w:sz w:val="16"/>
        </w:rPr>
        <w:t xml:space="preserve">expected </w:t>
      </w:r>
      <w:r w:rsidR="009F4695">
        <w:rPr>
          <w:rFonts w:ascii="Century Gothic" w:hAnsi="Century Gothic"/>
          <w:bCs/>
          <w:sz w:val="16"/>
        </w:rPr>
        <w:t>o</w:t>
      </w:r>
      <w:r w:rsidR="009C6071" w:rsidRPr="003B60AE">
        <w:rPr>
          <w:rFonts w:ascii="Century Gothic" w:hAnsi="Century Gothic"/>
          <w:bCs/>
          <w:sz w:val="16"/>
        </w:rPr>
        <w:t>utput</w:t>
      </w:r>
      <w:r w:rsidR="009F4695">
        <w:rPr>
          <w:rFonts w:ascii="Century Gothic" w:hAnsi="Century Gothic"/>
          <w:bCs/>
          <w:sz w:val="16"/>
        </w:rPr>
        <w:t>/s from the project. Outputs</w:t>
      </w:r>
      <w:r w:rsidR="009C6071" w:rsidRPr="003B60AE">
        <w:rPr>
          <w:rFonts w:ascii="Century Gothic" w:hAnsi="Century Gothic"/>
          <w:bCs/>
          <w:sz w:val="16"/>
        </w:rPr>
        <w:t xml:space="preserve"> may be any of the following</w:t>
      </w:r>
      <w:r w:rsidR="00817CD6">
        <w:rPr>
          <w:rFonts w:ascii="Century Gothic" w:hAnsi="Century Gothic"/>
          <w:bCs/>
          <w:sz w:val="16"/>
        </w:rPr>
        <w:t>: training modules/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 xml:space="preserve">manual; </w:t>
      </w:r>
      <w:r w:rsidR="00CB4AB6">
        <w:rPr>
          <w:rFonts w:ascii="Century Gothic" w:hAnsi="Century Gothic"/>
          <w:bCs/>
          <w:sz w:val="16"/>
        </w:rPr>
        <w:t xml:space="preserve">project </w:t>
      </w:r>
      <w:r w:rsidR="00817CD6">
        <w:rPr>
          <w:rFonts w:ascii="Century Gothic" w:hAnsi="Century Gothic"/>
          <w:bCs/>
          <w:sz w:val="16"/>
        </w:rPr>
        <w:t>proceedings</w:t>
      </w:r>
      <w:r w:rsidR="00A5132B">
        <w:rPr>
          <w:rFonts w:ascii="Century Gothic" w:hAnsi="Century Gothic"/>
          <w:bCs/>
          <w:sz w:val="16"/>
        </w:rPr>
        <w:t>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CB4AB6">
        <w:rPr>
          <w:rFonts w:ascii="Century Gothic" w:hAnsi="Century Gothic"/>
          <w:bCs/>
          <w:sz w:val="16"/>
        </w:rPr>
        <w:t xml:space="preserve">full </w:t>
      </w:r>
      <w:r w:rsidR="00A5132B">
        <w:rPr>
          <w:rFonts w:ascii="Century Gothic" w:hAnsi="Century Gothic"/>
          <w:bCs/>
          <w:sz w:val="16"/>
        </w:rPr>
        <w:t>documentation</w:t>
      </w:r>
      <w:r w:rsidR="00817CD6">
        <w:rPr>
          <w:rFonts w:ascii="Century Gothic" w:hAnsi="Century Gothic"/>
          <w:bCs/>
          <w:sz w:val="16"/>
        </w:rPr>
        <w:t>; academic paper; feature article about the project; paper presentation in a national/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817CD6">
        <w:rPr>
          <w:rFonts w:ascii="Century Gothic" w:hAnsi="Century Gothic"/>
          <w:bCs/>
          <w:sz w:val="16"/>
        </w:rPr>
        <w:t>international</w:t>
      </w:r>
      <w:r>
        <w:rPr>
          <w:rFonts w:ascii="Century Gothic" w:hAnsi="Century Gothic"/>
          <w:bCs/>
          <w:sz w:val="16"/>
        </w:rPr>
        <w:t xml:space="preserve"> forum/</w:t>
      </w:r>
      <w:r w:rsidR="00B93203">
        <w:rPr>
          <w:rFonts w:ascii="Century Gothic" w:hAnsi="Century Gothic"/>
          <w:bCs/>
          <w:sz w:val="16"/>
        </w:rPr>
        <w:t xml:space="preserve"> </w:t>
      </w:r>
      <w:r>
        <w:rPr>
          <w:rFonts w:ascii="Century Gothic" w:hAnsi="Century Gothic"/>
          <w:bCs/>
          <w:sz w:val="16"/>
        </w:rPr>
        <w:t xml:space="preserve">colloquium; exhibit; </w:t>
      </w:r>
      <w:r w:rsidR="00FC2688">
        <w:rPr>
          <w:rFonts w:ascii="Century Gothic" w:hAnsi="Century Gothic"/>
          <w:bCs/>
          <w:sz w:val="16"/>
        </w:rPr>
        <w:t>enhancement/</w:t>
      </w:r>
      <w:r w:rsidR="00B93203">
        <w:rPr>
          <w:rFonts w:ascii="Century Gothic" w:hAnsi="Century Gothic"/>
          <w:bCs/>
          <w:sz w:val="16"/>
        </w:rPr>
        <w:t xml:space="preserve"> </w:t>
      </w:r>
      <w:r w:rsidR="00FC2688">
        <w:rPr>
          <w:rFonts w:ascii="Century Gothic" w:hAnsi="Century Gothic"/>
          <w:bCs/>
          <w:sz w:val="16"/>
        </w:rPr>
        <w:t xml:space="preserve">enrichment of teaching; </w:t>
      </w:r>
      <w:r>
        <w:rPr>
          <w:rFonts w:ascii="Century Gothic" w:hAnsi="Century Gothic"/>
          <w:bCs/>
          <w:sz w:val="16"/>
        </w:rPr>
        <w:t>others (please specify).</w:t>
      </w:r>
    </w:p>
    <w:p w14:paraId="356D1871" w14:textId="77777777" w:rsidR="00015528" w:rsidRDefault="00015528" w:rsidP="00015528">
      <w:pPr>
        <w:ind w:left="1440"/>
        <w:rPr>
          <w:rFonts w:ascii="Century Gothic" w:hAnsi="Century Gothic"/>
          <w:bCs/>
          <w:sz w:val="16"/>
          <w:szCs w:val="16"/>
        </w:rPr>
      </w:pPr>
    </w:p>
    <w:p w14:paraId="74B6DA40" w14:textId="5879ACC0" w:rsidR="00254230" w:rsidRDefault="00254230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>
        <w:rPr>
          <w:b/>
          <w:bCs/>
          <w:sz w:val="20"/>
        </w:rPr>
        <w:t>Monitoring and Evaluation Plan</w:t>
      </w:r>
    </w:p>
    <w:p w14:paraId="10FAD2D6" w14:textId="7B1BF110" w:rsidR="003605BC" w:rsidRPr="007E5E39" w:rsidRDefault="00B77AE9" w:rsidP="003605B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 w:rsidRPr="003605BC">
        <w:rPr>
          <w:rFonts w:ascii="Century Gothic" w:hAnsi="Century Gothic" w:cs="Arial"/>
          <w:sz w:val="16"/>
          <w:szCs w:val="22"/>
        </w:rPr>
        <w:t xml:space="preserve">Please describe how the proponent intends to </w:t>
      </w:r>
      <w:r w:rsidR="007E5E39">
        <w:rPr>
          <w:rFonts w:ascii="Century Gothic" w:hAnsi="Century Gothic" w:cs="Arial"/>
          <w:sz w:val="16"/>
          <w:szCs w:val="22"/>
        </w:rPr>
        <w:t xml:space="preserve">monitor, </w:t>
      </w:r>
      <w:r w:rsidRPr="003605BC">
        <w:rPr>
          <w:rFonts w:ascii="Century Gothic" w:hAnsi="Century Gothic" w:cs="Arial"/>
          <w:sz w:val="16"/>
          <w:szCs w:val="22"/>
        </w:rPr>
        <w:t>evaluate and measure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="00CB4AB6">
        <w:rPr>
          <w:rFonts w:ascii="Century Gothic" w:hAnsi="Century Gothic" w:cs="Arial"/>
          <w:sz w:val="16"/>
          <w:szCs w:val="22"/>
        </w:rPr>
        <w:t xml:space="preserve">the </w:t>
      </w:r>
      <w:r w:rsidR="007E5E39">
        <w:rPr>
          <w:rFonts w:ascii="Century Gothic" w:hAnsi="Century Gothic" w:cs="Arial"/>
          <w:sz w:val="16"/>
          <w:szCs w:val="22"/>
        </w:rPr>
        <w:t>project</w:t>
      </w:r>
      <w:r w:rsidR="00CB4AB6">
        <w:rPr>
          <w:rFonts w:ascii="Century Gothic" w:hAnsi="Century Gothic" w:cs="Arial"/>
          <w:sz w:val="16"/>
          <w:szCs w:val="22"/>
        </w:rPr>
        <w:t>’s</w:t>
      </w:r>
      <w:r w:rsidR="007E5E39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success/</w:t>
      </w:r>
      <w:r w:rsidR="00DF4FEB">
        <w:rPr>
          <w:rFonts w:ascii="Century Gothic" w:hAnsi="Century Gothic" w:cs="Arial"/>
          <w:sz w:val="16"/>
          <w:szCs w:val="22"/>
        </w:rPr>
        <w:t xml:space="preserve"> </w:t>
      </w:r>
      <w:r w:rsidRPr="003605BC">
        <w:rPr>
          <w:rFonts w:ascii="Century Gothic" w:hAnsi="Century Gothic" w:cs="Arial"/>
          <w:sz w:val="16"/>
          <w:szCs w:val="22"/>
        </w:rPr>
        <w:t>results, vis-à-vis attainment of stated objectives</w:t>
      </w:r>
      <w:r w:rsidR="007E5E39">
        <w:rPr>
          <w:rFonts w:ascii="Century Gothic" w:hAnsi="Century Gothic" w:cs="Arial"/>
          <w:sz w:val="16"/>
          <w:szCs w:val="22"/>
        </w:rPr>
        <w:t xml:space="preserve"> (e.g., quantitative and qualitative</w:t>
      </w:r>
      <w:r w:rsidR="00FC2688">
        <w:rPr>
          <w:rFonts w:ascii="Century Gothic" w:hAnsi="Century Gothic" w:cs="Arial"/>
          <w:sz w:val="16"/>
          <w:szCs w:val="22"/>
        </w:rPr>
        <w:t xml:space="preserve"> measures</w:t>
      </w:r>
      <w:r w:rsidR="007E5E39">
        <w:rPr>
          <w:rFonts w:ascii="Century Gothic" w:hAnsi="Century Gothic" w:cs="Arial"/>
          <w:sz w:val="16"/>
          <w:szCs w:val="22"/>
        </w:rPr>
        <w:t>)</w:t>
      </w:r>
      <w:r w:rsidRPr="003605BC">
        <w:rPr>
          <w:rFonts w:ascii="Century Gothic" w:hAnsi="Century Gothic" w:cs="Arial"/>
          <w:sz w:val="16"/>
          <w:szCs w:val="22"/>
        </w:rPr>
        <w:t>.</w:t>
      </w:r>
    </w:p>
    <w:p w14:paraId="4CE1DE11" w14:textId="65E2B442" w:rsidR="00B77AE9" w:rsidRPr="00B93203" w:rsidRDefault="007E5E39" w:rsidP="00817CD6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 w:cs="Arial"/>
          <w:sz w:val="16"/>
          <w:szCs w:val="22"/>
        </w:rPr>
        <w:t>How will im</w:t>
      </w:r>
      <w:r w:rsidR="00DF4FEB">
        <w:rPr>
          <w:rFonts w:ascii="Century Gothic" w:hAnsi="Century Gothic" w:cs="Arial"/>
          <w:sz w:val="16"/>
          <w:szCs w:val="22"/>
        </w:rPr>
        <w:t>pact and feedback from partners/ participants</w:t>
      </w:r>
      <w:r>
        <w:rPr>
          <w:rFonts w:ascii="Century Gothic" w:hAnsi="Century Gothic" w:cs="Arial"/>
          <w:sz w:val="16"/>
          <w:szCs w:val="22"/>
        </w:rPr>
        <w:t xml:space="preserve">/ beneficiaries be gathered? </w:t>
      </w:r>
    </w:p>
    <w:p w14:paraId="0A131A0A" w14:textId="77777777" w:rsidR="00B93203" w:rsidRPr="00B93203" w:rsidRDefault="00B93203" w:rsidP="00B93203">
      <w:pPr>
        <w:pStyle w:val="ListParagraph"/>
        <w:ind w:left="1512"/>
        <w:jc w:val="both"/>
        <w:rPr>
          <w:rFonts w:ascii="Century Gothic" w:hAnsi="Century Gothic"/>
          <w:sz w:val="16"/>
          <w:szCs w:val="22"/>
        </w:rPr>
      </w:pPr>
    </w:p>
    <w:p w14:paraId="3271D6BD" w14:textId="77777777" w:rsidR="00C4320E" w:rsidRPr="00D06CD5" w:rsidRDefault="00C4320E" w:rsidP="00C4320E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447F0B8" w14:textId="77777777" w:rsidR="00C4320E" w:rsidRPr="00D06CD5" w:rsidRDefault="00C4320E" w:rsidP="00C4320E">
      <w:pPr>
        <w:pStyle w:val="ListParagraph"/>
        <w:rPr>
          <w:rFonts w:ascii="Century Gothic" w:hAnsi="Century Gothic"/>
          <w:bCs/>
          <w:sz w:val="18"/>
        </w:rPr>
      </w:pPr>
    </w:p>
    <w:p w14:paraId="66EA9770" w14:textId="00B9FE87" w:rsidR="00C4320E" w:rsidRPr="00DF4FEB" w:rsidRDefault="00C4320E" w:rsidP="00C4320E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>Whenever applicable, p</w:t>
      </w:r>
      <w:r w:rsidRPr="00D06CD5">
        <w:rPr>
          <w:rFonts w:ascii="Century Gothic" w:hAnsi="Century Gothic"/>
          <w:bCs/>
          <w:sz w:val="16"/>
        </w:rPr>
        <w:t xml:space="preserve">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 xml:space="preserve">Intellectual Property and Technology Transfer </w:t>
      </w:r>
      <w:r>
        <w:rPr>
          <w:rFonts w:ascii="Century Gothic" w:hAnsi="Century Gothic"/>
          <w:sz w:val="16"/>
          <w:szCs w:val="18"/>
        </w:rPr>
        <w:t>Unit</w:t>
      </w:r>
      <w:r w:rsidRPr="00D06CD5">
        <w:rPr>
          <w:rFonts w:ascii="Century Gothic" w:hAnsi="Century Gothic"/>
          <w:sz w:val="16"/>
          <w:szCs w:val="18"/>
        </w:rPr>
        <w:t xml:space="preserve">, Research Dissemination and Utilization Office of the OVCRD. Provide a short account of the initial consultation. </w:t>
      </w:r>
    </w:p>
    <w:p w14:paraId="7A661F89" w14:textId="77777777" w:rsidR="00DF4FEB" w:rsidRPr="00D06CD5" w:rsidRDefault="00DF4FEB" w:rsidP="00DF4FEB">
      <w:pPr>
        <w:ind w:left="1440"/>
        <w:rPr>
          <w:rFonts w:ascii="Century Gothic" w:hAnsi="Century Gothic"/>
          <w:bCs/>
          <w:sz w:val="16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374D67C1" w14:textId="3E08F84D" w:rsidR="00015528" w:rsidRPr="009F49EB" w:rsidRDefault="00015528" w:rsidP="009F49E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</w:t>
      </w:r>
      <w:r w:rsidR="00F9034A">
        <w:rPr>
          <w:rFonts w:ascii="Century Gothic" w:hAnsi="Century Gothic"/>
          <w:sz w:val="16"/>
          <w:szCs w:val="12"/>
        </w:rPr>
        <w:t xml:space="preserve">transportation and </w:t>
      </w:r>
      <w:r w:rsidRPr="009518A6">
        <w:rPr>
          <w:rFonts w:ascii="Century Gothic" w:hAnsi="Century Gothic"/>
          <w:sz w:val="16"/>
          <w:szCs w:val="12"/>
        </w:rPr>
        <w:t xml:space="preserve">travel expenses, </w:t>
      </w:r>
      <w:r w:rsidR="00BA77BF">
        <w:rPr>
          <w:rFonts w:ascii="Century Gothic" w:hAnsi="Century Gothic"/>
          <w:sz w:val="16"/>
          <w:szCs w:val="12"/>
        </w:rPr>
        <w:t xml:space="preserve">food/meals,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9F49EB">
        <w:rPr>
          <w:rFonts w:ascii="Century Gothic" w:hAnsi="Century Gothic"/>
          <w:sz w:val="16"/>
          <w:szCs w:val="12"/>
        </w:rPr>
        <w:t xml:space="preserve">. Please provide detailed breakdown </w:t>
      </w:r>
      <w:r w:rsidR="00413D19">
        <w:rPr>
          <w:rFonts w:ascii="Century Gothic" w:hAnsi="Century Gothic"/>
          <w:sz w:val="16"/>
          <w:szCs w:val="12"/>
        </w:rPr>
        <w:t>of funding requested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CFC1B8E" w14:textId="77777777" w:rsidR="00BA77BF" w:rsidRDefault="00BA77BF" w:rsidP="00015528">
      <w:pPr>
        <w:pStyle w:val="ListParagraph"/>
        <w:rPr>
          <w:rFonts w:ascii="Century Gothic" w:hAnsi="Century Gothic"/>
          <w:bCs/>
          <w:sz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701"/>
        <w:gridCol w:w="1701"/>
      </w:tblGrid>
      <w:tr w:rsidR="00536BD4" w:rsidRPr="003242ED" w14:paraId="6D092456" w14:textId="77777777" w:rsidTr="00DF4FEB">
        <w:tc>
          <w:tcPr>
            <w:tcW w:w="2977" w:type="dxa"/>
          </w:tcPr>
          <w:p w14:paraId="2F8B48C9" w14:textId="60AD0E54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51CB9">
              <w:rPr>
                <w:rFonts w:ascii="Century Gothic" w:hAnsi="Century Gothic" w:cs="Arial"/>
                <w:b/>
                <w:sz w:val="16"/>
                <w:szCs w:val="16"/>
              </w:rPr>
              <w:t>Sample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Line Item Budget (MOOE)</w:t>
            </w:r>
          </w:p>
        </w:tc>
        <w:tc>
          <w:tcPr>
            <w:tcW w:w="1559" w:type="dxa"/>
          </w:tcPr>
          <w:p w14:paraId="62A2D29A" w14:textId="77777777" w:rsidR="00DF4FEB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Details </w:t>
            </w:r>
          </w:p>
          <w:p w14:paraId="0D741F37" w14:textId="754E9479" w:rsidR="00BA77BF" w:rsidRPr="003242ED" w:rsidRDefault="00DF4FEB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Unit Cost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x no. of units required)</w:t>
            </w:r>
          </w:p>
        </w:tc>
        <w:tc>
          <w:tcPr>
            <w:tcW w:w="1701" w:type="dxa"/>
          </w:tcPr>
          <w:p w14:paraId="3ADE2C71" w14:textId="77777777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Total Cost</w:t>
            </w:r>
          </w:p>
        </w:tc>
        <w:tc>
          <w:tcPr>
            <w:tcW w:w="1701" w:type="dxa"/>
          </w:tcPr>
          <w:p w14:paraId="785BAC03" w14:textId="27CB5F58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 w:cs="Arial"/>
                <w:sz w:val="16"/>
                <w:szCs w:val="16"/>
              </w:rPr>
              <w:t>Amount Requested from UP Diliman Extension Grant</w:t>
            </w:r>
          </w:p>
        </w:tc>
        <w:tc>
          <w:tcPr>
            <w:tcW w:w="1701" w:type="dxa"/>
          </w:tcPr>
          <w:p w14:paraId="6FE2DB6F" w14:textId="2361BBAF" w:rsidR="00BA77BF" w:rsidRPr="003242ED" w:rsidRDefault="00536BD4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Amount requested from o</w:t>
            </w:r>
            <w:r w:rsidR="00BA77BF" w:rsidRPr="003242ED">
              <w:rPr>
                <w:rFonts w:ascii="Century Gothic" w:hAnsi="Century Gothic" w:cs="Arial"/>
                <w:sz w:val="16"/>
                <w:szCs w:val="16"/>
              </w:rPr>
              <w:t>ther funding sources (specify)</w:t>
            </w:r>
            <w:r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</w:tr>
      <w:tr w:rsidR="00536BD4" w:rsidRPr="003242ED" w14:paraId="4D4F05D1" w14:textId="77777777" w:rsidTr="00DF4FEB">
        <w:tc>
          <w:tcPr>
            <w:tcW w:w="2977" w:type="dxa"/>
          </w:tcPr>
          <w:p w14:paraId="12C3F08E" w14:textId="3899529A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 xml:space="preserve">Transportation and travel expenses </w:t>
            </w:r>
          </w:p>
        </w:tc>
        <w:tc>
          <w:tcPr>
            <w:tcW w:w="1559" w:type="dxa"/>
          </w:tcPr>
          <w:p w14:paraId="01F02E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23D14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21B810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39F3207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6576C0A" w14:textId="77777777" w:rsidTr="00DF4FEB">
        <w:tc>
          <w:tcPr>
            <w:tcW w:w="2977" w:type="dxa"/>
          </w:tcPr>
          <w:p w14:paraId="6B9F0382" w14:textId="47B86FFB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Supplies and materials</w:t>
            </w:r>
          </w:p>
        </w:tc>
        <w:tc>
          <w:tcPr>
            <w:tcW w:w="1559" w:type="dxa"/>
          </w:tcPr>
          <w:p w14:paraId="4E56713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42F0EC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217DA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F3DED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1D7F187A" w14:textId="77777777" w:rsidTr="00DF4FEB">
        <w:tc>
          <w:tcPr>
            <w:tcW w:w="2977" w:type="dxa"/>
          </w:tcPr>
          <w:p w14:paraId="1F84F661" w14:textId="2FDAB765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Meals/Food</w:t>
            </w:r>
          </w:p>
        </w:tc>
        <w:tc>
          <w:tcPr>
            <w:tcW w:w="1559" w:type="dxa"/>
          </w:tcPr>
          <w:p w14:paraId="4AECB9E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A3FA5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C8341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28D9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2AC09E21" w14:textId="77777777" w:rsidTr="00DF4FEB">
        <w:tc>
          <w:tcPr>
            <w:tcW w:w="2977" w:type="dxa"/>
          </w:tcPr>
          <w:p w14:paraId="70419804" w14:textId="09ACCAB3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Sundry</w:t>
            </w:r>
          </w:p>
        </w:tc>
        <w:tc>
          <w:tcPr>
            <w:tcW w:w="1559" w:type="dxa"/>
          </w:tcPr>
          <w:p w14:paraId="1F71D3E8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DB27E5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67A5F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E163DB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42ED" w:rsidRPr="003242ED" w14:paraId="50D02302" w14:textId="77777777" w:rsidTr="00DF4FEB">
        <w:tc>
          <w:tcPr>
            <w:tcW w:w="2977" w:type="dxa"/>
          </w:tcPr>
          <w:p w14:paraId="1BF4FB68" w14:textId="74BA6492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Honorarium for Non-UP personnel</w:t>
            </w:r>
          </w:p>
        </w:tc>
        <w:tc>
          <w:tcPr>
            <w:tcW w:w="1559" w:type="dxa"/>
          </w:tcPr>
          <w:p w14:paraId="205D792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FDCC1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BA96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EDE752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36BD4" w:rsidRPr="003242ED" w14:paraId="4024895B" w14:textId="77777777" w:rsidTr="00DF4FEB">
        <w:tc>
          <w:tcPr>
            <w:tcW w:w="2977" w:type="dxa"/>
          </w:tcPr>
          <w:p w14:paraId="71ABB0C5" w14:textId="54B6517B" w:rsidR="00BA77BF" w:rsidRPr="003242ED" w:rsidRDefault="00BA77BF" w:rsidP="00DF4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242ED">
              <w:rPr>
                <w:rFonts w:ascii="Century Gothic" w:hAnsi="Century Gothic"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62A96DF9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ECE5C4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3750CA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234541" w14:textId="77777777" w:rsidR="00BA77BF" w:rsidRPr="003242ED" w:rsidRDefault="00BA77BF" w:rsidP="0036257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EB9F8D1" w14:textId="0688BE3B" w:rsidR="00BA77BF" w:rsidRPr="00D06CD5" w:rsidRDefault="00536BD4" w:rsidP="00DF4FEB">
      <w:pPr>
        <w:pStyle w:val="ListParagraph"/>
        <w:jc w:val="right"/>
        <w:rPr>
          <w:rFonts w:ascii="Century Gothic" w:hAnsi="Century Gothic"/>
          <w:bCs/>
          <w:sz w:val="16"/>
        </w:rPr>
      </w:pP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</w:r>
      <w:r>
        <w:rPr>
          <w:rFonts w:ascii="Century Gothic" w:hAnsi="Century Gothic"/>
          <w:bCs/>
          <w:sz w:val="16"/>
        </w:rPr>
        <w:tab/>
        <w:t>* Fill-in if applying for co-funding</w:t>
      </w:r>
    </w:p>
    <w:p w14:paraId="71A34E7C" w14:textId="197A7111" w:rsidR="00DF4FEB" w:rsidRPr="00536BD4" w:rsidRDefault="00DF4FEB" w:rsidP="000A5EBE">
      <w:pPr>
        <w:rPr>
          <w:rFonts w:ascii="Century Gothic" w:hAnsi="Century Gothic"/>
          <w:bCs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76"/>
        <w:gridCol w:w="1701"/>
        <w:gridCol w:w="1559"/>
        <w:gridCol w:w="1276"/>
        <w:gridCol w:w="1559"/>
      </w:tblGrid>
      <w:tr w:rsidR="00015528" w:rsidRPr="00D06CD5" w14:paraId="16D2C7BA" w14:textId="77777777" w:rsidTr="00DF4FEB">
        <w:tc>
          <w:tcPr>
            <w:tcW w:w="2268" w:type="dxa"/>
            <w:vAlign w:val="center"/>
          </w:tcPr>
          <w:p w14:paraId="576FA5E2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276" w:type="dxa"/>
            <w:vAlign w:val="center"/>
          </w:tcPr>
          <w:p w14:paraId="713BBBE5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Fund Source Classification* </w:t>
            </w:r>
          </w:p>
        </w:tc>
        <w:tc>
          <w:tcPr>
            <w:tcW w:w="1701" w:type="dxa"/>
            <w:vAlign w:val="center"/>
          </w:tcPr>
          <w:p w14:paraId="1BA43681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559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276" w:type="dxa"/>
            <w:vAlign w:val="center"/>
          </w:tcPr>
          <w:p w14:paraId="7564F37A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559" w:type="dxa"/>
            <w:vAlign w:val="center"/>
          </w:tcPr>
          <w:p w14:paraId="3CDD74B3" w14:textId="77777777" w:rsidR="00015528" w:rsidRPr="00D06CD5" w:rsidRDefault="00015528" w:rsidP="0036257E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DF4FEB">
        <w:tc>
          <w:tcPr>
            <w:tcW w:w="2268" w:type="dxa"/>
          </w:tcPr>
          <w:p w14:paraId="2F44F619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A1FA86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148732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9382EC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127805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931AF3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15528" w:rsidRPr="00D06CD5" w14:paraId="312385C3" w14:textId="77777777" w:rsidTr="00DF4FEB">
        <w:tc>
          <w:tcPr>
            <w:tcW w:w="2268" w:type="dxa"/>
          </w:tcPr>
          <w:p w14:paraId="4F43317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CE912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A371F8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57E0AE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5345C7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A8E9F0" w14:textId="77777777" w:rsidR="00015528" w:rsidRPr="00DF4FEB" w:rsidRDefault="00015528" w:rsidP="0036257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CF6122" w14:textId="77777777" w:rsidR="00015528" w:rsidRPr="000A5EBE" w:rsidRDefault="00015528" w:rsidP="00DF4FEB">
      <w:pPr>
        <w:pStyle w:val="Heading1"/>
        <w:keepNext w:val="0"/>
        <w:spacing w:line="240" w:lineRule="auto"/>
        <w:ind w:left="720"/>
        <w:jc w:val="right"/>
        <w:rPr>
          <w:sz w:val="15"/>
        </w:rPr>
      </w:pPr>
      <w:r w:rsidRPr="000A5EBE">
        <w:rPr>
          <w:b/>
          <w:sz w:val="15"/>
        </w:rPr>
        <w:t xml:space="preserve">    </w:t>
      </w:r>
      <w:r w:rsidRPr="000A5EBE">
        <w:rPr>
          <w:sz w:val="15"/>
        </w:rPr>
        <w:t xml:space="preserve">*UPD, </w:t>
      </w:r>
      <w:proofErr w:type="spellStart"/>
      <w:r w:rsidRPr="000A5EBE">
        <w:rPr>
          <w:sz w:val="15"/>
        </w:rPr>
        <w:t>UPSys</w:t>
      </w:r>
      <w:proofErr w:type="spellEnd"/>
      <w:r w:rsidRPr="000A5EBE">
        <w:rPr>
          <w:sz w:val="15"/>
        </w:rPr>
        <w:t xml:space="preserve">, </w:t>
      </w:r>
      <w:r w:rsidR="00750B1E" w:rsidRPr="000A5EBE">
        <w:rPr>
          <w:sz w:val="15"/>
        </w:rPr>
        <w:t xml:space="preserve">DOST Councils, </w:t>
      </w:r>
      <w:r w:rsidRPr="000A5EBE">
        <w:rPr>
          <w:sz w:val="15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3C6FECEF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Please provide a draft/</w:t>
      </w:r>
      <w:r w:rsidR="00DF4FEB">
        <w:rPr>
          <w:rFonts w:ascii="Century Gothic" w:hAnsi="Century Gothic"/>
          <w:sz w:val="16"/>
        </w:rPr>
        <w:t xml:space="preserve"> </w:t>
      </w:r>
      <w:r w:rsidRPr="00D06CD5">
        <w:rPr>
          <w:rFonts w:ascii="Century Gothic" w:hAnsi="Century Gothic"/>
          <w:sz w:val="16"/>
        </w:rPr>
        <w:t>copy of existing MOA with cooperating agencies for review of IP ownership.</w:t>
      </w:r>
    </w:p>
    <w:p w14:paraId="6261771A" w14:textId="77777777" w:rsidR="00015528" w:rsidRDefault="00015528" w:rsidP="00015528">
      <w:pPr>
        <w:rPr>
          <w:rFonts w:ascii="Century Gothic" w:hAnsi="Century Gothic"/>
          <w:sz w:val="16"/>
        </w:rPr>
      </w:pPr>
    </w:p>
    <w:p w14:paraId="3AC82267" w14:textId="77777777" w:rsidR="00F9034A" w:rsidRPr="00D06CD5" w:rsidRDefault="00F9034A" w:rsidP="00015528">
      <w:pPr>
        <w:rPr>
          <w:rFonts w:ascii="Century Gothic" w:hAnsi="Century Gothic"/>
          <w:sz w:val="16"/>
        </w:rPr>
      </w:pPr>
    </w:p>
    <w:p w14:paraId="50231735" w14:textId="66B50AF4" w:rsidR="00015528" w:rsidRDefault="00CB4AB6" w:rsidP="00BA77BF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1170" w:hanging="810"/>
        <w:jc w:val="both"/>
        <w:rPr>
          <w:bCs/>
          <w:sz w:val="16"/>
          <w:szCs w:val="16"/>
        </w:rPr>
      </w:pPr>
      <w:r>
        <w:rPr>
          <w:b/>
          <w:bCs/>
          <w:sz w:val="20"/>
        </w:rPr>
        <w:t xml:space="preserve">Proponent’s </w:t>
      </w:r>
      <w:r w:rsidR="00015528" w:rsidRPr="00D06CD5">
        <w:rPr>
          <w:b/>
          <w:bCs/>
          <w:sz w:val="20"/>
        </w:rPr>
        <w:t xml:space="preserve">Track Record </w:t>
      </w:r>
      <w:r w:rsidR="009C6071" w:rsidRPr="00BA77BF">
        <w:rPr>
          <w:bCs/>
          <w:sz w:val="16"/>
          <w:szCs w:val="16"/>
        </w:rPr>
        <w:t>(Please attach updated curriculum vitae</w:t>
      </w:r>
      <w:r w:rsidR="00BA77BF">
        <w:rPr>
          <w:bCs/>
          <w:sz w:val="16"/>
          <w:szCs w:val="16"/>
        </w:rPr>
        <w:t xml:space="preserve"> highlighting key </w:t>
      </w:r>
      <w:r w:rsidR="00BA77BF" w:rsidRPr="00BA77BF">
        <w:rPr>
          <w:bCs/>
          <w:sz w:val="16"/>
          <w:szCs w:val="16"/>
        </w:rPr>
        <w:t xml:space="preserve">accomplishments in the last </w:t>
      </w:r>
      <w:r w:rsidR="00BA77BF">
        <w:rPr>
          <w:bCs/>
          <w:sz w:val="16"/>
          <w:szCs w:val="16"/>
        </w:rPr>
        <w:t>five (</w:t>
      </w:r>
      <w:r w:rsidR="00BA77BF" w:rsidRPr="00BA77BF">
        <w:rPr>
          <w:bCs/>
          <w:sz w:val="16"/>
          <w:szCs w:val="16"/>
        </w:rPr>
        <w:t>5</w:t>
      </w:r>
      <w:r w:rsidR="00BA77BF">
        <w:rPr>
          <w:bCs/>
          <w:sz w:val="16"/>
          <w:szCs w:val="16"/>
        </w:rPr>
        <w:t>)</w:t>
      </w:r>
      <w:r w:rsidR="00BA77BF" w:rsidRPr="00BA77BF">
        <w:rPr>
          <w:bCs/>
          <w:sz w:val="16"/>
          <w:szCs w:val="16"/>
        </w:rPr>
        <w:t xml:space="preserve"> years</w:t>
      </w:r>
      <w:r w:rsidR="009C6071" w:rsidRPr="00BA77BF">
        <w:rPr>
          <w:bCs/>
          <w:sz w:val="16"/>
          <w:szCs w:val="16"/>
        </w:rPr>
        <w:t>.)</w:t>
      </w:r>
    </w:p>
    <w:p w14:paraId="098F1C0D" w14:textId="77777777" w:rsidR="00BA77BF" w:rsidRPr="00BA77BF" w:rsidRDefault="00BA77BF" w:rsidP="00BA77BF"/>
    <w:p w14:paraId="6D3E2245" w14:textId="31C46740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 xml:space="preserve">List </w:t>
      </w:r>
      <w:r w:rsidR="00BA77BF">
        <w:rPr>
          <w:rFonts w:ascii="Century Gothic" w:hAnsi="Century Gothic"/>
          <w:sz w:val="16"/>
        </w:rPr>
        <w:t xml:space="preserve">the relevant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undertaken in the </w:t>
      </w:r>
      <w:r w:rsidR="00CB4AB6">
        <w:rPr>
          <w:rFonts w:ascii="Century Gothic" w:hAnsi="Century Gothic"/>
          <w:sz w:val="16"/>
        </w:rPr>
        <w:t xml:space="preserve">last </w:t>
      </w:r>
      <w:r w:rsidR="006E58BE">
        <w:rPr>
          <w:rFonts w:ascii="Century Gothic" w:hAnsi="Century Gothic"/>
          <w:sz w:val="16"/>
        </w:rPr>
        <w:t>5</w:t>
      </w:r>
      <w:r w:rsidRPr="00D06CD5">
        <w:rPr>
          <w:rFonts w:ascii="Century Gothic" w:hAnsi="Century Gothic"/>
          <w:sz w:val="16"/>
        </w:rPr>
        <w:t xml:space="preserve">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408"/>
        <w:gridCol w:w="2270"/>
        <w:gridCol w:w="2126"/>
      </w:tblGrid>
      <w:tr w:rsidR="00015528" w:rsidRPr="00D06CD5" w14:paraId="36118534" w14:textId="77777777" w:rsidTr="00DF4FEB">
        <w:trPr>
          <w:trHeight w:val="350"/>
        </w:trPr>
        <w:tc>
          <w:tcPr>
            <w:tcW w:w="2835" w:type="dxa"/>
            <w:vAlign w:val="center"/>
          </w:tcPr>
          <w:p w14:paraId="63BD9F99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Project Title</w:t>
            </w:r>
          </w:p>
        </w:tc>
        <w:tc>
          <w:tcPr>
            <w:tcW w:w="2408" w:type="dxa"/>
            <w:vAlign w:val="center"/>
          </w:tcPr>
          <w:p w14:paraId="7CA0925C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270" w:type="dxa"/>
            <w:vAlign w:val="center"/>
          </w:tcPr>
          <w:p w14:paraId="371BD533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26" w:type="dxa"/>
            <w:vAlign w:val="center"/>
          </w:tcPr>
          <w:p w14:paraId="41CED015" w14:textId="77777777" w:rsidR="00015528" w:rsidRPr="00D06CD5" w:rsidRDefault="00015528" w:rsidP="0036257E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DF4FEB" w:rsidRPr="00D06CD5" w14:paraId="3D127AE3" w14:textId="77777777" w:rsidTr="009B1A66">
        <w:tc>
          <w:tcPr>
            <w:tcW w:w="2835" w:type="dxa"/>
          </w:tcPr>
          <w:p w14:paraId="359AAB88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9B35BBF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40D371F9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0AC83128" w14:textId="77777777" w:rsidR="00DF4FEB" w:rsidRPr="00D06CD5" w:rsidRDefault="00DF4FEB" w:rsidP="009B1A66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DF4FEB" w:rsidRPr="00D06CD5" w14:paraId="4424A201" w14:textId="77777777" w:rsidTr="009B1A66">
        <w:tc>
          <w:tcPr>
            <w:tcW w:w="2835" w:type="dxa"/>
          </w:tcPr>
          <w:p w14:paraId="09012884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408" w:type="dxa"/>
          </w:tcPr>
          <w:p w14:paraId="0C7BFF76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270" w:type="dxa"/>
          </w:tcPr>
          <w:p w14:paraId="0C040B7E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</w:tcPr>
          <w:p w14:paraId="1239880A" w14:textId="77777777" w:rsidR="00DF4FEB" w:rsidRPr="00D06CD5" w:rsidRDefault="00DF4FEB" w:rsidP="009B1A66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9F49EB" w:rsidRDefault="00015528" w:rsidP="00015528">
      <w:pPr>
        <w:ind w:firstLine="720"/>
        <w:rPr>
          <w:rFonts w:ascii="Century Gothic" w:hAnsi="Century Gothic"/>
          <w:sz w:val="15"/>
        </w:rPr>
      </w:pPr>
    </w:p>
    <w:p w14:paraId="2ADCA009" w14:textId="77777777" w:rsidR="00F9034A" w:rsidRPr="009F49EB" w:rsidRDefault="00F9034A" w:rsidP="009F49EB">
      <w:pPr>
        <w:rPr>
          <w:rFonts w:ascii="Century Gothic" w:hAnsi="Century Gothic"/>
          <w:sz w:val="15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3169D9D" w14:textId="6CF45235" w:rsidR="007D74F3" w:rsidRDefault="007D74F3">
      <w:pPr>
        <w:rPr>
          <w:rFonts w:ascii="Cambria" w:hAnsi="Cambria"/>
          <w:sz w:val="16"/>
          <w:szCs w:val="16"/>
        </w:rPr>
      </w:pPr>
    </w:p>
    <w:p w14:paraId="72FC3B05" w14:textId="0950629C" w:rsidR="00A5132B" w:rsidRDefault="00A5132B" w:rsidP="00015528">
      <w:pPr>
        <w:rPr>
          <w:rFonts w:ascii="Cambria" w:hAnsi="Cambria"/>
          <w:sz w:val="24"/>
          <w:szCs w:val="16"/>
        </w:rPr>
      </w:pPr>
    </w:p>
    <w:p w14:paraId="6BE3AE72" w14:textId="77777777" w:rsidR="00551CB9" w:rsidRPr="007D74F3" w:rsidRDefault="00551CB9" w:rsidP="00015528">
      <w:pPr>
        <w:rPr>
          <w:rFonts w:ascii="Cambria" w:hAnsi="Cambria"/>
          <w:sz w:val="24"/>
          <w:szCs w:val="16"/>
        </w:rPr>
      </w:pPr>
    </w:p>
    <w:p w14:paraId="3B76154B" w14:textId="77777777" w:rsidR="00015528" w:rsidRPr="00F9034A" w:rsidRDefault="009C6071" w:rsidP="0001552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>PART 3.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1325FE"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7402AC65" w14:textId="669082C6" w:rsidR="00F9034A" w:rsidRPr="009062EF" w:rsidRDefault="00F9034A" w:rsidP="00015528">
      <w:pPr>
        <w:rPr>
          <w:rFonts w:ascii="Cambria" w:hAnsi="Cambria"/>
          <w:sz w:val="16"/>
          <w:szCs w:val="16"/>
        </w:rPr>
      </w:pPr>
    </w:p>
    <w:p w14:paraId="2E25AF62" w14:textId="33EFB751" w:rsidR="007D74F3" w:rsidRPr="009062EF" w:rsidRDefault="009C6071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  <w:r w:rsidRPr="009062EF">
        <w:rPr>
          <w:bCs/>
          <w:sz w:val="18"/>
          <w:szCs w:val="18"/>
        </w:rPr>
        <w:t xml:space="preserve">I certify that all information/data in this proposal are true to the best of my knowledge.  I understand that a </w:t>
      </w:r>
      <w:r w:rsidR="007D74F3" w:rsidRPr="009062EF">
        <w:rPr>
          <w:bCs/>
          <w:sz w:val="18"/>
          <w:szCs w:val="18"/>
        </w:rPr>
        <w:t xml:space="preserve">final </w:t>
      </w:r>
      <w:r w:rsidRPr="009062EF">
        <w:rPr>
          <w:bCs/>
          <w:sz w:val="18"/>
          <w:szCs w:val="18"/>
        </w:rPr>
        <w:t xml:space="preserve">report </w:t>
      </w:r>
      <w:r w:rsidR="007D74F3" w:rsidRPr="009062EF">
        <w:rPr>
          <w:bCs/>
          <w:sz w:val="18"/>
          <w:szCs w:val="18"/>
        </w:rPr>
        <w:t xml:space="preserve">and </w:t>
      </w:r>
      <w:r w:rsidRPr="009062EF">
        <w:rPr>
          <w:bCs/>
          <w:sz w:val="18"/>
          <w:szCs w:val="18"/>
        </w:rPr>
        <w:t>proof of output is to be submitted to the Office of Extension Coordination</w:t>
      </w:r>
      <w:r w:rsidR="007D74F3" w:rsidRPr="009062EF">
        <w:rPr>
          <w:bCs/>
          <w:sz w:val="18"/>
          <w:szCs w:val="18"/>
        </w:rPr>
        <w:t>, OVCRD</w:t>
      </w:r>
      <w:r w:rsidRPr="009062EF">
        <w:rPr>
          <w:bCs/>
          <w:sz w:val="18"/>
          <w:szCs w:val="18"/>
        </w:rPr>
        <w:t xml:space="preserve"> at the end of </w:t>
      </w:r>
      <w:r w:rsidR="00BF4FAC" w:rsidRPr="009062EF">
        <w:rPr>
          <w:bCs/>
          <w:sz w:val="18"/>
          <w:szCs w:val="18"/>
        </w:rPr>
        <w:t xml:space="preserve">the </w:t>
      </w:r>
      <w:r w:rsidRPr="009062EF">
        <w:rPr>
          <w:bCs/>
          <w:sz w:val="18"/>
          <w:szCs w:val="18"/>
        </w:rPr>
        <w:t xml:space="preserve">Extension Grant.  </w:t>
      </w:r>
    </w:p>
    <w:p w14:paraId="299428D8" w14:textId="77777777" w:rsidR="007D74F3" w:rsidRPr="009062EF" w:rsidRDefault="007D74F3" w:rsidP="009062EF">
      <w:pPr>
        <w:pStyle w:val="Heading1"/>
        <w:spacing w:line="276" w:lineRule="auto"/>
        <w:jc w:val="both"/>
        <w:rPr>
          <w:bCs/>
          <w:sz w:val="18"/>
          <w:szCs w:val="18"/>
        </w:rPr>
      </w:pPr>
    </w:p>
    <w:p w14:paraId="03B8A7E8" w14:textId="76C61EAF" w:rsidR="00015528" w:rsidRPr="009062EF" w:rsidRDefault="009C6071" w:rsidP="009062EF">
      <w:pPr>
        <w:pStyle w:val="Heading1"/>
        <w:spacing w:line="276" w:lineRule="auto"/>
        <w:jc w:val="both"/>
        <w:rPr>
          <w:b/>
          <w:sz w:val="18"/>
          <w:szCs w:val="18"/>
        </w:rPr>
      </w:pPr>
      <w:r w:rsidRPr="009062EF">
        <w:rPr>
          <w:bCs/>
          <w:sz w:val="18"/>
          <w:szCs w:val="18"/>
        </w:rPr>
        <w:t>I further certify that I have no overdue accountabilities for OVCRD-funded and/or -managed projects.</w:t>
      </w:r>
    </w:p>
    <w:p w14:paraId="045118C9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36309AE8" w14:textId="77777777" w:rsidR="005378D7" w:rsidRDefault="005378D7" w:rsidP="009062EF">
      <w:pPr>
        <w:pStyle w:val="Heading1"/>
        <w:spacing w:line="276" w:lineRule="auto"/>
        <w:jc w:val="both"/>
        <w:rPr>
          <w:sz w:val="20"/>
          <w:szCs w:val="18"/>
        </w:rPr>
      </w:pPr>
    </w:p>
    <w:p w14:paraId="5E24ABFC" w14:textId="680F8BB9" w:rsidR="00015528" w:rsidRPr="00F9034A" w:rsidRDefault="009C6071" w:rsidP="009062EF">
      <w:pPr>
        <w:pStyle w:val="Heading1"/>
        <w:spacing w:line="276" w:lineRule="auto"/>
        <w:jc w:val="both"/>
        <w:rPr>
          <w:b/>
          <w:sz w:val="20"/>
          <w:szCs w:val="18"/>
        </w:rPr>
      </w:pPr>
      <w:r w:rsidRPr="00F9034A">
        <w:rPr>
          <w:b/>
          <w:sz w:val="20"/>
          <w:szCs w:val="18"/>
        </w:rPr>
        <w:t>______________________________________</w:t>
      </w:r>
      <w:r w:rsidRPr="00F9034A">
        <w:rPr>
          <w:b/>
          <w:sz w:val="20"/>
          <w:szCs w:val="18"/>
        </w:rPr>
        <w:tab/>
        <w:t xml:space="preserve">      </w:t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>
        <w:rPr>
          <w:b/>
          <w:sz w:val="20"/>
          <w:szCs w:val="18"/>
        </w:rPr>
        <w:tab/>
      </w:r>
      <w:r w:rsidR="00DF4FEB" w:rsidRPr="00F9034A">
        <w:rPr>
          <w:b/>
          <w:sz w:val="20"/>
          <w:szCs w:val="18"/>
        </w:rPr>
        <w:t>______________________________________</w:t>
      </w:r>
    </w:p>
    <w:p w14:paraId="3FE6CEE5" w14:textId="7CD4B269" w:rsidR="00015528" w:rsidRPr="009062EF" w:rsidRDefault="009C6071" w:rsidP="009062EF">
      <w:pPr>
        <w:pStyle w:val="Heading1"/>
        <w:spacing w:line="276" w:lineRule="auto"/>
        <w:jc w:val="both"/>
        <w:rPr>
          <w:iCs/>
          <w:sz w:val="18"/>
          <w:szCs w:val="18"/>
        </w:rPr>
      </w:pPr>
      <w:r w:rsidRPr="009062EF">
        <w:rPr>
          <w:iCs/>
          <w:sz w:val="18"/>
          <w:szCs w:val="18"/>
        </w:rPr>
        <w:t xml:space="preserve">  </w:t>
      </w:r>
      <w:r w:rsidR="00C137B5" w:rsidRPr="009062EF">
        <w:rPr>
          <w:iCs/>
          <w:sz w:val="18"/>
          <w:szCs w:val="18"/>
        </w:rPr>
        <w:t xml:space="preserve"> </w:t>
      </w:r>
      <w:r w:rsidR="007F794A" w:rsidRPr="009062EF">
        <w:rPr>
          <w:iCs/>
          <w:sz w:val="18"/>
          <w:szCs w:val="18"/>
        </w:rPr>
        <w:t xml:space="preserve">Name and </w:t>
      </w:r>
      <w:r w:rsidRPr="009062EF">
        <w:rPr>
          <w:iCs/>
          <w:sz w:val="18"/>
          <w:szCs w:val="18"/>
        </w:rPr>
        <w:t>Signature of Pro</w:t>
      </w:r>
      <w:r w:rsidR="007F794A" w:rsidRPr="009062EF">
        <w:rPr>
          <w:iCs/>
          <w:sz w:val="18"/>
          <w:szCs w:val="18"/>
        </w:rPr>
        <w:t>ponent</w:t>
      </w:r>
      <w:r w:rsidR="00DF4FEB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5378D7" w:rsidRPr="009062EF">
        <w:rPr>
          <w:iCs/>
          <w:sz w:val="18"/>
          <w:szCs w:val="18"/>
        </w:rPr>
        <w:t xml:space="preserve"> </w:t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DF4FEB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Pr="009062EF">
        <w:rPr>
          <w:iCs/>
          <w:sz w:val="18"/>
          <w:szCs w:val="18"/>
        </w:rPr>
        <w:t>Date</w:t>
      </w:r>
      <w:r w:rsidRPr="009062EF">
        <w:rPr>
          <w:iCs/>
          <w:sz w:val="18"/>
          <w:szCs w:val="18"/>
        </w:rPr>
        <w:tab/>
      </w:r>
    </w:p>
    <w:p w14:paraId="149BF3B2" w14:textId="3EFC398F" w:rsidR="00015528" w:rsidRDefault="00015528" w:rsidP="00015528">
      <w:pPr>
        <w:outlineLvl w:val="0"/>
        <w:rPr>
          <w:rFonts w:ascii="Cambria" w:hAnsi="Cambria"/>
          <w:b/>
        </w:rPr>
      </w:pPr>
    </w:p>
    <w:p w14:paraId="6D38FF2F" w14:textId="77777777" w:rsidR="009062EF" w:rsidRDefault="009062EF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F9034A" w:rsidRDefault="00C25D09" w:rsidP="00381C48">
      <w:pPr>
        <w:outlineLvl w:val="0"/>
        <w:rPr>
          <w:rFonts w:ascii="Century Gothic" w:hAnsi="Century Gothic"/>
          <w:b/>
          <w:sz w:val="22"/>
        </w:rPr>
      </w:pPr>
      <w:r w:rsidRPr="00F9034A">
        <w:rPr>
          <w:rFonts w:ascii="Century Gothic" w:hAnsi="Century Gothic"/>
          <w:b/>
          <w:sz w:val="22"/>
        </w:rPr>
        <w:t xml:space="preserve">PART </w:t>
      </w:r>
      <w:r w:rsidR="000E0DFC" w:rsidRPr="00F9034A">
        <w:rPr>
          <w:rFonts w:ascii="Century Gothic" w:hAnsi="Century Gothic"/>
          <w:b/>
          <w:sz w:val="22"/>
        </w:rPr>
        <w:t>4.</w:t>
      </w:r>
      <w:r w:rsidRPr="00F9034A">
        <w:rPr>
          <w:rFonts w:ascii="Century Gothic" w:hAnsi="Century Gothic"/>
          <w:b/>
          <w:sz w:val="22"/>
        </w:rPr>
        <w:tab/>
      </w:r>
      <w:r w:rsidRPr="00F9034A">
        <w:rPr>
          <w:rFonts w:ascii="Century Gothic" w:hAnsi="Century Gothic"/>
          <w:b/>
          <w:sz w:val="22"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1A0532"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" strokeweight="4.5pt">
                <v:stroke linestyle="thickThin"/>
              </v:line>
            </w:pict>
          </mc:Fallback>
        </mc:AlternateContent>
      </w:r>
    </w:p>
    <w:p w14:paraId="51A8D22A" w14:textId="188A4C05" w:rsidR="002A1F3E" w:rsidRPr="009062EF" w:rsidRDefault="002A1F3E" w:rsidP="002B65E6">
      <w:pPr>
        <w:pStyle w:val="BodyText2"/>
        <w:spacing w:line="360" w:lineRule="auto"/>
        <w:rPr>
          <w:b w:val="0"/>
          <w:bCs w:val="0"/>
          <w:sz w:val="16"/>
          <w:szCs w:val="16"/>
        </w:rPr>
      </w:pPr>
    </w:p>
    <w:p w14:paraId="66E603CE" w14:textId="3238F338" w:rsidR="004E5926" w:rsidRPr="009062EF" w:rsidRDefault="009C6071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I certify that I have reviewed this project proposal entitled “________________</w:t>
      </w:r>
      <w:r w:rsidR="004E34C4" w:rsidRPr="009062EF">
        <w:rPr>
          <w:b w:val="0"/>
          <w:bCs w:val="0"/>
          <w:sz w:val="18"/>
          <w:szCs w:val="18"/>
        </w:rPr>
        <w:t>__</w:t>
      </w:r>
      <w:r w:rsidRPr="009062EF">
        <w:rPr>
          <w:b w:val="0"/>
          <w:bCs w:val="0"/>
          <w:sz w:val="18"/>
          <w:szCs w:val="18"/>
        </w:rPr>
        <w:t>__________</w:t>
      </w:r>
      <w:r w:rsidR="009062EF">
        <w:rPr>
          <w:b w:val="0"/>
          <w:bCs w:val="0"/>
          <w:sz w:val="18"/>
          <w:szCs w:val="18"/>
        </w:rPr>
        <w:t>___________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_</w:t>
      </w:r>
      <w:r w:rsidRPr="009062EF">
        <w:rPr>
          <w:b w:val="0"/>
          <w:bCs w:val="0"/>
          <w:sz w:val="18"/>
          <w:szCs w:val="18"/>
        </w:rPr>
        <w:t>_</w:t>
      </w:r>
      <w:r w:rsidR="009062EF" w:rsidRPr="009062EF">
        <w:rPr>
          <w:b w:val="0"/>
          <w:bCs w:val="0"/>
          <w:sz w:val="18"/>
          <w:szCs w:val="18"/>
        </w:rPr>
        <w:t>___</w:t>
      </w:r>
      <w:r w:rsidRPr="009062EF">
        <w:rPr>
          <w:b w:val="0"/>
          <w:bCs w:val="0"/>
          <w:sz w:val="18"/>
          <w:szCs w:val="18"/>
        </w:rPr>
        <w:t>__</w:t>
      </w:r>
      <w:r w:rsidR="002B65E6" w:rsidRPr="009062EF">
        <w:rPr>
          <w:b w:val="0"/>
          <w:bCs w:val="0"/>
          <w:sz w:val="18"/>
          <w:szCs w:val="18"/>
        </w:rPr>
        <w:t>”. The proposed project is within the approved Extension Agenda of the _____</w:t>
      </w:r>
      <w:r w:rsidR="00050E8B" w:rsidRPr="009062EF">
        <w:rPr>
          <w:b w:val="0"/>
          <w:bCs w:val="0"/>
          <w:sz w:val="18"/>
          <w:szCs w:val="18"/>
        </w:rPr>
        <w:t>_____</w:t>
      </w:r>
      <w:r w:rsidR="009062EF">
        <w:rPr>
          <w:b w:val="0"/>
          <w:bCs w:val="0"/>
          <w:sz w:val="18"/>
          <w:szCs w:val="18"/>
        </w:rPr>
        <w:t>_________</w:t>
      </w:r>
      <w:r w:rsidR="00050E8B" w:rsidRPr="009062EF">
        <w:rPr>
          <w:b w:val="0"/>
          <w:bCs w:val="0"/>
          <w:sz w:val="18"/>
          <w:szCs w:val="18"/>
        </w:rPr>
        <w:t>_</w:t>
      </w:r>
      <w:r w:rsidR="002B65E6" w:rsidRPr="009062EF">
        <w:rPr>
          <w:b w:val="0"/>
          <w:bCs w:val="0"/>
          <w:sz w:val="18"/>
          <w:szCs w:val="18"/>
        </w:rPr>
        <w:t>___________ (Department/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511BFD" w:rsidRPr="009062EF">
        <w:rPr>
          <w:b w:val="0"/>
          <w:bCs w:val="0"/>
          <w:sz w:val="18"/>
          <w:szCs w:val="18"/>
        </w:rPr>
        <w:t>College/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="002B65E6" w:rsidRPr="009062EF">
        <w:rPr>
          <w:b w:val="0"/>
          <w:bCs w:val="0"/>
          <w:sz w:val="18"/>
          <w:szCs w:val="18"/>
        </w:rPr>
        <w:t xml:space="preserve">Unit). </w:t>
      </w:r>
    </w:p>
    <w:p w14:paraId="20C97E8B" w14:textId="77777777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</w:p>
    <w:p w14:paraId="212CDA51" w14:textId="7F7D65CC" w:rsidR="00C25D09" w:rsidRPr="009062EF" w:rsidRDefault="009C6071" w:rsidP="009062EF">
      <w:pPr>
        <w:pStyle w:val="BodyText2"/>
        <w:spacing w:line="276" w:lineRule="auto"/>
        <w:jc w:val="both"/>
        <w:rPr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>The proponent has the required capability/</w:t>
      </w:r>
      <w:r w:rsidR="009062EF" w:rsidRPr="009062EF">
        <w:rPr>
          <w:b w:val="0"/>
          <w:bCs w:val="0"/>
          <w:sz w:val="18"/>
          <w:szCs w:val="18"/>
        </w:rPr>
        <w:t xml:space="preserve"> </w:t>
      </w:r>
      <w:r w:rsidRPr="009062EF">
        <w:rPr>
          <w:b w:val="0"/>
          <w:bCs w:val="0"/>
          <w:sz w:val="18"/>
          <w:szCs w:val="18"/>
        </w:rPr>
        <w:t>expertise to undertake and complete the proposed project. When completed, the extension work will be a significant contribution to the field of _</w:t>
      </w:r>
      <w:r w:rsidRPr="009062EF">
        <w:rPr>
          <w:sz w:val="18"/>
          <w:szCs w:val="18"/>
        </w:rPr>
        <w:t>__</w:t>
      </w:r>
      <w:r w:rsidR="002B65E6" w:rsidRPr="009062EF">
        <w:rPr>
          <w:sz w:val="18"/>
          <w:szCs w:val="18"/>
        </w:rPr>
        <w:t>_______</w:t>
      </w:r>
      <w:r w:rsidRPr="009062EF">
        <w:rPr>
          <w:sz w:val="18"/>
          <w:szCs w:val="18"/>
        </w:rPr>
        <w:t>____________________.</w:t>
      </w:r>
    </w:p>
    <w:p w14:paraId="50C02A9E" w14:textId="77777777" w:rsidR="002340CF" w:rsidRPr="009062EF" w:rsidRDefault="002340CF" w:rsidP="009062EF">
      <w:pPr>
        <w:pStyle w:val="BodyText2"/>
        <w:spacing w:line="276" w:lineRule="auto"/>
        <w:jc w:val="both"/>
        <w:rPr>
          <w:sz w:val="18"/>
          <w:szCs w:val="18"/>
        </w:rPr>
      </w:pPr>
    </w:p>
    <w:p w14:paraId="772FDD64" w14:textId="77777777" w:rsidR="002340CF" w:rsidRPr="009062EF" w:rsidRDefault="009C6071" w:rsidP="009062EF">
      <w:pPr>
        <w:pStyle w:val="BodyText2"/>
        <w:spacing w:line="276" w:lineRule="auto"/>
        <w:jc w:val="both"/>
        <w:rPr>
          <w:b w:val="0"/>
          <w:sz w:val="18"/>
          <w:szCs w:val="18"/>
        </w:rPr>
      </w:pPr>
      <w:r w:rsidRPr="009062EF">
        <w:rPr>
          <w:b w:val="0"/>
          <w:sz w:val="18"/>
          <w:szCs w:val="18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9062EF" w:rsidRDefault="00BA6043" w:rsidP="009062EF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A4CF798" w14:textId="332744D9" w:rsidR="002B65E6" w:rsidRPr="009062EF" w:rsidRDefault="002B65E6" w:rsidP="009062EF">
      <w:pPr>
        <w:pStyle w:val="BodyText2"/>
        <w:spacing w:line="276" w:lineRule="auto"/>
        <w:jc w:val="both"/>
        <w:rPr>
          <w:b w:val="0"/>
          <w:bCs w:val="0"/>
          <w:sz w:val="18"/>
          <w:szCs w:val="18"/>
        </w:rPr>
      </w:pPr>
      <w:r w:rsidRPr="009062EF">
        <w:rPr>
          <w:b w:val="0"/>
          <w:bCs w:val="0"/>
          <w:sz w:val="18"/>
          <w:szCs w:val="18"/>
        </w:rPr>
        <w:t xml:space="preserve">I am recommending </w:t>
      </w:r>
      <w:r w:rsidR="00050E8B" w:rsidRPr="009062EF">
        <w:rPr>
          <w:b w:val="0"/>
          <w:bCs w:val="0"/>
          <w:sz w:val="18"/>
          <w:szCs w:val="18"/>
        </w:rPr>
        <w:t>the project</w:t>
      </w:r>
      <w:r w:rsidRPr="009062EF">
        <w:rPr>
          <w:b w:val="0"/>
          <w:bCs w:val="0"/>
          <w:sz w:val="18"/>
          <w:szCs w:val="18"/>
        </w:rPr>
        <w:t xml:space="preserve"> for funding. </w:t>
      </w:r>
    </w:p>
    <w:p w14:paraId="676BDB6E" w14:textId="7C166D11" w:rsidR="007757FB" w:rsidRPr="009062EF" w:rsidRDefault="007757FB" w:rsidP="009062EF">
      <w:pPr>
        <w:pStyle w:val="Foot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2FCDF836" w14:textId="1B5D4B92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 xml:space="preserve">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2B0B24D0" w14:textId="07E350A7" w:rsidR="006D5792" w:rsidRPr="009062EF" w:rsidRDefault="00536BD4" w:rsidP="009062EF">
      <w:pPr>
        <w:pStyle w:val="Heading1"/>
        <w:spacing w:line="276" w:lineRule="auto"/>
        <w:rPr>
          <w:i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</w:t>
      </w:r>
      <w:r w:rsidR="009C6071" w:rsidRPr="009062EF">
        <w:rPr>
          <w:iCs/>
          <w:sz w:val="18"/>
          <w:szCs w:val="18"/>
        </w:rPr>
        <w:t xml:space="preserve">Name and Signature of Dept. Chair/Director     </w:t>
      </w:r>
      <w:r w:rsidR="009C6071" w:rsidRPr="009062EF">
        <w:rPr>
          <w:iCs/>
          <w:sz w:val="18"/>
          <w:szCs w:val="18"/>
        </w:rPr>
        <w:tab/>
        <w:t xml:space="preserve">     </w:t>
      </w:r>
      <w:r w:rsidR="007916FF" w:rsidRPr="009062EF">
        <w:rPr>
          <w:iCs/>
          <w:sz w:val="18"/>
          <w:szCs w:val="18"/>
        </w:rPr>
        <w:t xml:space="preserve"> </w:t>
      </w:r>
      <w:r w:rsidRPr="009062EF">
        <w:rPr>
          <w:iCs/>
          <w:sz w:val="18"/>
          <w:szCs w:val="18"/>
        </w:rPr>
        <w:t xml:space="preserve"> </w:t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 xml:space="preserve">Name </w:t>
      </w:r>
      <w:r w:rsidR="006E58BE">
        <w:rPr>
          <w:iCs/>
          <w:sz w:val="18"/>
          <w:szCs w:val="18"/>
        </w:rPr>
        <w:t>and Signature of Dean</w:t>
      </w:r>
      <w:r w:rsidR="009062EF">
        <w:rPr>
          <w:iCs/>
          <w:sz w:val="18"/>
          <w:szCs w:val="18"/>
        </w:rPr>
        <w:t xml:space="preserve"> of College</w:t>
      </w:r>
    </w:p>
    <w:p w14:paraId="658FFC8D" w14:textId="208CCE02" w:rsidR="006D5792" w:rsidRPr="009062EF" w:rsidRDefault="00536BD4" w:rsidP="009062EF">
      <w:pPr>
        <w:pStyle w:val="Heading1"/>
        <w:spacing w:line="276" w:lineRule="auto"/>
        <w:rPr>
          <w:b/>
          <w:sz w:val="18"/>
          <w:szCs w:val="18"/>
        </w:rPr>
      </w:pPr>
      <w:r w:rsidRPr="009062EF">
        <w:rPr>
          <w:b/>
          <w:sz w:val="18"/>
          <w:szCs w:val="18"/>
        </w:rPr>
        <w:t xml:space="preserve">     </w:t>
      </w:r>
      <w:r w:rsidR="009C6071" w:rsidRPr="009062EF">
        <w:rPr>
          <w:b/>
          <w:sz w:val="18"/>
          <w:szCs w:val="18"/>
        </w:rPr>
        <w:t>____________________________________________</w:t>
      </w:r>
      <w:r w:rsidR="009C6071" w:rsidRPr="009062EF">
        <w:rPr>
          <w:b/>
          <w:sz w:val="18"/>
          <w:szCs w:val="18"/>
        </w:rPr>
        <w:tab/>
        <w:t xml:space="preserve">      </w:t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062EF">
        <w:rPr>
          <w:b/>
          <w:sz w:val="18"/>
          <w:szCs w:val="18"/>
        </w:rPr>
        <w:tab/>
      </w:r>
      <w:r w:rsidR="009C6071" w:rsidRPr="009062EF">
        <w:rPr>
          <w:b/>
          <w:sz w:val="18"/>
          <w:szCs w:val="18"/>
        </w:rPr>
        <w:t>________________________________________</w:t>
      </w:r>
    </w:p>
    <w:p w14:paraId="5FD8A7E1" w14:textId="349B3372" w:rsidR="00C25D09" w:rsidRPr="009062EF" w:rsidRDefault="006D5792" w:rsidP="009062EF">
      <w:pPr>
        <w:pStyle w:val="Heading1"/>
        <w:spacing w:line="276" w:lineRule="auto"/>
        <w:rPr>
          <w:b/>
          <w:bCs/>
          <w:sz w:val="18"/>
          <w:szCs w:val="18"/>
        </w:rPr>
      </w:pPr>
      <w:r w:rsidRPr="009062EF">
        <w:rPr>
          <w:b/>
          <w:iCs/>
          <w:sz w:val="18"/>
          <w:szCs w:val="18"/>
        </w:rPr>
        <w:t xml:space="preserve">                                         </w:t>
      </w:r>
      <w:r w:rsidR="009C6071" w:rsidRPr="009062EF">
        <w:rPr>
          <w:iCs/>
          <w:sz w:val="18"/>
          <w:szCs w:val="18"/>
        </w:rPr>
        <w:t xml:space="preserve">Date </w:t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 w:rsidRP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062EF">
        <w:rPr>
          <w:iCs/>
          <w:sz w:val="18"/>
          <w:szCs w:val="18"/>
        </w:rPr>
        <w:tab/>
      </w:r>
      <w:r w:rsidR="009C6071" w:rsidRPr="009062EF">
        <w:rPr>
          <w:iCs/>
          <w:sz w:val="18"/>
          <w:szCs w:val="18"/>
        </w:rPr>
        <w:t>Date</w:t>
      </w:r>
    </w:p>
    <w:sectPr w:rsidR="00C25D09" w:rsidRPr="009062EF" w:rsidSect="00276DE6">
      <w:footerReference w:type="even" r:id="rId12"/>
      <w:footerReference w:type="default" r:id="rId13"/>
      <w:pgSz w:w="11909" w:h="16834" w:code="9"/>
      <w:pgMar w:top="864" w:right="1296" w:bottom="144" w:left="1008" w:header="36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2EFA0" w14:textId="77777777" w:rsidR="00AF3D69" w:rsidRDefault="00AF3D69">
      <w:r>
        <w:separator/>
      </w:r>
    </w:p>
  </w:endnote>
  <w:endnote w:type="continuationSeparator" w:id="0">
    <w:p w14:paraId="0044AB5B" w14:textId="77777777" w:rsidR="00AF3D69" w:rsidRDefault="00AF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A3A1" w14:textId="77777777" w:rsidR="0036257E" w:rsidRDefault="00362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36257E" w:rsidRDefault="003625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EBBC" w14:textId="3F803A21" w:rsidR="0036257E" w:rsidRPr="00C64CAF" w:rsidRDefault="00551CB9" w:rsidP="00E54731">
    <w:pPr>
      <w:pStyle w:val="Heading3"/>
      <w:tabs>
        <w:tab w:val="left" w:pos="450"/>
        <w:tab w:val="right" w:pos="9605"/>
      </w:tabs>
      <w:rPr>
        <w:b w:val="0"/>
        <w:sz w:val="14"/>
        <w:szCs w:val="18"/>
      </w:rPr>
    </w:pPr>
    <w:r>
      <w:rPr>
        <w:b w:val="0"/>
        <w:sz w:val="14"/>
        <w:szCs w:val="18"/>
      </w:rPr>
      <w:t>EG</w:t>
    </w:r>
    <w:r w:rsidR="0036257E" w:rsidRPr="00C64CAF">
      <w:rPr>
        <w:b w:val="0"/>
        <w:sz w:val="14"/>
        <w:szCs w:val="18"/>
      </w:rPr>
      <w:t xml:space="preserve"> Form 1</w:t>
    </w:r>
    <w:r w:rsidR="0036257E" w:rsidRPr="00C64CAF">
      <w:rPr>
        <w:b w:val="0"/>
        <w:sz w:val="14"/>
        <w:szCs w:val="18"/>
      </w:rPr>
      <w:tab/>
      <w:t>APPLICATION FOR UP DILIMAN EXTENSION GRANT</w:t>
    </w:r>
  </w:p>
  <w:p w14:paraId="74F88068" w14:textId="5B087FE1" w:rsidR="0036257E" w:rsidRPr="00C64CAF" w:rsidRDefault="0036257E" w:rsidP="004C51C4">
    <w:pPr>
      <w:tabs>
        <w:tab w:val="left" w:pos="480"/>
        <w:tab w:val="right" w:pos="9605"/>
      </w:tabs>
      <w:rPr>
        <w:rFonts w:ascii="Century Gothic" w:hAnsi="Century Gothic"/>
        <w:sz w:val="14"/>
        <w:szCs w:val="18"/>
      </w:rPr>
    </w:pPr>
    <w:r w:rsidRPr="00C64CAF">
      <w:rPr>
        <w:rFonts w:ascii="Century Gothic" w:hAnsi="Century Gothic"/>
        <w:sz w:val="14"/>
        <w:szCs w:val="18"/>
      </w:rPr>
      <w:t>(Version of 1</w:t>
    </w:r>
    <w:r w:rsidR="00551CB9">
      <w:rPr>
        <w:rFonts w:ascii="Century Gothic" w:hAnsi="Century Gothic"/>
        <w:sz w:val="14"/>
        <w:szCs w:val="18"/>
      </w:rPr>
      <w:t>6</w:t>
    </w:r>
    <w:r w:rsidRPr="00C64CAF">
      <w:rPr>
        <w:rFonts w:ascii="Century Gothic" w:hAnsi="Century Gothic"/>
        <w:sz w:val="14"/>
        <w:szCs w:val="18"/>
      </w:rPr>
      <w:t xml:space="preserve"> May 2018)</w:t>
    </w:r>
    <w:r w:rsidRPr="00C64CAF">
      <w:rPr>
        <w:rFonts w:ascii="Century Gothic" w:hAnsi="Century Gothic"/>
        <w:sz w:val="14"/>
        <w:szCs w:val="18"/>
      </w:rPr>
      <w:tab/>
      <w:t>OEC-OVCRD</w:t>
    </w:r>
  </w:p>
  <w:p w14:paraId="22692772" w14:textId="5362F648" w:rsidR="0036257E" w:rsidRPr="00C64CAF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b/>
        <w:iCs/>
        <w:snapToGrid w:val="0"/>
        <w:color w:val="999999"/>
        <w:sz w:val="14"/>
        <w:szCs w:val="16"/>
      </w:rPr>
    </w:pPr>
  </w:p>
  <w:p w14:paraId="168EFB68" w14:textId="77777777" w:rsidR="0036257E" w:rsidRPr="00E54731" w:rsidRDefault="0036257E" w:rsidP="00E54731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4D06" w14:textId="77777777" w:rsidR="00AF3D69" w:rsidRDefault="00AF3D69">
      <w:r>
        <w:separator/>
      </w:r>
    </w:p>
  </w:footnote>
  <w:footnote w:type="continuationSeparator" w:id="0">
    <w:p w14:paraId="2A4225C9" w14:textId="77777777" w:rsidR="00AF3D69" w:rsidRDefault="00AF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52"/>
    <w:multiLevelType w:val="multilevel"/>
    <w:tmpl w:val="0510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801"/>
    <w:multiLevelType w:val="multilevel"/>
    <w:tmpl w:val="90EE8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EF6C12"/>
    <w:multiLevelType w:val="hybridMultilevel"/>
    <w:tmpl w:val="A18CF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44D64"/>
    <w:multiLevelType w:val="hybridMultilevel"/>
    <w:tmpl w:val="97CAA8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C12822"/>
    <w:multiLevelType w:val="hybridMultilevel"/>
    <w:tmpl w:val="ADCE3C22"/>
    <w:lvl w:ilvl="0" w:tplc="900C9D7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E0230FC"/>
    <w:multiLevelType w:val="singleLevel"/>
    <w:tmpl w:val="900C9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1"/>
  </w:num>
  <w:num w:numId="9">
    <w:abstractNumId w:val="21"/>
  </w:num>
  <w:num w:numId="10">
    <w:abstractNumId w:val="26"/>
  </w:num>
  <w:num w:numId="11">
    <w:abstractNumId w:val="3"/>
  </w:num>
  <w:num w:numId="12">
    <w:abstractNumId w:val="27"/>
  </w:num>
  <w:num w:numId="13">
    <w:abstractNumId w:val="16"/>
  </w:num>
  <w:num w:numId="14">
    <w:abstractNumId w:val="7"/>
  </w:num>
  <w:num w:numId="15">
    <w:abstractNumId w:val="14"/>
  </w:num>
  <w:num w:numId="16">
    <w:abstractNumId w:val="31"/>
  </w:num>
  <w:num w:numId="17">
    <w:abstractNumId w:val="10"/>
  </w:num>
  <w:num w:numId="18">
    <w:abstractNumId w:val="18"/>
  </w:num>
  <w:num w:numId="19">
    <w:abstractNumId w:val="28"/>
  </w:num>
  <w:num w:numId="20">
    <w:abstractNumId w:val="23"/>
  </w:num>
  <w:num w:numId="21">
    <w:abstractNumId w:val="1"/>
  </w:num>
  <w:num w:numId="22">
    <w:abstractNumId w:val="8"/>
  </w:num>
  <w:num w:numId="23">
    <w:abstractNumId w:val="0"/>
  </w:num>
  <w:num w:numId="24">
    <w:abstractNumId w:val="6"/>
  </w:num>
  <w:num w:numId="25">
    <w:abstractNumId w:val="32"/>
  </w:num>
  <w:num w:numId="26">
    <w:abstractNumId w:val="24"/>
  </w:num>
  <w:num w:numId="27">
    <w:abstractNumId w:val="19"/>
  </w:num>
  <w:num w:numId="28">
    <w:abstractNumId w:val="29"/>
  </w:num>
  <w:num w:numId="29">
    <w:abstractNumId w:val="13"/>
  </w:num>
  <w:num w:numId="30">
    <w:abstractNumId w:val="2"/>
  </w:num>
  <w:num w:numId="31">
    <w:abstractNumId w:val="4"/>
  </w:num>
  <w:num w:numId="32">
    <w:abstractNumId w:val="22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C"/>
    <w:rsid w:val="00012ECB"/>
    <w:rsid w:val="00015528"/>
    <w:rsid w:val="000201A4"/>
    <w:rsid w:val="00021B70"/>
    <w:rsid w:val="000238C8"/>
    <w:rsid w:val="00027306"/>
    <w:rsid w:val="00031F67"/>
    <w:rsid w:val="00040BFB"/>
    <w:rsid w:val="00043180"/>
    <w:rsid w:val="00047F5E"/>
    <w:rsid w:val="000509F3"/>
    <w:rsid w:val="00050E8B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A5EBE"/>
    <w:rsid w:val="000B1AC7"/>
    <w:rsid w:val="000B2FA3"/>
    <w:rsid w:val="000C42CD"/>
    <w:rsid w:val="000C7A17"/>
    <w:rsid w:val="000D38C4"/>
    <w:rsid w:val="000D3A1F"/>
    <w:rsid w:val="000D609C"/>
    <w:rsid w:val="000D71C6"/>
    <w:rsid w:val="000E0DFC"/>
    <w:rsid w:val="000E791A"/>
    <w:rsid w:val="000F4BDF"/>
    <w:rsid w:val="00106623"/>
    <w:rsid w:val="00115E32"/>
    <w:rsid w:val="00116973"/>
    <w:rsid w:val="001179C8"/>
    <w:rsid w:val="00136464"/>
    <w:rsid w:val="0013759D"/>
    <w:rsid w:val="0014759D"/>
    <w:rsid w:val="00150EA0"/>
    <w:rsid w:val="00155B2E"/>
    <w:rsid w:val="00155DAE"/>
    <w:rsid w:val="00157421"/>
    <w:rsid w:val="0017078E"/>
    <w:rsid w:val="00172006"/>
    <w:rsid w:val="0017221F"/>
    <w:rsid w:val="00175B0A"/>
    <w:rsid w:val="001773E5"/>
    <w:rsid w:val="00184929"/>
    <w:rsid w:val="00185AC9"/>
    <w:rsid w:val="001879C0"/>
    <w:rsid w:val="0019054D"/>
    <w:rsid w:val="00191978"/>
    <w:rsid w:val="00196101"/>
    <w:rsid w:val="001979DF"/>
    <w:rsid w:val="001A0168"/>
    <w:rsid w:val="001A4635"/>
    <w:rsid w:val="001B4878"/>
    <w:rsid w:val="001C2EDA"/>
    <w:rsid w:val="001C5877"/>
    <w:rsid w:val="001D321B"/>
    <w:rsid w:val="001E171F"/>
    <w:rsid w:val="001E53CB"/>
    <w:rsid w:val="001F1838"/>
    <w:rsid w:val="001F1BED"/>
    <w:rsid w:val="002003E0"/>
    <w:rsid w:val="00214ED2"/>
    <w:rsid w:val="00222B88"/>
    <w:rsid w:val="0023158C"/>
    <w:rsid w:val="002340CF"/>
    <w:rsid w:val="00241476"/>
    <w:rsid w:val="00244340"/>
    <w:rsid w:val="00247094"/>
    <w:rsid w:val="0025372A"/>
    <w:rsid w:val="00254230"/>
    <w:rsid w:val="002650F8"/>
    <w:rsid w:val="002678B0"/>
    <w:rsid w:val="00272431"/>
    <w:rsid w:val="00276DE6"/>
    <w:rsid w:val="002A1F3E"/>
    <w:rsid w:val="002A3B1A"/>
    <w:rsid w:val="002B3CFC"/>
    <w:rsid w:val="002B65E6"/>
    <w:rsid w:val="002B6BFD"/>
    <w:rsid w:val="002C4BBE"/>
    <w:rsid w:val="002D3108"/>
    <w:rsid w:val="002D4F42"/>
    <w:rsid w:val="002E0330"/>
    <w:rsid w:val="002E68AB"/>
    <w:rsid w:val="002E6DFA"/>
    <w:rsid w:val="002E72DE"/>
    <w:rsid w:val="002F4EC8"/>
    <w:rsid w:val="002F563B"/>
    <w:rsid w:val="00302D53"/>
    <w:rsid w:val="0030348F"/>
    <w:rsid w:val="00312B5C"/>
    <w:rsid w:val="003160F2"/>
    <w:rsid w:val="00317850"/>
    <w:rsid w:val="00317B56"/>
    <w:rsid w:val="003242ED"/>
    <w:rsid w:val="00330B7E"/>
    <w:rsid w:val="003371E3"/>
    <w:rsid w:val="003464C1"/>
    <w:rsid w:val="00350728"/>
    <w:rsid w:val="003529F2"/>
    <w:rsid w:val="003605BC"/>
    <w:rsid w:val="0036257E"/>
    <w:rsid w:val="00365F17"/>
    <w:rsid w:val="003722C8"/>
    <w:rsid w:val="00372775"/>
    <w:rsid w:val="00381C48"/>
    <w:rsid w:val="0038406A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3D19"/>
    <w:rsid w:val="00416065"/>
    <w:rsid w:val="00416AA9"/>
    <w:rsid w:val="004209E1"/>
    <w:rsid w:val="00425E2A"/>
    <w:rsid w:val="00426A20"/>
    <w:rsid w:val="00431E8F"/>
    <w:rsid w:val="00432DFD"/>
    <w:rsid w:val="00435E7A"/>
    <w:rsid w:val="00435F87"/>
    <w:rsid w:val="004418E8"/>
    <w:rsid w:val="00442C3E"/>
    <w:rsid w:val="004431C9"/>
    <w:rsid w:val="00444093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B7C5D"/>
    <w:rsid w:val="004C23E8"/>
    <w:rsid w:val="004C4276"/>
    <w:rsid w:val="004C51C4"/>
    <w:rsid w:val="004D3602"/>
    <w:rsid w:val="004E159C"/>
    <w:rsid w:val="004E20EB"/>
    <w:rsid w:val="004E34C4"/>
    <w:rsid w:val="004E5926"/>
    <w:rsid w:val="004E66B9"/>
    <w:rsid w:val="004F4C61"/>
    <w:rsid w:val="005006A3"/>
    <w:rsid w:val="005049C8"/>
    <w:rsid w:val="005072C1"/>
    <w:rsid w:val="00511BFD"/>
    <w:rsid w:val="00527BFC"/>
    <w:rsid w:val="00527D85"/>
    <w:rsid w:val="00531517"/>
    <w:rsid w:val="00532E9B"/>
    <w:rsid w:val="005341D2"/>
    <w:rsid w:val="00536BD4"/>
    <w:rsid w:val="005378D7"/>
    <w:rsid w:val="00541230"/>
    <w:rsid w:val="00551CB9"/>
    <w:rsid w:val="005610B6"/>
    <w:rsid w:val="00571F76"/>
    <w:rsid w:val="00580028"/>
    <w:rsid w:val="00580E45"/>
    <w:rsid w:val="00587950"/>
    <w:rsid w:val="005915A8"/>
    <w:rsid w:val="005A4276"/>
    <w:rsid w:val="005A48B9"/>
    <w:rsid w:val="005A68BE"/>
    <w:rsid w:val="005A78A3"/>
    <w:rsid w:val="005B6C9B"/>
    <w:rsid w:val="005C005F"/>
    <w:rsid w:val="005C2F8F"/>
    <w:rsid w:val="005D6781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07A6C"/>
    <w:rsid w:val="00612B8D"/>
    <w:rsid w:val="00612E4C"/>
    <w:rsid w:val="006300BF"/>
    <w:rsid w:val="00631D99"/>
    <w:rsid w:val="00633A0A"/>
    <w:rsid w:val="00634859"/>
    <w:rsid w:val="00635007"/>
    <w:rsid w:val="00636D6D"/>
    <w:rsid w:val="006462A6"/>
    <w:rsid w:val="00664AF1"/>
    <w:rsid w:val="006678FC"/>
    <w:rsid w:val="006679B1"/>
    <w:rsid w:val="006765A7"/>
    <w:rsid w:val="00684BC5"/>
    <w:rsid w:val="00692D5A"/>
    <w:rsid w:val="006937AB"/>
    <w:rsid w:val="00695E94"/>
    <w:rsid w:val="006A0CFA"/>
    <w:rsid w:val="006A249E"/>
    <w:rsid w:val="006B013C"/>
    <w:rsid w:val="006B1462"/>
    <w:rsid w:val="006B2F44"/>
    <w:rsid w:val="006B4539"/>
    <w:rsid w:val="006B5884"/>
    <w:rsid w:val="006B6BBD"/>
    <w:rsid w:val="006C4C31"/>
    <w:rsid w:val="006D4302"/>
    <w:rsid w:val="006D4C80"/>
    <w:rsid w:val="006D5792"/>
    <w:rsid w:val="006D5971"/>
    <w:rsid w:val="006D7CF9"/>
    <w:rsid w:val="006E08AB"/>
    <w:rsid w:val="006E5787"/>
    <w:rsid w:val="006E58BE"/>
    <w:rsid w:val="006E73A0"/>
    <w:rsid w:val="006F57E5"/>
    <w:rsid w:val="006F5E9E"/>
    <w:rsid w:val="006F64B5"/>
    <w:rsid w:val="006F6648"/>
    <w:rsid w:val="00700940"/>
    <w:rsid w:val="007017F5"/>
    <w:rsid w:val="00712222"/>
    <w:rsid w:val="00715C17"/>
    <w:rsid w:val="007171EF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8150A"/>
    <w:rsid w:val="007916FF"/>
    <w:rsid w:val="00796790"/>
    <w:rsid w:val="007A75C5"/>
    <w:rsid w:val="007B14F6"/>
    <w:rsid w:val="007B35D7"/>
    <w:rsid w:val="007B3CE3"/>
    <w:rsid w:val="007B69BE"/>
    <w:rsid w:val="007C2F34"/>
    <w:rsid w:val="007C3AAD"/>
    <w:rsid w:val="007C540A"/>
    <w:rsid w:val="007D0DCE"/>
    <w:rsid w:val="007D1AD9"/>
    <w:rsid w:val="007D4105"/>
    <w:rsid w:val="007D74F3"/>
    <w:rsid w:val="007E2CCA"/>
    <w:rsid w:val="007E3A26"/>
    <w:rsid w:val="007E5E39"/>
    <w:rsid w:val="007F794A"/>
    <w:rsid w:val="00804282"/>
    <w:rsid w:val="0080564E"/>
    <w:rsid w:val="00812066"/>
    <w:rsid w:val="0081249C"/>
    <w:rsid w:val="00817CD6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732CD"/>
    <w:rsid w:val="008737FD"/>
    <w:rsid w:val="00886BF0"/>
    <w:rsid w:val="008909C0"/>
    <w:rsid w:val="0089345B"/>
    <w:rsid w:val="00895299"/>
    <w:rsid w:val="0089614A"/>
    <w:rsid w:val="008A07C3"/>
    <w:rsid w:val="008A3E3E"/>
    <w:rsid w:val="008A3F39"/>
    <w:rsid w:val="008A4AE6"/>
    <w:rsid w:val="008A5127"/>
    <w:rsid w:val="008A7219"/>
    <w:rsid w:val="008B5309"/>
    <w:rsid w:val="008C0B49"/>
    <w:rsid w:val="008C0B70"/>
    <w:rsid w:val="008C172A"/>
    <w:rsid w:val="008C54F2"/>
    <w:rsid w:val="008C5F3F"/>
    <w:rsid w:val="008C6DCD"/>
    <w:rsid w:val="008D2368"/>
    <w:rsid w:val="008D39EA"/>
    <w:rsid w:val="008D51A1"/>
    <w:rsid w:val="008E1757"/>
    <w:rsid w:val="008F0569"/>
    <w:rsid w:val="008F1A3B"/>
    <w:rsid w:val="008F3699"/>
    <w:rsid w:val="008F55F7"/>
    <w:rsid w:val="008F7487"/>
    <w:rsid w:val="008F7DCE"/>
    <w:rsid w:val="009019B8"/>
    <w:rsid w:val="009041A2"/>
    <w:rsid w:val="009062EF"/>
    <w:rsid w:val="009127EF"/>
    <w:rsid w:val="0091403B"/>
    <w:rsid w:val="0093143D"/>
    <w:rsid w:val="009322FB"/>
    <w:rsid w:val="00932A1C"/>
    <w:rsid w:val="009339BE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62AE"/>
    <w:rsid w:val="009821C8"/>
    <w:rsid w:val="00983E95"/>
    <w:rsid w:val="0098620A"/>
    <w:rsid w:val="0098737E"/>
    <w:rsid w:val="00992A54"/>
    <w:rsid w:val="009A3644"/>
    <w:rsid w:val="009A59E4"/>
    <w:rsid w:val="009B2AB7"/>
    <w:rsid w:val="009C14B0"/>
    <w:rsid w:val="009C50C9"/>
    <w:rsid w:val="009C6071"/>
    <w:rsid w:val="009C727E"/>
    <w:rsid w:val="009C7940"/>
    <w:rsid w:val="009D3F9A"/>
    <w:rsid w:val="009D51F2"/>
    <w:rsid w:val="009F1F63"/>
    <w:rsid w:val="009F387F"/>
    <w:rsid w:val="009F4695"/>
    <w:rsid w:val="009F49EB"/>
    <w:rsid w:val="00A01908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44A3D"/>
    <w:rsid w:val="00A5132B"/>
    <w:rsid w:val="00A5212E"/>
    <w:rsid w:val="00A5346F"/>
    <w:rsid w:val="00A547E4"/>
    <w:rsid w:val="00A56492"/>
    <w:rsid w:val="00A64945"/>
    <w:rsid w:val="00A853F1"/>
    <w:rsid w:val="00A85927"/>
    <w:rsid w:val="00A85F85"/>
    <w:rsid w:val="00A92C37"/>
    <w:rsid w:val="00A96BC3"/>
    <w:rsid w:val="00A97502"/>
    <w:rsid w:val="00AA6077"/>
    <w:rsid w:val="00AB6FEF"/>
    <w:rsid w:val="00AC3569"/>
    <w:rsid w:val="00AE25D6"/>
    <w:rsid w:val="00AE2749"/>
    <w:rsid w:val="00AF34BB"/>
    <w:rsid w:val="00AF3D69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F1C"/>
    <w:rsid w:val="00B70BEB"/>
    <w:rsid w:val="00B74146"/>
    <w:rsid w:val="00B76280"/>
    <w:rsid w:val="00B77AE9"/>
    <w:rsid w:val="00B83FD4"/>
    <w:rsid w:val="00B845BE"/>
    <w:rsid w:val="00B93203"/>
    <w:rsid w:val="00B96EAC"/>
    <w:rsid w:val="00B97985"/>
    <w:rsid w:val="00B97ACE"/>
    <w:rsid w:val="00BA4D92"/>
    <w:rsid w:val="00BA6043"/>
    <w:rsid w:val="00BA77BF"/>
    <w:rsid w:val="00BB08E0"/>
    <w:rsid w:val="00BC165F"/>
    <w:rsid w:val="00BC31D4"/>
    <w:rsid w:val="00BC50A2"/>
    <w:rsid w:val="00BC55C0"/>
    <w:rsid w:val="00BC6CD7"/>
    <w:rsid w:val="00BD4A0F"/>
    <w:rsid w:val="00BE64E1"/>
    <w:rsid w:val="00BE783D"/>
    <w:rsid w:val="00BF1A3F"/>
    <w:rsid w:val="00BF4E81"/>
    <w:rsid w:val="00BF4FAC"/>
    <w:rsid w:val="00C0162D"/>
    <w:rsid w:val="00C04F18"/>
    <w:rsid w:val="00C104E5"/>
    <w:rsid w:val="00C1192E"/>
    <w:rsid w:val="00C137B5"/>
    <w:rsid w:val="00C20CCB"/>
    <w:rsid w:val="00C22136"/>
    <w:rsid w:val="00C25D09"/>
    <w:rsid w:val="00C26A5B"/>
    <w:rsid w:val="00C31DDC"/>
    <w:rsid w:val="00C32682"/>
    <w:rsid w:val="00C35560"/>
    <w:rsid w:val="00C4320E"/>
    <w:rsid w:val="00C43ABD"/>
    <w:rsid w:val="00C53636"/>
    <w:rsid w:val="00C5522E"/>
    <w:rsid w:val="00C64CAF"/>
    <w:rsid w:val="00C73584"/>
    <w:rsid w:val="00C82181"/>
    <w:rsid w:val="00C82704"/>
    <w:rsid w:val="00C8467A"/>
    <w:rsid w:val="00C85374"/>
    <w:rsid w:val="00C854DF"/>
    <w:rsid w:val="00C85B60"/>
    <w:rsid w:val="00C86FF1"/>
    <w:rsid w:val="00C967E2"/>
    <w:rsid w:val="00CA3CAE"/>
    <w:rsid w:val="00CB296B"/>
    <w:rsid w:val="00CB3A59"/>
    <w:rsid w:val="00CB4AB6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26D6"/>
    <w:rsid w:val="00D374C8"/>
    <w:rsid w:val="00D40106"/>
    <w:rsid w:val="00D434E7"/>
    <w:rsid w:val="00D45A94"/>
    <w:rsid w:val="00D46063"/>
    <w:rsid w:val="00D47D84"/>
    <w:rsid w:val="00D5557E"/>
    <w:rsid w:val="00D56A1F"/>
    <w:rsid w:val="00D65502"/>
    <w:rsid w:val="00D66A00"/>
    <w:rsid w:val="00D710F5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D17E3"/>
    <w:rsid w:val="00DE524B"/>
    <w:rsid w:val="00DF3FA5"/>
    <w:rsid w:val="00DF4FEB"/>
    <w:rsid w:val="00DF5E7A"/>
    <w:rsid w:val="00E07A3A"/>
    <w:rsid w:val="00E244F9"/>
    <w:rsid w:val="00E26296"/>
    <w:rsid w:val="00E3482C"/>
    <w:rsid w:val="00E372CF"/>
    <w:rsid w:val="00E54731"/>
    <w:rsid w:val="00E55150"/>
    <w:rsid w:val="00E57EBE"/>
    <w:rsid w:val="00E631C3"/>
    <w:rsid w:val="00E6422A"/>
    <w:rsid w:val="00E656A5"/>
    <w:rsid w:val="00E668A5"/>
    <w:rsid w:val="00E67731"/>
    <w:rsid w:val="00E67B47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24F6C"/>
    <w:rsid w:val="00F3476A"/>
    <w:rsid w:val="00F36FAA"/>
    <w:rsid w:val="00F40D81"/>
    <w:rsid w:val="00F42039"/>
    <w:rsid w:val="00F44836"/>
    <w:rsid w:val="00F50DA7"/>
    <w:rsid w:val="00F5155A"/>
    <w:rsid w:val="00F62282"/>
    <w:rsid w:val="00F665FA"/>
    <w:rsid w:val="00F84F37"/>
    <w:rsid w:val="00F877D6"/>
    <w:rsid w:val="00F9034A"/>
    <w:rsid w:val="00F97129"/>
    <w:rsid w:val="00FC1278"/>
    <w:rsid w:val="00FC2688"/>
    <w:rsid w:val="00FC27FE"/>
    <w:rsid w:val="00FC368D"/>
    <w:rsid w:val="00FD3DDD"/>
    <w:rsid w:val="00FD4DEC"/>
    <w:rsid w:val="00FD62E1"/>
    <w:rsid w:val="00FE17D4"/>
    <w:rsid w:val="00FE4A25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FAB72"/>
  <w15:docId w15:val="{4A2128A2-F165-418F-B334-5FE2DC0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A77BF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37F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54731"/>
    <w:rPr>
      <w:rFonts w:ascii="Century Gothic" w:hAnsi="Century Gothic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c.up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4335-44B6-4F07-BCFC-83613E2C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8728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Windows User</cp:lastModifiedBy>
  <cp:revision>2</cp:revision>
  <cp:lastPrinted>2018-05-10T03:38:00Z</cp:lastPrinted>
  <dcterms:created xsi:type="dcterms:W3CDTF">2018-05-17T09:57:00Z</dcterms:created>
  <dcterms:modified xsi:type="dcterms:W3CDTF">2018-05-17T09:57:00Z</dcterms:modified>
</cp:coreProperties>
</file>